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65.020.01</w:t>
            </w: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B 00</w:t>
            </w:r>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1" w:name="_Hlk26473981"/>
            <w:r>
              <w:rPr>
                <w:rFonts w:hint="eastAsia"/>
              </w:rPr>
              <w:t>DB2101</w:t>
            </w:r>
          </w:p>
        </w:tc>
      </w:tr>
    </w:tbl>
    <w:p>
      <w:pPr>
        <w:pStyle w:val="51"/>
        <w:framePr w:w="9639" w:h="624" w:hRule="exact" w:hSpace="181" w:vSpace="181" w:hAnchor="page" w:x="1305" w:y="2269"/>
        <w:rPr>
          <w:rFonts w:ascii="黑体" w:hAnsi="黑体" w:eastAsia="黑体"/>
          <w:b w:val="0"/>
          <w:bCs w:val="0"/>
          <w:w w:val="100"/>
          <w:sz w:val="48"/>
          <w:szCs w:val="48"/>
        </w:rPr>
      </w:pPr>
      <w:r>
        <w:rPr>
          <w:rFonts w:hint="eastAsia" w:ascii="黑体" w:eastAsia="黑体"/>
          <w:b w:val="0"/>
          <w:w w:val="100"/>
          <w:sz w:val="48"/>
        </w:rPr>
        <w:t>沈阳市</w:t>
      </w:r>
      <w:r>
        <w:rPr>
          <w:rFonts w:hint="eastAsia" w:ascii="黑体" w:hAnsi="黑体" w:eastAsia="黑体"/>
          <w:b w:val="0"/>
          <w:bCs w:val="0"/>
          <w:w w:val="100"/>
          <w:sz w:val="48"/>
          <w:szCs w:val="48"/>
        </w:rPr>
        <w:t>地方标准</w:t>
      </w:r>
    </w:p>
    <w:bookmarkEnd w:id="1"/>
    <w:p>
      <w:pPr>
        <w:pStyle w:val="196"/>
        <w:framePr/>
        <w:rPr>
          <w:lang w:val="fr-FR"/>
        </w:rPr>
      </w:pPr>
      <w:r>
        <w:rPr>
          <w:lang w:val="fr-FR"/>
        </w:rPr>
        <w:t>DB</w:t>
      </w:r>
      <w:r>
        <w:fldChar w:fldCharType="begin">
          <w:ffData>
            <w:name w:val="文字1"/>
            <w:enabled/>
            <w:calcOnExit w:val="0"/>
            <w:textInput>
              <w:default w:val="XX/T"/>
            </w:textInput>
          </w:ffData>
        </w:fldChar>
      </w:r>
      <w:bookmarkStart w:id="2" w:name="文字1"/>
      <w:r>
        <w:rPr>
          <w:lang w:val="fr-FR"/>
        </w:rPr>
        <w:instrText xml:space="preserve"> FORMTEXT </w:instrText>
      </w:r>
      <w:r>
        <w:fldChar w:fldCharType="separate"/>
      </w:r>
      <w:r>
        <w:rPr>
          <w:rFonts w:hint="eastAsia"/>
          <w:lang w:val="fr-FR"/>
        </w:rPr>
        <w:t>2101</w:t>
      </w:r>
      <w:r>
        <w:rPr>
          <w:lang w:val="fr-FR"/>
        </w:rPr>
        <w:t>/T</w:t>
      </w:r>
      <w:r>
        <w:fldChar w:fldCharType="end"/>
      </w:r>
      <w:bookmarkEnd w:id="2"/>
      <w:r>
        <w:rPr>
          <w:lang w:val="fr-FR"/>
        </w:rPr>
        <w:t xml:space="preserve"> </w:t>
      </w:r>
      <w:r>
        <w:fldChar w:fldCharType="begin">
          <w:ffData>
            <w:name w:val="NSTD_CODE_F"/>
            <w:enabled/>
            <w:calcOnExit w:val="0"/>
            <w:textInput>
              <w:default w:val="XXXX"/>
            </w:textInput>
          </w:ffData>
        </w:fldChar>
      </w:r>
      <w:bookmarkStart w:id="3" w:name="NSTD_CODE_F"/>
      <w:r>
        <w:rPr>
          <w:lang w:val="fr-FR"/>
        </w:rPr>
        <w:instrText xml:space="preserve"> FORMTEXT </w:instrText>
      </w:r>
      <w:r>
        <w:fldChar w:fldCharType="separate"/>
      </w:r>
      <w:r>
        <w:rPr>
          <w:lang w:val="fr-FR"/>
        </w:rPr>
        <w:t>XXXX</w:t>
      </w:r>
      <w:r>
        <w:fldChar w:fldCharType="end"/>
      </w:r>
      <w:bookmarkEnd w:id="3"/>
      <w:r>
        <w:rPr>
          <w:rFonts w:hAnsi="黑体"/>
          <w:lang w:val="fr-FR"/>
        </w:rPr>
        <w:t>—</w:t>
      </w:r>
      <w:r>
        <w:rPr>
          <w:rFonts w:hint="eastAsia"/>
        </w:rPr>
        <w:t>2023</w:t>
      </w:r>
    </w:p>
    <w:p>
      <w:pPr>
        <w:pStyle w:val="197"/>
        <w:framePr/>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4"/>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rPr>
          <w:rFonts w:hint="eastAsia"/>
        </w:rPr>
        <w:t>农产品质量安全三级网格化监管规范</w:t>
      </w:r>
      <w:r>
        <w:fldChar w:fldCharType="end"/>
      </w:r>
      <w:bookmarkEnd w:id="5"/>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6" w:name="下拉1"/>
      <w:r>
        <w:rPr>
          <w:sz w:val="24"/>
          <w:szCs w:val="28"/>
        </w:rPr>
        <w:instrText xml:space="preserve"> FORMDROPDOWN </w:instrText>
      </w:r>
      <w:r>
        <w:rPr>
          <w:sz w:val="24"/>
          <w:szCs w:val="28"/>
        </w:rPr>
        <w:fldChar w:fldCharType="separate"/>
      </w:r>
      <w:r>
        <w:rPr>
          <w:sz w:val="24"/>
          <w:szCs w:val="28"/>
        </w:rPr>
        <w:fldChar w:fldCharType="end"/>
      </w:r>
      <w:bookmarkEnd w:id="6"/>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7"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7"/>
    </w:p>
    <w:p>
      <w:pPr>
        <w:pStyle w:val="126"/>
        <w:framePr w:w="9639" w:h="6974" w:hRule="exact" w:wrap="around" w:vAnchor="page" w:hAnchor="page" w:x="1419" w:y="6408" w:anchorLock="1"/>
        <w:spacing w:before="720" w:beforeLines="300" w:after="72" w:afterLines="30" w:line="240" w:lineRule="auto"/>
        <w:textAlignment w:val="bottom"/>
        <w:rPr>
          <w:b/>
          <w:sz w:val="21"/>
          <w:szCs w:val="28"/>
        </w:rPr>
      </w:pPr>
    </w:p>
    <w:p>
      <w:pPr>
        <w:pStyle w:val="194"/>
        <w:framePr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152"/>
        <w:framePr w:h="584" w:hRule="exact" w:hSpace="181" w:vSpace="181" w:y="15027"/>
        <w:rPr>
          <w:rFonts w:hAnsi="黑体"/>
        </w:rPr>
      </w:pPr>
      <w:r>
        <w:rPr>
          <w:rFonts w:hAnsi="黑体"/>
          <w:w w:val="100"/>
          <w:sz w:val="32"/>
          <w:szCs w:val="32"/>
        </w:rPr>
        <w:fldChar w:fldCharType="begin">
          <w:ffData>
            <w:name w:val="fm"/>
            <w:enabled/>
            <w:calcOnExit w:val="0"/>
            <w:textInput/>
          </w:ffData>
        </w:fldChar>
      </w:r>
      <w:bookmarkStart w:id="14" w:name="fm"/>
      <w:r>
        <w:rPr>
          <w:rFonts w:hAnsi="黑体"/>
          <w:w w:val="100"/>
          <w:sz w:val="32"/>
          <w:szCs w:val="32"/>
        </w:rPr>
        <w:instrText xml:space="preserve"> FORMTEXT </w:instrText>
      </w:r>
      <w:r>
        <w:rPr>
          <w:rFonts w:hAnsi="黑体"/>
          <w:w w:val="100"/>
          <w:sz w:val="32"/>
          <w:szCs w:val="32"/>
        </w:rPr>
        <w:fldChar w:fldCharType="separate"/>
      </w:r>
      <w:r>
        <w:rPr>
          <w:rFonts w:hint="eastAsia" w:hAnsi="黑体"/>
          <w:w w:val="100"/>
          <w:sz w:val="32"/>
          <w:szCs w:val="32"/>
        </w:rPr>
        <w:t>沈阳市市场监督管理局</w:t>
      </w:r>
      <w:r>
        <w:rPr>
          <w:rFonts w:hAnsi="黑体"/>
          <w:w w:val="100"/>
          <w:sz w:val="32"/>
          <w:szCs w:val="32"/>
        </w:rPr>
        <w:fldChar w:fldCharType="end"/>
      </w:r>
      <w:bookmarkEnd w:id="14"/>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0"/>
        <w:spacing w:after="468"/>
      </w:pPr>
      <w:bookmarkStart w:id="15" w:name="BookMark2"/>
      <w:r>
        <w:rPr>
          <w:spacing w:val="320"/>
        </w:rPr>
        <w:t>前</w:t>
      </w:r>
      <w:r>
        <w:t>言</w:t>
      </w:r>
    </w:p>
    <w:p>
      <w:pPr>
        <w:pStyle w:val="57"/>
        <w:ind w:firstLine="420"/>
      </w:pPr>
      <w:r>
        <w:rPr>
          <w:rFonts w:hint="eastAsia"/>
        </w:rPr>
        <w:t>本文件按照GB/T 1.1—2020《标准化工作导则  第1部分：标准化文件的结构和起草规则》的规定起草。</w:t>
      </w:r>
    </w:p>
    <w:p>
      <w:pPr>
        <w:pStyle w:val="231"/>
      </w:pPr>
      <w:r>
        <w:rPr>
          <w:rFonts w:hint="eastAsia"/>
        </w:rPr>
        <w:t>本文件由沈阳市农业农村局提出并归口，同时负责标准的宣贯、监督实施等工作。</w:t>
      </w:r>
    </w:p>
    <w:p>
      <w:pPr>
        <w:pStyle w:val="231"/>
      </w:pPr>
      <w:r>
        <w:rPr>
          <w:rFonts w:hint="eastAsia"/>
        </w:rPr>
        <w:t xml:space="preserve">本文件起草单位：辽宁省标准化研究院、沈阳市农业农村局、XX。 </w:t>
      </w:r>
    </w:p>
    <w:p>
      <w:pPr>
        <w:pStyle w:val="231"/>
      </w:pPr>
      <w:r>
        <w:rPr>
          <w:rFonts w:hint="eastAsia"/>
        </w:rPr>
        <w:t>本文件主要起草人：曲波、王嵩、吕锡源、才英宇、王珂、XXX。</w:t>
      </w:r>
    </w:p>
    <w:p>
      <w:pPr>
        <w:pStyle w:val="231"/>
      </w:pPr>
      <w:r>
        <w:rPr>
          <w:rFonts w:hint="eastAsia"/>
        </w:rPr>
        <w:t>本文件布实施后，任何单位和个人如有问题和意见建议，均可以通过来电、来函等方式进行反馈，我们将及时答复并认真处理，根据实施情况依法进行评估及复审。</w:t>
      </w:r>
    </w:p>
    <w:p>
      <w:pPr>
        <w:pStyle w:val="231"/>
      </w:pPr>
      <w:r>
        <w:rPr>
          <w:rFonts w:hint="eastAsia"/>
        </w:rPr>
        <w:t>文件归口部门联系电话：024-</w:t>
      </w:r>
      <w:r>
        <w:t>82703879</w:t>
      </w:r>
      <w:r>
        <w:rPr>
          <w:rFonts w:hint="eastAsia"/>
        </w:rPr>
        <w:t>；联系地址：沈阳市和平区十一纬路36号。</w:t>
      </w:r>
    </w:p>
    <w:p>
      <w:pPr>
        <w:pStyle w:val="231"/>
      </w:pPr>
      <w:r>
        <w:rPr>
          <w:rFonts w:hint="eastAsia"/>
        </w:rPr>
        <w:t>文件起草单位联系电话：</w:t>
      </w:r>
      <w:r>
        <w:t>024-</w:t>
      </w:r>
      <w:r>
        <w:rPr>
          <w:rFonts w:hint="eastAsia"/>
        </w:rPr>
        <w:t>23849482；联系地址：沈阳市和平区永安北路8号。</w:t>
      </w:r>
    </w:p>
    <w:p>
      <w:pPr>
        <w:pStyle w:val="57"/>
        <w:ind w:firstLine="420"/>
      </w:pPr>
    </w:p>
    <w:p>
      <w:pPr>
        <w:pStyle w:val="57"/>
        <w:ind w:firstLine="42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p>
    <w:bookmarkEnd w:id="15"/>
    <w:p>
      <w:pPr>
        <w:spacing w:line="20" w:lineRule="exact"/>
        <w:jc w:val="center"/>
        <w:rPr>
          <w:rFonts w:ascii="黑体" w:hAnsi="黑体" w:eastAsia="黑体"/>
          <w:sz w:val="32"/>
          <w:szCs w:val="32"/>
        </w:rPr>
      </w:pPr>
      <w:bookmarkStart w:id="16" w:name="BookMark4"/>
    </w:p>
    <w:p>
      <w:pPr>
        <w:spacing w:line="20" w:lineRule="exact"/>
        <w:jc w:val="center"/>
        <w:rPr>
          <w:rFonts w:ascii="黑体" w:hAnsi="黑体" w:eastAsia="黑体"/>
          <w:sz w:val="32"/>
          <w:szCs w:val="32"/>
        </w:rPr>
      </w:pPr>
    </w:p>
    <w:sdt>
      <w:sdtPr>
        <w:tag w:val="NEW_STAND_NAME"/>
        <w:id w:val="595910757"/>
        <w:lock w:val="sdtLocked"/>
        <w:placeholder>
          <w:docPart w:val="B8A698532A084C04B3B9C11B2640F26A"/>
        </w:placeholder>
      </w:sdtPr>
      <w:sdtContent>
        <w:p>
          <w:pPr>
            <w:pStyle w:val="178"/>
            <w:spacing w:before="312" w:beforeLines="100" w:after="686" w:afterLines="220"/>
          </w:pPr>
          <w:bookmarkStart w:id="17" w:name="NEW_STAND_NAME"/>
          <w:r>
            <w:rPr>
              <w:rFonts w:hint="eastAsia"/>
            </w:rPr>
            <w:t>农产品质量安全三级网格化监管规范</w:t>
          </w:r>
        </w:p>
      </w:sdtContent>
    </w:sdt>
    <w:bookmarkEnd w:id="17"/>
    <w:p>
      <w:pPr>
        <w:pStyle w:val="105"/>
        <w:spacing w:before="312" w:after="312"/>
        <w:ind w:left="0"/>
      </w:pPr>
      <w:bookmarkStart w:id="18" w:name="_Toc26718930"/>
      <w:bookmarkStart w:id="19" w:name="_Toc17233333"/>
      <w:bookmarkStart w:id="20" w:name="_Toc26648465"/>
      <w:bookmarkStart w:id="21" w:name="_Toc17233325"/>
      <w:bookmarkStart w:id="22" w:name="_Toc24884211"/>
      <w:bookmarkStart w:id="23" w:name="_Toc24884218"/>
      <w:bookmarkStart w:id="24" w:name="_Toc97191423"/>
      <w:bookmarkStart w:id="25" w:name="_Toc26986530"/>
      <w:bookmarkStart w:id="26" w:name="_Toc26986771"/>
      <w:r>
        <w:rPr>
          <w:rFonts w:hint="eastAsia"/>
        </w:rPr>
        <w:t>范围</w:t>
      </w:r>
      <w:bookmarkEnd w:id="18"/>
      <w:bookmarkEnd w:id="19"/>
      <w:bookmarkEnd w:id="20"/>
      <w:bookmarkEnd w:id="21"/>
      <w:bookmarkEnd w:id="22"/>
      <w:bookmarkEnd w:id="23"/>
      <w:bookmarkEnd w:id="24"/>
      <w:bookmarkEnd w:id="25"/>
      <w:bookmarkEnd w:id="26"/>
    </w:p>
    <w:p>
      <w:pPr>
        <w:pStyle w:val="57"/>
        <w:ind w:firstLine="420"/>
      </w:pPr>
      <w:bookmarkStart w:id="27" w:name="_Toc24884219"/>
      <w:bookmarkStart w:id="28" w:name="_Toc17233326"/>
      <w:bookmarkStart w:id="29" w:name="_Toc26648466"/>
      <w:bookmarkStart w:id="30" w:name="_Toc24884212"/>
      <w:bookmarkStart w:id="31" w:name="_Toc17233334"/>
      <w:r>
        <w:rPr>
          <w:rFonts w:hint="eastAsia"/>
        </w:rPr>
        <w:t>本文件规定了沈阳市农产品质量安全三级网格化监管的术语和定义、基本原则、分级和岗位职责、网格化监管要求、监管考核评价等内容。</w:t>
      </w:r>
    </w:p>
    <w:p>
      <w:pPr>
        <w:pStyle w:val="57"/>
        <w:ind w:firstLine="420"/>
      </w:pPr>
      <w:r>
        <w:rPr>
          <w:rFonts w:hint="eastAsia"/>
        </w:rPr>
        <w:t>本文件适用于沈阳市农产品质量安全的网格化监管工作。</w:t>
      </w:r>
    </w:p>
    <w:p>
      <w:pPr>
        <w:pStyle w:val="105"/>
        <w:spacing w:before="312" w:after="312"/>
        <w:ind w:left="0"/>
      </w:pPr>
      <w:bookmarkStart w:id="32" w:name="_Toc26986772"/>
      <w:bookmarkStart w:id="33" w:name="_Toc26718931"/>
      <w:bookmarkStart w:id="34" w:name="_Toc26986531"/>
      <w:bookmarkStart w:id="35" w:name="_Toc97191424"/>
      <w:r>
        <w:rPr>
          <w:rFonts w:hint="eastAsia"/>
        </w:rPr>
        <w:t>规范性引用文件</w:t>
      </w:r>
      <w:bookmarkEnd w:id="27"/>
      <w:bookmarkEnd w:id="28"/>
      <w:bookmarkEnd w:id="29"/>
      <w:bookmarkEnd w:id="30"/>
      <w:bookmarkEnd w:id="31"/>
      <w:bookmarkEnd w:id="32"/>
      <w:bookmarkEnd w:id="33"/>
      <w:bookmarkEnd w:id="34"/>
      <w:bookmarkEnd w:id="35"/>
    </w:p>
    <w:sdt>
      <w:sdtPr>
        <w:rPr>
          <w:rFonts w:hint="eastAsia"/>
        </w:rPr>
        <w:id w:val="715848253"/>
        <w:placeholder>
          <w:docPart w:val="194679B7D40146C799FA6BE961488AA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《沈阳市乡镇农产品质量安全监管网格化建设工作方案》</w:t>
      </w:r>
    </w:p>
    <w:p>
      <w:pPr>
        <w:pStyle w:val="57"/>
        <w:ind w:firstLine="420"/>
      </w:pPr>
      <w:r>
        <w:rPr>
          <w:rFonts w:hint="eastAsia"/>
        </w:rPr>
        <w:t>《沈阳市农产品质量安全网格化监管考核工作方案》</w:t>
      </w:r>
    </w:p>
    <w:p>
      <w:pPr>
        <w:pStyle w:val="105"/>
        <w:spacing w:before="312" w:after="312"/>
        <w:ind w:left="0"/>
      </w:pPr>
      <w:bookmarkStart w:id="36" w:name="_Toc97191425"/>
      <w:r>
        <w:rPr>
          <w:rFonts w:hint="eastAsia"/>
        </w:rPr>
        <w:t>术语和定义</w:t>
      </w:r>
      <w:bookmarkEnd w:id="36"/>
    </w:p>
    <w:sdt>
      <w:sdtPr>
        <w:id w:val="-1909835108"/>
        <w:placeholder>
          <w:docPart w:val="622241948FC740C88918ABD7A78C49D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37" w:name="_Toc26986532"/>
          <w:bookmarkEnd w:id="37"/>
          <w:r>
            <w:rPr>
              <w:rFonts w:hint="eastAsia"/>
            </w:rPr>
            <w:t>下列术语和定义适用于本文件。</w:t>
          </w:r>
        </w:p>
      </w:sdtContent>
    </w:sdt>
    <w:p>
      <w:pPr>
        <w:pStyle w:val="57"/>
        <w:ind w:firstLine="420"/>
      </w:pP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农产品质量安全</w:t>
      </w:r>
    </w:p>
    <w:p>
      <w:pPr>
        <w:pStyle w:val="57"/>
        <w:ind w:firstLine="420"/>
      </w:pPr>
      <w:r>
        <w:rPr>
          <w:rFonts w:hint="eastAsia"/>
        </w:rPr>
        <w:t>农产品的可靠性、使用性和内在价值，包括在生产、贮存、流通和使用过程中形成、残存的营养、危害及外在特征因子，既有等级、规格、品质等特性要求，也有对人、环境的危害等级水平的要求。</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网格化监管</w:t>
      </w:r>
    </w:p>
    <w:p>
      <w:pPr>
        <w:pStyle w:val="57"/>
        <w:ind w:firstLine="420"/>
      </w:pPr>
      <w:r>
        <w:rPr>
          <w:rFonts w:ascii="Segoe UI" w:hAnsi="Segoe UI" w:cs="Segoe UI"/>
          <w:color w:val="333333"/>
          <w:shd w:val="clear" w:color="auto" w:fill="FFFFFF"/>
        </w:rPr>
        <w:t>依托统一的城市管理以及数字化的平台，将城市管理辖区按照一定的标准划分成为单元网格</w:t>
      </w:r>
      <w:r>
        <w:rPr>
          <w:rFonts w:hint="eastAsia" w:ascii="Segoe UI" w:hAnsi="Segoe UI" w:cs="Segoe UI"/>
          <w:color w:val="333333"/>
          <w:shd w:val="clear" w:color="auto" w:fill="FFFFFF"/>
        </w:rPr>
        <w:t>。</w:t>
      </w:r>
      <w:r>
        <w:rPr>
          <w:rFonts w:ascii="Segoe UI" w:hAnsi="Segoe UI" w:cs="Segoe UI"/>
          <w:color w:val="333333"/>
          <w:shd w:val="clear" w:color="auto" w:fill="FFFFFF"/>
        </w:rPr>
        <w:t>通过加强对单元网格的部件和事件巡查，建立一种监督和处置互相分离的形式</w:t>
      </w:r>
      <w:r>
        <w:rPr>
          <w:rFonts w:hint="eastAsia" w:ascii="Segoe UI" w:hAnsi="Segoe UI" w:cs="Segoe UI"/>
          <w:color w:val="333333"/>
          <w:shd w:val="clear" w:color="auto" w:fill="FFFFFF"/>
        </w:rPr>
        <w:t>。</w:t>
      </w:r>
    </w:p>
    <w:p>
      <w:pPr>
        <w:pStyle w:val="105"/>
        <w:spacing w:before="312" w:after="312"/>
        <w:ind w:left="0"/>
      </w:pPr>
      <w:r>
        <w:rPr>
          <w:rFonts w:hint="eastAsia"/>
        </w:rPr>
        <w:t>基本原则</w:t>
      </w:r>
    </w:p>
    <w:p>
      <w:pPr>
        <w:pStyle w:val="163"/>
      </w:pPr>
      <w:r>
        <w:rPr>
          <w:rFonts w:hint="eastAsia"/>
        </w:rPr>
        <w:t>督促落实生产经营主体责任、地方属地责任和部门监管责任。</w:t>
      </w:r>
    </w:p>
    <w:p>
      <w:pPr>
        <w:pStyle w:val="163"/>
      </w:pPr>
      <w:r>
        <w:rPr>
          <w:rFonts w:hint="eastAsia"/>
        </w:rPr>
        <w:t>抓实抓细农产品质量安全工作，监管最后一公里。</w:t>
      </w:r>
    </w:p>
    <w:p>
      <w:pPr>
        <w:pStyle w:val="163"/>
      </w:pPr>
      <w:r>
        <w:rPr>
          <w:rFonts w:hint="eastAsia"/>
        </w:rPr>
        <w:t>按照区域定格、网格定人、人员定责、力量下沉的目标要求，优化量化考核指标，创新考核方式，健全完善结果和过程相结合的考核评价机制。</w:t>
      </w:r>
    </w:p>
    <w:p>
      <w:pPr>
        <w:pStyle w:val="105"/>
        <w:spacing w:before="312" w:after="312"/>
        <w:ind w:left="0"/>
      </w:pPr>
      <w:r>
        <w:rPr>
          <w:rFonts w:hint="eastAsia"/>
        </w:rPr>
        <w:t>网格化监管分级和岗位职责要求</w:t>
      </w:r>
    </w:p>
    <w:p>
      <w:pPr>
        <w:pStyle w:val="106"/>
        <w:spacing w:before="156" w:after="156"/>
      </w:pPr>
      <w:r>
        <w:rPr>
          <w:rFonts w:hint="eastAsia"/>
        </w:rPr>
        <w:t>分级</w:t>
      </w:r>
    </w:p>
    <w:p>
      <w:pPr>
        <w:pStyle w:val="57"/>
        <w:ind w:firstLine="420"/>
      </w:pPr>
      <w:r>
        <w:rPr>
          <w:rFonts w:hint="eastAsia"/>
        </w:rPr>
        <w:t>以区县为单位划分一级网格，共设为9个一级网格；乡镇划为二级网格，共设置120个二级网格；三级网格按照现有行政村（社区）划分，共设1463个三级网格。各级网格监管示意图见附录A。</w:t>
      </w:r>
    </w:p>
    <w:p>
      <w:pPr>
        <w:pStyle w:val="133"/>
      </w:pPr>
      <w:r>
        <w:rPr>
          <w:rFonts w:hint="eastAsia"/>
        </w:rPr>
        <w:t>一级网格设督导员。由区县农业农村局农产品质量安全相关工作的人员担任；</w:t>
      </w:r>
    </w:p>
    <w:p>
      <w:pPr>
        <w:pStyle w:val="133"/>
      </w:pPr>
      <w:r>
        <w:rPr>
          <w:rFonts w:hint="eastAsia"/>
        </w:rPr>
        <w:t>二级网格设监管员。主要由乡镇政府、监管站负责人兼任。每个乡镇需明确1名乡镇监管员兼任该乡镇网格长。负责统筹协调乡镇网格化管理工作落实；</w:t>
      </w:r>
    </w:p>
    <w:p>
      <w:pPr>
        <w:pStyle w:val="133"/>
      </w:pPr>
      <w:r>
        <w:rPr>
          <w:rFonts w:hint="eastAsia"/>
        </w:rPr>
        <w:t>三级网格设协管员。由村（社区）两委成员、技术骨干、防疫员或社会选聘、购买服务等方式聘用的人员等担任，至少明确1名村级协管员。</w:t>
      </w:r>
    </w:p>
    <w:p>
      <w:pPr>
        <w:pStyle w:val="106"/>
        <w:spacing w:before="156" w:after="156"/>
      </w:pPr>
      <w:r>
        <w:rPr>
          <w:rFonts w:hint="eastAsia"/>
        </w:rPr>
        <w:t>岗位职责要求</w:t>
      </w:r>
    </w:p>
    <w:p>
      <w:pPr>
        <w:pStyle w:val="66"/>
        <w:spacing w:before="156" w:after="156"/>
      </w:pPr>
      <w:r>
        <w:rPr>
          <w:rFonts w:hint="eastAsia"/>
        </w:rPr>
        <w:t>县级督导员</w:t>
      </w:r>
    </w:p>
    <w:p>
      <w:pPr>
        <w:pStyle w:val="57"/>
        <w:ind w:firstLine="420"/>
      </w:pPr>
      <w:r>
        <w:rPr>
          <w:rFonts w:hint="eastAsia"/>
        </w:rPr>
        <w:t>负责统筹协调、指导督导、考核辖区网格化管理工作落实及完成情况。</w:t>
      </w:r>
    </w:p>
    <w:p>
      <w:pPr>
        <w:pStyle w:val="66"/>
        <w:spacing w:before="156" w:after="156"/>
      </w:pPr>
      <w:r>
        <w:rPr>
          <w:rFonts w:hint="eastAsia"/>
        </w:rPr>
        <w:t>乡镇监管员</w:t>
      </w:r>
    </w:p>
    <w:p>
      <w:pPr>
        <w:pStyle w:val="57"/>
        <w:ind w:firstLine="420"/>
      </w:pPr>
      <w:r>
        <w:rPr>
          <w:rFonts w:hint="eastAsia"/>
        </w:rPr>
        <w:t>主要负责审核乡镇生产主体名录信息动态更新，开展质量安全控制技术指导服务及培训宣传，日常巡查检查及风险监测，完成本级和配合上级抽样工作。</w:t>
      </w:r>
    </w:p>
    <w:p>
      <w:pPr>
        <w:pStyle w:val="66"/>
        <w:spacing w:before="156" w:after="156"/>
      </w:pPr>
      <w:r>
        <w:rPr>
          <w:rFonts w:hint="eastAsia"/>
        </w:rPr>
        <w:t>村级协管员</w:t>
      </w:r>
    </w:p>
    <w:p>
      <w:pPr>
        <w:pStyle w:val="57"/>
        <w:ind w:firstLine="420"/>
      </w:pPr>
      <w:r>
        <w:rPr>
          <w:rFonts w:hint="eastAsia"/>
        </w:rPr>
        <w:t>主要负责网格内生产主体信息动态核查更新、宣传引导、信息报送、日常巡查、用药指导，协助乡镇监管员开展风险隐患排查、检测抽样等有关工作。生产主体信息表见附录B。</w:t>
      </w:r>
    </w:p>
    <w:p>
      <w:pPr>
        <w:pStyle w:val="105"/>
        <w:spacing w:before="312" w:after="312"/>
        <w:ind w:left="0"/>
      </w:pPr>
      <w:r>
        <w:rPr>
          <w:rFonts w:hint="eastAsia"/>
        </w:rPr>
        <w:t>网格化监管要求</w:t>
      </w:r>
    </w:p>
    <w:p>
      <w:pPr>
        <w:pStyle w:val="163"/>
      </w:pPr>
      <w:r>
        <w:rPr>
          <w:rFonts w:hint="eastAsia"/>
        </w:rPr>
        <w:t>网格化分级监管工作流程图见附录C。</w:t>
      </w:r>
    </w:p>
    <w:p>
      <w:pPr>
        <w:pStyle w:val="163"/>
      </w:pPr>
      <w:r>
        <w:rPr>
          <w:rFonts w:hint="eastAsia"/>
        </w:rPr>
        <w:t>区县农业农村局负责网格化监管工作顶层设计、框架搭建、制定考核评价细则并组织实施，向同级党委</w:t>
      </w:r>
      <w:r>
        <w:rPr>
          <w:rFonts w:hint="eastAsia"/>
          <w:lang w:eastAsia="zh-CN"/>
        </w:rPr>
        <w:t>、</w:t>
      </w:r>
      <w:bookmarkStart w:id="40" w:name="_GoBack"/>
      <w:bookmarkEnd w:id="40"/>
      <w:r>
        <w:rPr>
          <w:rFonts w:hint="eastAsia"/>
        </w:rPr>
        <w:t>政府报送考核评价结果，督促街镇整改提升。</w:t>
      </w:r>
    </w:p>
    <w:p>
      <w:pPr>
        <w:pStyle w:val="163"/>
      </w:pPr>
      <w:r>
        <w:rPr>
          <w:rFonts w:hint="eastAsia"/>
        </w:rPr>
        <w:t>街镇负责建立辖区内生产主体责任清单数据库，实施动态化管理，落实本级监督员和村级协管员名单，指导开展工作，研究农产品质量安全监管工作。</w:t>
      </w:r>
    </w:p>
    <w:p>
      <w:pPr>
        <w:pStyle w:val="163"/>
      </w:pPr>
      <w:r>
        <w:rPr>
          <w:rFonts w:hint="eastAsia"/>
        </w:rPr>
        <w:t>村级主要指导网格内生产主体落实农产品质量安全措施，开展宣传引导、信息报送、巡查和协助配合一级、二级网格抽样工作。</w:t>
      </w:r>
    </w:p>
    <w:p>
      <w:pPr>
        <w:pStyle w:val="105"/>
        <w:spacing w:before="312" w:after="312"/>
        <w:ind w:left="0"/>
      </w:pPr>
      <w:r>
        <w:rPr>
          <w:rFonts w:hint="eastAsia"/>
        </w:rPr>
        <w:t>监管考核评价</w:t>
      </w:r>
    </w:p>
    <w:p>
      <w:pPr>
        <w:pStyle w:val="163"/>
      </w:pPr>
      <w:r>
        <w:rPr>
          <w:rFonts w:hint="eastAsia"/>
        </w:rPr>
        <w:t>实行半年中评、年终考核三级考核制度，市农业农村局负责对区县农业农村局网格监管建设及运行工作考核，区县农业农村局负责对乡镇街道工作考核，乡镇街道对村委会落实网格监管进行评价考核。</w:t>
      </w:r>
    </w:p>
    <w:p>
      <w:pPr>
        <w:pStyle w:val="163"/>
        <w:sectPr>
          <w:pgSz w:w="11906" w:h="16838"/>
          <w:pgMar w:top="1928" w:right="1134" w:bottom="1134" w:left="1134" w:header="1418" w:footer="1134" w:gutter="284"/>
          <w:pgNumType w:start="1"/>
          <w:cols w:space="425" w:num="1"/>
          <w:formProt w:val="0"/>
          <w:docGrid w:type="lines" w:linePitch="312" w:charSpace="0"/>
        </w:sectPr>
      </w:pPr>
      <w:r>
        <w:rPr>
          <w:rFonts w:hint="eastAsia"/>
        </w:rPr>
        <w:t>考核评价共设分值100分，另设20分加分项。其中一级指标4项，二级指标10项，具体考核评价评分表见附录D。</w:t>
      </w:r>
    </w:p>
    <w:bookmarkEnd w:id="16"/>
    <w:p>
      <w:pPr>
        <w:pStyle w:val="199"/>
      </w:pPr>
      <w:bookmarkStart w:id="38" w:name="BookMark5"/>
    </w:p>
    <w:p>
      <w:pPr>
        <w:pStyle w:val="200"/>
      </w:pPr>
    </w:p>
    <w:p>
      <w:pPr>
        <w:pStyle w:val="77"/>
        <w:spacing w:after="156"/>
      </w:pPr>
      <w:r>
        <w:br w:type="textWrapping"/>
      </w:r>
      <w:r>
        <w:rPr>
          <w:rFonts w:hint="eastAsia"/>
        </w:rPr>
        <w:t>（资料性）</w:t>
      </w:r>
      <w:r>
        <w:br w:type="textWrapping"/>
      </w:r>
      <w:r>
        <w:rPr>
          <w:rFonts w:hint="eastAsia"/>
        </w:rPr>
        <w:t>各级网格监管示意图</w:t>
      </w:r>
    </w:p>
    <w:p>
      <w:pPr>
        <w:pStyle w:val="57"/>
        <w:ind w:firstLine="420"/>
      </w:pPr>
    </w:p>
    <w:p>
      <w:pPr>
        <w:pStyle w:val="212"/>
      </w:pPr>
      <w:r>
        <w:rPr>
          <w:rFonts w:hint="eastAsia"/>
        </w:rPr>
        <w:t>一级网格监管示意图见A.1所示。</w:t>
      </w:r>
    </w:p>
    <w:p>
      <w:pPr>
        <w:pStyle w:val="163"/>
        <w:numPr>
          <w:ilvl w:val="0"/>
          <w:numId w:val="0"/>
        </w:numPr>
      </w:pPr>
      <w:r>
        <w:rPr>
          <w:sz w:val="18"/>
          <w:szCs w:val="18"/>
        </w:rPr>
        <mc:AlternateContent>
          <mc:Choice Requires="wpc">
            <w:drawing>
              <wp:inline distT="0" distB="0" distL="0" distR="0">
                <wp:extent cx="6093460" cy="5544820"/>
                <wp:effectExtent l="0" t="0" r="0" b="0"/>
                <wp:docPr id="2" name="画布 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6" name="文本框 6"/>
                        <wps:cNvSpPr txBox="true"/>
                        <wps:spPr>
                          <a:xfrm>
                            <a:off x="2101754" y="81802"/>
                            <a:ext cx="1924334" cy="477757"/>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宋体" w:hAnsi="宋体"/>
                                  <w:sz w:val="18"/>
                                  <w:szCs w:val="18"/>
                                </w:rPr>
                              </w:pPr>
                              <w:r>
                                <w:rPr>
                                  <w:rFonts w:hint="eastAsia" w:ascii="宋体" w:hAnsi="宋体"/>
                                  <w:color w:val="FF0000"/>
                                  <w:sz w:val="18"/>
                                  <w:szCs w:val="18"/>
                                </w:rPr>
                                <w:t>**区县（市）</w:t>
                              </w:r>
                              <w:r>
                                <w:rPr>
                                  <w:rFonts w:hint="eastAsia" w:ascii="宋体" w:hAnsi="宋体"/>
                                  <w:sz w:val="18"/>
                                  <w:szCs w:val="18"/>
                                </w:rPr>
                                <w:t>农产品质量安全网格</w:t>
                              </w:r>
                            </w:p>
                            <w:p>
                              <w:pPr>
                                <w:spacing w:line="240" w:lineRule="exact"/>
                                <w:jc w:val="center"/>
                                <w:rPr>
                                  <w:rFonts w:ascii="宋体" w:hAnsi="宋体"/>
                                  <w:sz w:val="18"/>
                                  <w:szCs w:val="18"/>
                                </w:rPr>
                              </w:pPr>
                              <w:r>
                                <w:rPr>
                                  <w:rFonts w:hint="eastAsia" w:ascii="宋体" w:hAnsi="宋体"/>
                                  <w:color w:val="FF0000"/>
                                  <w:sz w:val="18"/>
                                  <w:szCs w:val="18"/>
                                </w:rPr>
                                <w:t>（**区县（市）农业农村局）</w:t>
                              </w:r>
                            </w:p>
                          </w:txbxContent>
                        </wps:txbx>
                        <wps:bodyPr rot="0" spcFirstLastPara="0" vertOverflow="overflow" horzOverflow="overflow" vert="horz" wrap="square" lIns="36000" tIns="36000" rIns="36000" bIns="36000" numCol="1" spcCol="0" rtlCol="0" fromWordArt="false" anchor="ctr" anchorCtr="false" forceAA="false" compatLnSpc="true">
                          <a:noAutofit/>
                        </wps:bodyPr>
                      </wps:wsp>
                      <wps:wsp>
                        <wps:cNvPr id="7" name="直接连接符 7"/>
                        <wps:cNvCnPr/>
                        <wps:spPr bwMode="auto">
                          <a:xfrm>
                            <a:off x="3057097" y="566170"/>
                            <a:ext cx="0" cy="504000"/>
                          </a:xfrm>
                          <a:prstGeom prst="line">
                            <a:avLst/>
                          </a:prstGeom>
                          <a:noFill/>
                          <a:ln w="9525">
                            <a:solidFill>
                              <a:srgbClr val="000000"/>
                            </a:solidFill>
                            <a:round/>
                          </a:ln>
                        </wps:spPr>
                        <wps:bodyPr/>
                      </wps:wsp>
                      <wps:wsp>
                        <wps:cNvPr id="8" name="直接连接符 8"/>
                        <wps:cNvCnPr/>
                        <wps:spPr bwMode="auto">
                          <a:xfrm>
                            <a:off x="764268" y="1064525"/>
                            <a:ext cx="486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直接连接符 9"/>
                        <wps:cNvCnPr/>
                        <wps:spPr bwMode="auto">
                          <a:xfrm>
                            <a:off x="757444" y="1066803"/>
                            <a:ext cx="0" cy="180000"/>
                          </a:xfrm>
                          <a:prstGeom prst="line">
                            <a:avLst/>
                          </a:prstGeom>
                          <a:noFill/>
                          <a:ln w="9525">
                            <a:solidFill>
                              <a:srgbClr val="000000"/>
                            </a:solidFill>
                            <a:round/>
                          </a:ln>
                        </wps:spPr>
                        <wps:bodyPr/>
                      </wps:wsp>
                      <wps:wsp>
                        <wps:cNvPr id="10" name="直接连接符 10"/>
                        <wps:cNvCnPr/>
                        <wps:spPr bwMode="auto">
                          <a:xfrm>
                            <a:off x="5622879" y="1064428"/>
                            <a:ext cx="0" cy="180000"/>
                          </a:xfrm>
                          <a:prstGeom prst="line">
                            <a:avLst/>
                          </a:prstGeom>
                          <a:noFill/>
                          <a:ln w="9525">
                            <a:solidFill>
                              <a:srgbClr val="000000"/>
                            </a:solidFill>
                            <a:round/>
                          </a:ln>
                        </wps:spPr>
                        <wps:bodyPr/>
                      </wps:wsp>
                      <wps:wsp>
                        <wps:cNvPr id="11" name="直接连接符 11"/>
                        <wps:cNvCnPr/>
                        <wps:spPr bwMode="auto">
                          <a:xfrm>
                            <a:off x="2579429" y="1064428"/>
                            <a:ext cx="0" cy="180000"/>
                          </a:xfrm>
                          <a:prstGeom prst="line">
                            <a:avLst/>
                          </a:prstGeom>
                          <a:noFill/>
                          <a:ln w="9525">
                            <a:solidFill>
                              <a:srgbClr val="000000"/>
                            </a:solidFill>
                            <a:round/>
                          </a:ln>
                        </wps:spPr>
                        <wps:bodyPr/>
                      </wps:wsp>
                      <wps:wsp>
                        <wps:cNvPr id="12" name="直接连接符 12"/>
                        <wps:cNvCnPr/>
                        <wps:spPr bwMode="auto">
                          <a:xfrm>
                            <a:off x="4319526" y="1066707"/>
                            <a:ext cx="0" cy="179983"/>
                          </a:xfrm>
                          <a:prstGeom prst="line">
                            <a:avLst/>
                          </a:prstGeom>
                          <a:noFill/>
                          <a:ln w="9525">
                            <a:solidFill>
                              <a:srgbClr val="000000"/>
                            </a:solidFill>
                            <a:round/>
                          </a:ln>
                        </wps:spPr>
                        <wps:bodyPr/>
                      </wps:wsp>
                      <wps:wsp>
                        <wps:cNvPr id="13" name="直接连接符 13"/>
                        <wps:cNvCnPr/>
                        <wps:spPr bwMode="auto">
                          <a:xfrm>
                            <a:off x="3057097" y="812042"/>
                            <a:ext cx="468000" cy="0"/>
                          </a:xfrm>
                          <a:prstGeom prst="line">
                            <a:avLst/>
                          </a:prstGeom>
                          <a:noFill/>
                          <a:ln w="9525">
                            <a:solidFill>
                              <a:srgbClr val="000000"/>
                            </a:solidFill>
                            <a:round/>
                          </a:ln>
                        </wps:spPr>
                        <wps:bodyPr/>
                      </wps:wsp>
                      <wps:wsp>
                        <wps:cNvPr id="38" name="文本框 6"/>
                        <wps:cNvSpPr txBox="true"/>
                        <wps:spPr>
                          <a:xfrm>
                            <a:off x="3524942" y="621009"/>
                            <a:ext cx="1401899" cy="379589"/>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sz w:val="18"/>
                                  <w:szCs w:val="18"/>
                                </w:rPr>
                              </w:pPr>
                              <w:r>
                                <w:rPr>
                                  <w:rFonts w:hint="eastAsia"/>
                                  <w:sz w:val="18"/>
                                  <w:szCs w:val="18"/>
                                </w:rPr>
                                <w:t>区级网格长</w:t>
                              </w:r>
                            </w:p>
                            <w:p>
                              <w:pPr>
                                <w:spacing w:line="240" w:lineRule="exact"/>
                                <w:jc w:val="center"/>
                              </w:pPr>
                              <w:r>
                                <w:rPr>
                                  <w:rFonts w:hint="eastAsia"/>
                                  <w:color w:val="FF0000"/>
                                  <w:sz w:val="18"/>
                                  <w:szCs w:val="18"/>
                                </w:rPr>
                                <w:t>（姓名、联系方式）</w:t>
                              </w:r>
                            </w:p>
                          </w:txbxContent>
                        </wps:txbx>
                        <wps:bodyPr rot="0" spcFirstLastPara="0" vert="horz" wrap="square" lIns="36000" tIns="36000" rIns="36000" bIns="36000" numCol="1" spcCol="0" rtlCol="0" fromWordArt="false" anchor="ctr" anchorCtr="false" forceAA="false" compatLnSpc="true">
                          <a:noAutofit/>
                        </wps:bodyPr>
                      </wps:wsp>
                      <wps:wsp>
                        <wps:cNvPr id="39" name="文本框 6"/>
                        <wps:cNvSpPr txBox="true"/>
                        <wps:spPr>
                          <a:xfrm>
                            <a:off x="104934" y="1243969"/>
                            <a:ext cx="1314430" cy="379095"/>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宋体" w:hAnsi="宋体"/>
                                  <w:sz w:val="18"/>
                                  <w:szCs w:val="18"/>
                                </w:rPr>
                              </w:pPr>
                              <w:r>
                                <w:rPr>
                                  <w:rFonts w:hint="eastAsia" w:ascii="宋体" w:hAnsi="宋体"/>
                                  <w:sz w:val="18"/>
                                  <w:szCs w:val="18"/>
                                </w:rPr>
                                <w:t>区级督导员1</w:t>
                              </w:r>
                            </w:p>
                            <w:p>
                              <w:pPr>
                                <w:spacing w:line="240" w:lineRule="exact"/>
                                <w:jc w:val="center"/>
                                <w:rPr>
                                  <w:sz w:val="18"/>
                                  <w:szCs w:val="18"/>
                                </w:rPr>
                              </w:pPr>
                              <w:r>
                                <w:rPr>
                                  <w:rFonts w:hint="eastAsia"/>
                                  <w:color w:val="FF0000"/>
                                  <w:sz w:val="18"/>
                                  <w:szCs w:val="18"/>
                                </w:rPr>
                                <w:t>（督导员姓名、联系方式）</w:t>
                              </w:r>
                            </w:p>
                            <w:p>
                              <w:pPr>
                                <w:pStyle w:val="25"/>
                                <w:spacing w:before="0" w:beforeAutospacing="0" w:after="0" w:afterAutospacing="0" w:line="240" w:lineRule="exact"/>
                                <w:jc w:val="center"/>
                              </w:pPr>
                            </w:p>
                          </w:txbxContent>
                        </wps:txbx>
                        <wps:bodyPr rot="0" spcFirstLastPara="0" vert="horz" wrap="square" lIns="0" tIns="36000" rIns="0" bIns="36000" numCol="1" spcCol="0" rtlCol="0" fromWordArt="false" anchor="ctr" anchorCtr="false" forceAA="false" compatLnSpc="true">
                          <a:noAutofit/>
                        </wps:bodyPr>
                      </wps:wsp>
                      <wps:wsp>
                        <wps:cNvPr id="40" name="文本框 6"/>
                        <wps:cNvSpPr txBox="true"/>
                        <wps:spPr>
                          <a:xfrm>
                            <a:off x="1927477" y="1246791"/>
                            <a:ext cx="1313815" cy="37846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line="240" w:lineRule="exact"/>
                                <w:jc w:val="center"/>
                              </w:pPr>
                              <w:r>
                                <w:rPr>
                                  <w:rFonts w:hint="eastAsia" w:cs="Times New Roman"/>
                                  <w:kern w:val="2"/>
                                  <w:sz w:val="18"/>
                                  <w:szCs w:val="18"/>
                                </w:rPr>
                                <w:t>区级督导员2</w:t>
                              </w:r>
                            </w:p>
                            <w:p>
                              <w:pPr>
                                <w:pStyle w:val="25"/>
                                <w:spacing w:before="0" w:beforeAutospacing="0" w:after="0" w:afterAutospacing="0" w:line="240" w:lineRule="exact"/>
                                <w:jc w:val="center"/>
                              </w:pPr>
                              <w:r>
                                <w:rPr>
                                  <w:rFonts w:hint="eastAsia" w:ascii="Calibri" w:cs="Times New Roman"/>
                                  <w:color w:val="FF0000"/>
                                  <w:kern w:val="2"/>
                                  <w:sz w:val="18"/>
                                  <w:szCs w:val="18"/>
                                </w:rPr>
                                <w:t>（督导员姓名、联系方式）</w:t>
                              </w:r>
                            </w:p>
                            <w:p>
                              <w:pPr>
                                <w:pStyle w:val="25"/>
                                <w:spacing w:before="0" w:beforeAutospacing="0" w:after="0" w:afterAutospacing="0" w:line="240" w:lineRule="exact"/>
                                <w:jc w:val="center"/>
                              </w:pPr>
                              <w:r>
                                <w:rPr>
                                  <w:rFonts w:hint="eastAsia"/>
                                </w:rPr>
                                <w:t> </w:t>
                              </w:r>
                            </w:p>
                          </w:txbxContent>
                        </wps:txbx>
                        <wps:bodyPr rot="0" spcFirstLastPara="0" vert="horz" wrap="square" lIns="0" tIns="36000" rIns="0" bIns="36000" numCol="1" spcCol="0" rtlCol="0" fromWordArt="false" anchor="ctr" anchorCtr="false" forceAA="false" compatLnSpc="true">
                          <a:noAutofit/>
                        </wps:bodyPr>
                      </wps:wsp>
                      <wps:wsp>
                        <wps:cNvPr id="41" name="文本框 6"/>
                        <wps:cNvSpPr txBox="true"/>
                        <wps:spPr>
                          <a:xfrm>
                            <a:off x="3667013" y="1246791"/>
                            <a:ext cx="1313815" cy="37846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line="240" w:lineRule="exact"/>
                                <w:jc w:val="center"/>
                              </w:pPr>
                              <w:r>
                                <w:rPr>
                                  <w:rFonts w:hint="eastAsia" w:ascii="Calibri" w:cs="Times New Roman"/>
                                  <w:kern w:val="2"/>
                                  <w:sz w:val="18"/>
                                  <w:szCs w:val="18"/>
                                </w:rPr>
                                <w:t>区级督</w:t>
                              </w:r>
                              <w:r>
                                <w:rPr>
                                  <w:rFonts w:hint="eastAsia" w:cs="Times New Roman"/>
                                  <w:kern w:val="2"/>
                                  <w:sz w:val="18"/>
                                  <w:szCs w:val="18"/>
                                </w:rPr>
                                <w:t>导员3</w:t>
                              </w:r>
                            </w:p>
                            <w:p>
                              <w:pPr>
                                <w:pStyle w:val="25"/>
                                <w:spacing w:before="0" w:beforeAutospacing="0" w:after="0" w:afterAutospacing="0" w:line="240" w:lineRule="exact"/>
                                <w:jc w:val="center"/>
                              </w:pPr>
                              <w:r>
                                <w:rPr>
                                  <w:rFonts w:hint="eastAsia" w:ascii="Calibri" w:cs="Times New Roman"/>
                                  <w:color w:val="FF0000"/>
                                  <w:kern w:val="2"/>
                                  <w:sz w:val="18"/>
                                  <w:szCs w:val="18"/>
                                </w:rPr>
                                <w:t>（督导员姓名、联系方式）</w:t>
                              </w:r>
                            </w:p>
                            <w:p>
                              <w:pPr>
                                <w:pStyle w:val="25"/>
                                <w:spacing w:before="0" w:beforeAutospacing="0" w:after="0" w:afterAutospacing="0" w:line="240" w:lineRule="exact"/>
                                <w:jc w:val="center"/>
                              </w:pPr>
                              <w:r>
                                <w:rPr>
                                  <w:rFonts w:hint="eastAsia"/>
                                </w:rPr>
                                <w:t> </w:t>
                              </w:r>
                            </w:p>
                          </w:txbxContent>
                        </wps:txbx>
                        <wps:bodyPr rot="0" spcFirstLastPara="0" vert="horz" wrap="square" lIns="0" tIns="36000" rIns="0" bIns="36000" numCol="1" spcCol="0" rtlCol="0" fromWordArt="false" anchor="ctr" anchorCtr="false" forceAA="false" compatLnSpc="true">
                          <a:noAutofit/>
                        </wps:bodyPr>
                      </wps:wsp>
                      <wps:wsp>
                        <wps:cNvPr id="42" name="文本框 6"/>
                        <wps:cNvSpPr txBox="true"/>
                        <wps:spPr>
                          <a:xfrm>
                            <a:off x="5284158" y="1249963"/>
                            <a:ext cx="699673" cy="377825"/>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line="240" w:lineRule="exact"/>
                                <w:jc w:val="center"/>
                                <w:rPr>
                                  <w:sz w:val="18"/>
                                  <w:szCs w:val="18"/>
                                </w:rPr>
                              </w:pPr>
                              <w:r>
                                <w:rPr>
                                  <w:rFonts w:hint="eastAsia" w:hAnsi="Times New Roman" w:cs="Times New Roman"/>
                                  <w:kern w:val="2"/>
                                  <w:sz w:val="18"/>
                                  <w:szCs w:val="18"/>
                                </w:rPr>
                                <w:t>......</w:t>
                              </w:r>
                            </w:p>
                          </w:txbxContent>
                        </wps:txbx>
                        <wps:bodyPr rot="0" spcFirstLastPara="0" vert="horz" wrap="square" lIns="0" tIns="0" rIns="0" bIns="72000" numCol="1" spcCol="0" rtlCol="0" fromWordArt="false" anchor="ctr" anchorCtr="false" forceAA="false" compatLnSpc="true">
                          <a:noAutofit/>
                        </wps:bodyPr>
                      </wps:wsp>
                      <wps:wsp>
                        <wps:cNvPr id="43" name="矩形 43"/>
                        <wps:cNvSpPr/>
                        <wps:spPr>
                          <a:xfrm>
                            <a:off x="177808" y="1950031"/>
                            <a:ext cx="1282416" cy="388864"/>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rPr>
                                  <w:sz w:val="18"/>
                                  <w:szCs w:val="18"/>
                                </w:rPr>
                              </w:pPr>
                              <w:r>
                                <w:rPr>
                                  <w:rFonts w:hint="eastAsia" w:cs="Times New Roman"/>
                                  <w:kern w:val="2"/>
                                  <w:sz w:val="18"/>
                                  <w:szCs w:val="18"/>
                                </w:rPr>
                                <w:t>乡镇网络</w:t>
                              </w:r>
                              <w:r>
                                <w:rPr>
                                  <w:rFonts w:cs="Times New Roman"/>
                                  <w:kern w:val="2"/>
                                  <w:sz w:val="18"/>
                                  <w:szCs w:val="18"/>
                                </w:rPr>
                                <w:t>1</w:t>
                              </w:r>
                              <w:r>
                                <w:rPr>
                                  <w:rFonts w:hint="eastAsia" w:cs="Times New Roman"/>
                                  <w:kern w:val="2"/>
                                  <w:sz w:val="18"/>
                                  <w:szCs w:val="18"/>
                                </w:rPr>
                                <w:t>（</w:t>
                              </w:r>
                              <w:r>
                                <w:rPr>
                                  <w:rFonts w:hint="eastAsia" w:cs="Times New Roman"/>
                                  <w:color w:val="FF0000"/>
                                  <w:kern w:val="2"/>
                                  <w:sz w:val="18"/>
                                  <w:szCs w:val="18"/>
                                </w:rPr>
                                <w:t>网格长姓名</w:t>
                              </w:r>
                              <w:r>
                                <w:rPr>
                                  <w:rFonts w:hint="eastAsia" w:cs="Times New Roman"/>
                                  <w:kern w:val="2"/>
                                  <w:sz w:val="18"/>
                                  <w:szCs w:val="18"/>
                                </w:rPr>
                                <w:t>）</w:t>
                              </w:r>
                            </w:p>
                            <w:p>
                              <w:pPr>
                                <w:pStyle w:val="25"/>
                                <w:spacing w:before="0" w:beforeAutospacing="0" w:after="0" w:afterAutospacing="0" w:line="240" w:lineRule="exact"/>
                                <w:jc w:val="center"/>
                                <w:rPr>
                                  <w:sz w:val="18"/>
                                  <w:szCs w:val="18"/>
                                </w:rPr>
                              </w:pPr>
                              <w:r>
                                <w:rPr>
                                  <w:rFonts w:hint="eastAsia" w:cs="Times New Roman"/>
                                  <w:kern w:val="2"/>
                                  <w:sz w:val="18"/>
                                  <w:szCs w:val="18"/>
                                </w:rPr>
                                <w:t>所属三级网络数量</w:t>
                              </w:r>
                              <w:r>
                                <w:rPr>
                                  <w:rFonts w:cs="Times New Roman"/>
                                  <w:color w:val="FF0000"/>
                                  <w:kern w:val="2"/>
                                  <w:sz w:val="18"/>
                                  <w:szCs w:val="18"/>
                                </w:rPr>
                                <w:t>**</w:t>
                              </w:r>
                              <w:r>
                                <w:rPr>
                                  <w:rFonts w:hint="eastAsia" w:cs="Times New Roman"/>
                                  <w:kern w:val="2"/>
                                  <w:sz w:val="18"/>
                                  <w:szCs w:val="18"/>
                                </w:rPr>
                                <w:t>个</w:t>
                              </w:r>
                            </w:p>
                          </w:txbxContent>
                        </wps:txbx>
                        <wps:bodyPr lIns="0" tIns="0" rIns="0" bIns="0" anchor="ctr" anchorCtr="false" upright="true"/>
                      </wps:wsp>
                      <wps:wsp>
                        <wps:cNvPr id="14" name="直接连接符 14"/>
                        <wps:cNvCnPr/>
                        <wps:spPr bwMode="auto">
                          <a:xfrm>
                            <a:off x="743713" y="1627797"/>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直接连接符 15"/>
                        <wps:cNvCnPr/>
                        <wps:spPr bwMode="auto">
                          <a:xfrm flipH="true">
                            <a:off x="61413" y="1807776"/>
                            <a:ext cx="684000" cy="0"/>
                          </a:xfrm>
                          <a:prstGeom prst="line">
                            <a:avLst/>
                          </a:prstGeom>
                          <a:noFill/>
                          <a:ln w="9525">
                            <a:solidFill>
                              <a:srgbClr val="000000"/>
                            </a:solidFill>
                            <a:round/>
                          </a:ln>
                        </wps:spPr>
                        <wps:bodyPr/>
                      </wps:wsp>
                      <wps:wsp>
                        <wps:cNvPr id="16" name="直接连接符 16"/>
                        <wps:cNvCnPr/>
                        <wps:spPr bwMode="auto">
                          <a:xfrm>
                            <a:off x="61404" y="1807776"/>
                            <a:ext cx="0" cy="3420000"/>
                          </a:xfrm>
                          <a:prstGeom prst="line">
                            <a:avLst/>
                          </a:prstGeom>
                          <a:noFill/>
                          <a:ln w="9525">
                            <a:solidFill>
                              <a:srgbClr val="000000"/>
                            </a:solidFill>
                            <a:round/>
                          </a:ln>
                        </wps:spPr>
                        <wps:bodyPr/>
                      </wps:wsp>
                      <wps:wsp>
                        <wps:cNvPr id="17" name="直接连接符 17"/>
                        <wps:cNvCnPr>
                          <a:stCxn id="43" idx="1"/>
                        </wps:cNvCnPr>
                        <wps:spPr bwMode="auto">
                          <a:xfrm flipH="true" flipV="true">
                            <a:off x="61404" y="2141124"/>
                            <a:ext cx="116404" cy="0"/>
                          </a:xfrm>
                          <a:prstGeom prst="line">
                            <a:avLst/>
                          </a:prstGeom>
                          <a:noFill/>
                          <a:ln w="9525">
                            <a:solidFill>
                              <a:srgbClr val="000000"/>
                            </a:solidFill>
                            <a:round/>
                          </a:ln>
                        </wps:spPr>
                        <wps:bodyPr/>
                      </wps:wsp>
                      <wps:wsp>
                        <wps:cNvPr id="48" name="矩形 48"/>
                        <wps:cNvSpPr/>
                        <wps:spPr>
                          <a:xfrm>
                            <a:off x="177802" y="2730561"/>
                            <a:ext cx="1282065" cy="388620"/>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2</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49" name="直接连接符 49"/>
                        <wps:cNvCnPr/>
                        <wps:spPr bwMode="auto">
                          <a:xfrm flipH="true" flipV="true">
                            <a:off x="61597" y="2921696"/>
                            <a:ext cx="116205" cy="0"/>
                          </a:xfrm>
                          <a:prstGeom prst="line">
                            <a:avLst/>
                          </a:prstGeom>
                          <a:noFill/>
                          <a:ln w="9525">
                            <a:solidFill>
                              <a:srgbClr val="000000"/>
                            </a:solidFill>
                            <a:round/>
                          </a:ln>
                        </wps:spPr>
                        <wps:bodyPr/>
                      </wps:wsp>
                      <wps:wsp>
                        <wps:cNvPr id="50" name="矩形 50"/>
                        <wps:cNvSpPr/>
                        <wps:spPr>
                          <a:xfrm>
                            <a:off x="178237" y="3515302"/>
                            <a:ext cx="1282065" cy="388620"/>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3</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51" name="直接连接符 51"/>
                        <wps:cNvCnPr/>
                        <wps:spPr bwMode="auto">
                          <a:xfrm flipH="true" flipV="true">
                            <a:off x="62032" y="3706437"/>
                            <a:ext cx="116205" cy="0"/>
                          </a:xfrm>
                          <a:prstGeom prst="line">
                            <a:avLst/>
                          </a:prstGeom>
                          <a:noFill/>
                          <a:ln w="9525">
                            <a:solidFill>
                              <a:srgbClr val="000000"/>
                            </a:solidFill>
                            <a:round/>
                          </a:ln>
                        </wps:spPr>
                        <wps:bodyPr/>
                      </wps:wsp>
                      <wps:wsp>
                        <wps:cNvPr id="52" name="矩形 52"/>
                        <wps:cNvSpPr/>
                        <wps:spPr>
                          <a:xfrm>
                            <a:off x="178237" y="4275683"/>
                            <a:ext cx="1281430" cy="387985"/>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4</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53" name="直接连接符 53"/>
                        <wps:cNvCnPr/>
                        <wps:spPr bwMode="auto">
                          <a:xfrm flipH="true" flipV="true">
                            <a:off x="62032" y="4466818"/>
                            <a:ext cx="115570" cy="0"/>
                          </a:xfrm>
                          <a:prstGeom prst="line">
                            <a:avLst/>
                          </a:prstGeom>
                          <a:noFill/>
                          <a:ln w="9525">
                            <a:solidFill>
                              <a:srgbClr val="000000"/>
                            </a:solidFill>
                            <a:round/>
                          </a:ln>
                        </wps:spPr>
                        <wps:bodyPr/>
                      </wps:wsp>
                      <wps:wsp>
                        <wps:cNvPr id="54" name="矩形 54"/>
                        <wps:cNvSpPr/>
                        <wps:spPr>
                          <a:xfrm>
                            <a:off x="179607" y="5031842"/>
                            <a:ext cx="1280795" cy="387350"/>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hAnsi="Times New Roman" w:cs="Times New Roman"/>
                                  <w:kern w:val="2"/>
                                  <w:sz w:val="18"/>
                                  <w:szCs w:val="18"/>
                                </w:rPr>
                                <w:t>......</w:t>
                              </w:r>
                            </w:p>
                          </w:txbxContent>
                        </wps:txbx>
                        <wps:bodyPr lIns="0" tIns="0" rIns="0" bIns="0" anchor="ctr" anchorCtr="false" upright="true"/>
                      </wps:wsp>
                      <wps:wsp>
                        <wps:cNvPr id="55" name="直接连接符 55"/>
                        <wps:cNvCnPr/>
                        <wps:spPr bwMode="auto">
                          <a:xfrm flipH="true" flipV="true">
                            <a:off x="63402" y="5222977"/>
                            <a:ext cx="114935" cy="0"/>
                          </a:xfrm>
                          <a:prstGeom prst="line">
                            <a:avLst/>
                          </a:prstGeom>
                          <a:noFill/>
                          <a:ln w="9525">
                            <a:solidFill>
                              <a:srgbClr val="000000"/>
                            </a:solidFill>
                            <a:round/>
                          </a:ln>
                        </wps:spPr>
                        <wps:bodyPr/>
                      </wps:wsp>
                      <wps:wsp>
                        <wps:cNvPr id="56" name="矩形 56"/>
                        <wps:cNvSpPr/>
                        <wps:spPr>
                          <a:xfrm>
                            <a:off x="1961035" y="1935534"/>
                            <a:ext cx="1282065" cy="388620"/>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5</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57" name="直接连接符 57"/>
                        <wps:cNvCnPr/>
                        <wps:spPr bwMode="auto">
                          <a:xfrm>
                            <a:off x="2574434" y="1623065"/>
                            <a:ext cx="0" cy="179705"/>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接连接符 58"/>
                        <wps:cNvCnPr/>
                        <wps:spPr bwMode="auto">
                          <a:xfrm flipH="true">
                            <a:off x="1844830" y="1800679"/>
                            <a:ext cx="720000" cy="0"/>
                          </a:xfrm>
                          <a:prstGeom prst="line">
                            <a:avLst/>
                          </a:prstGeom>
                          <a:noFill/>
                          <a:ln w="9525">
                            <a:solidFill>
                              <a:srgbClr val="000000"/>
                            </a:solidFill>
                            <a:round/>
                          </a:ln>
                        </wps:spPr>
                        <wps:bodyPr/>
                      </wps:wsp>
                      <wps:wsp>
                        <wps:cNvPr id="59" name="直接连接符 59"/>
                        <wps:cNvCnPr/>
                        <wps:spPr bwMode="auto">
                          <a:xfrm>
                            <a:off x="1844830" y="1807994"/>
                            <a:ext cx="0" cy="3384000"/>
                          </a:xfrm>
                          <a:prstGeom prst="line">
                            <a:avLst/>
                          </a:prstGeom>
                          <a:noFill/>
                          <a:ln w="9525">
                            <a:solidFill>
                              <a:srgbClr val="000000"/>
                            </a:solidFill>
                            <a:round/>
                          </a:ln>
                        </wps:spPr>
                        <wps:bodyPr/>
                      </wps:wsp>
                      <wps:wsp>
                        <wps:cNvPr id="60" name="直接连接符 60"/>
                        <wps:cNvCnPr/>
                        <wps:spPr bwMode="auto">
                          <a:xfrm flipH="true" flipV="true">
                            <a:off x="1844830" y="2126669"/>
                            <a:ext cx="116205" cy="0"/>
                          </a:xfrm>
                          <a:prstGeom prst="line">
                            <a:avLst/>
                          </a:prstGeom>
                          <a:noFill/>
                          <a:ln w="9525">
                            <a:solidFill>
                              <a:srgbClr val="000000"/>
                            </a:solidFill>
                            <a:round/>
                          </a:ln>
                        </wps:spPr>
                        <wps:bodyPr/>
                      </wps:wsp>
                      <wps:wsp>
                        <wps:cNvPr id="61" name="矩形 61"/>
                        <wps:cNvSpPr/>
                        <wps:spPr>
                          <a:xfrm>
                            <a:off x="1961035" y="2716584"/>
                            <a:ext cx="1281430" cy="387985"/>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6</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62" name="直接连接符 62"/>
                        <wps:cNvCnPr/>
                        <wps:spPr bwMode="auto">
                          <a:xfrm flipH="true" flipV="true">
                            <a:off x="1844830" y="2907719"/>
                            <a:ext cx="115570" cy="0"/>
                          </a:xfrm>
                          <a:prstGeom prst="line">
                            <a:avLst/>
                          </a:prstGeom>
                          <a:noFill/>
                          <a:ln w="9525">
                            <a:solidFill>
                              <a:srgbClr val="000000"/>
                            </a:solidFill>
                            <a:round/>
                          </a:ln>
                        </wps:spPr>
                        <wps:bodyPr/>
                      </wps:wsp>
                      <wps:wsp>
                        <wps:cNvPr id="63" name="矩形 63"/>
                        <wps:cNvSpPr/>
                        <wps:spPr>
                          <a:xfrm>
                            <a:off x="1961670" y="3500809"/>
                            <a:ext cx="1281430" cy="387985"/>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7</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64" name="直接连接符 64"/>
                        <wps:cNvCnPr/>
                        <wps:spPr bwMode="auto">
                          <a:xfrm flipH="true" flipV="true">
                            <a:off x="1845465" y="3691944"/>
                            <a:ext cx="115570" cy="0"/>
                          </a:xfrm>
                          <a:prstGeom prst="line">
                            <a:avLst/>
                          </a:prstGeom>
                          <a:noFill/>
                          <a:ln w="9525">
                            <a:solidFill>
                              <a:srgbClr val="000000"/>
                            </a:solidFill>
                            <a:round/>
                          </a:ln>
                        </wps:spPr>
                        <wps:bodyPr/>
                      </wps:wsp>
                      <wps:wsp>
                        <wps:cNvPr id="65" name="矩形 65"/>
                        <wps:cNvSpPr/>
                        <wps:spPr>
                          <a:xfrm>
                            <a:off x="1961670" y="4261539"/>
                            <a:ext cx="1280795" cy="387350"/>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8</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66" name="直接连接符 66"/>
                        <wps:cNvCnPr/>
                        <wps:spPr bwMode="auto">
                          <a:xfrm flipH="true" flipV="true">
                            <a:off x="1845465" y="4452674"/>
                            <a:ext cx="114935" cy="0"/>
                          </a:xfrm>
                          <a:prstGeom prst="line">
                            <a:avLst/>
                          </a:prstGeom>
                          <a:noFill/>
                          <a:ln w="9525">
                            <a:solidFill>
                              <a:srgbClr val="000000"/>
                            </a:solidFill>
                            <a:round/>
                          </a:ln>
                        </wps:spPr>
                        <wps:bodyPr/>
                      </wps:wsp>
                      <wps:wsp>
                        <wps:cNvPr id="67" name="矩形 67"/>
                        <wps:cNvSpPr/>
                        <wps:spPr>
                          <a:xfrm>
                            <a:off x="1962940" y="5017824"/>
                            <a:ext cx="1280160" cy="386715"/>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cs="Times New Roman"/>
                                  <w:kern w:val="2"/>
                                  <w:sz w:val="18"/>
                                  <w:szCs w:val="18"/>
                                </w:rPr>
                                <w:t>......</w:t>
                              </w:r>
                            </w:p>
                          </w:txbxContent>
                        </wps:txbx>
                        <wps:bodyPr lIns="0" tIns="0" rIns="0" bIns="0" anchor="ctr" anchorCtr="false" upright="true"/>
                      </wps:wsp>
                      <wps:wsp>
                        <wps:cNvPr id="68" name="直接连接符 68"/>
                        <wps:cNvCnPr/>
                        <wps:spPr bwMode="auto">
                          <a:xfrm flipH="true" flipV="true">
                            <a:off x="1846735" y="5208959"/>
                            <a:ext cx="114300" cy="0"/>
                          </a:xfrm>
                          <a:prstGeom prst="line">
                            <a:avLst/>
                          </a:prstGeom>
                          <a:noFill/>
                          <a:ln w="9525">
                            <a:solidFill>
                              <a:srgbClr val="000000"/>
                            </a:solidFill>
                            <a:round/>
                          </a:ln>
                        </wps:spPr>
                        <wps:bodyPr/>
                      </wps:wsp>
                      <wps:wsp>
                        <wps:cNvPr id="84" name="矩形 84"/>
                        <wps:cNvSpPr/>
                        <wps:spPr>
                          <a:xfrm>
                            <a:off x="3693415" y="1928818"/>
                            <a:ext cx="1363615" cy="387985"/>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hAnsi="Times New Roman" w:cs="Times New Roman"/>
                                  <w:kern w:val="2"/>
                                  <w:sz w:val="18"/>
                                  <w:szCs w:val="18"/>
                                </w:rPr>
                                <w:t>9</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85" name="直接连接符 85"/>
                        <wps:cNvCnPr/>
                        <wps:spPr bwMode="auto">
                          <a:xfrm>
                            <a:off x="4299571" y="1623209"/>
                            <a:ext cx="0" cy="17907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直接连接符 86"/>
                        <wps:cNvCnPr/>
                        <wps:spPr bwMode="auto">
                          <a:xfrm flipH="true">
                            <a:off x="3577271" y="1808629"/>
                            <a:ext cx="719455" cy="0"/>
                          </a:xfrm>
                          <a:prstGeom prst="line">
                            <a:avLst/>
                          </a:prstGeom>
                          <a:noFill/>
                          <a:ln w="9525">
                            <a:solidFill>
                              <a:srgbClr val="000000"/>
                            </a:solidFill>
                            <a:round/>
                          </a:ln>
                        </wps:spPr>
                        <wps:bodyPr/>
                      </wps:wsp>
                      <wps:wsp>
                        <wps:cNvPr id="87" name="直接连接符 87"/>
                        <wps:cNvCnPr/>
                        <wps:spPr bwMode="auto">
                          <a:xfrm>
                            <a:off x="3577271" y="1808629"/>
                            <a:ext cx="0" cy="3384000"/>
                          </a:xfrm>
                          <a:prstGeom prst="line">
                            <a:avLst/>
                          </a:prstGeom>
                          <a:noFill/>
                          <a:ln w="9525">
                            <a:solidFill>
                              <a:srgbClr val="000000"/>
                            </a:solidFill>
                            <a:round/>
                          </a:ln>
                        </wps:spPr>
                        <wps:bodyPr/>
                      </wps:wsp>
                      <wps:wsp>
                        <wps:cNvPr id="88" name="直接连接符 88"/>
                        <wps:cNvCnPr/>
                        <wps:spPr bwMode="auto">
                          <a:xfrm flipH="true" flipV="true">
                            <a:off x="3577271" y="2119989"/>
                            <a:ext cx="115570" cy="0"/>
                          </a:xfrm>
                          <a:prstGeom prst="line">
                            <a:avLst/>
                          </a:prstGeom>
                          <a:noFill/>
                          <a:ln w="9525">
                            <a:solidFill>
                              <a:srgbClr val="000000"/>
                            </a:solidFill>
                            <a:round/>
                          </a:ln>
                        </wps:spPr>
                        <wps:bodyPr/>
                      </wps:wsp>
                      <wps:wsp>
                        <wps:cNvPr id="89" name="矩形 89"/>
                        <wps:cNvSpPr/>
                        <wps:spPr>
                          <a:xfrm>
                            <a:off x="3693414" y="2709854"/>
                            <a:ext cx="1363531" cy="387350"/>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hAnsi="Times New Roman" w:cs="Times New Roman"/>
                                  <w:kern w:val="2"/>
                                  <w:sz w:val="18"/>
                                  <w:szCs w:val="18"/>
                                </w:rPr>
                                <w:t>10</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90" name="直接连接符 90"/>
                        <wps:cNvCnPr/>
                        <wps:spPr bwMode="auto">
                          <a:xfrm flipH="true" flipV="true">
                            <a:off x="3577271" y="2901039"/>
                            <a:ext cx="114935" cy="0"/>
                          </a:xfrm>
                          <a:prstGeom prst="line">
                            <a:avLst/>
                          </a:prstGeom>
                          <a:noFill/>
                          <a:ln w="9525">
                            <a:solidFill>
                              <a:srgbClr val="000000"/>
                            </a:solidFill>
                            <a:round/>
                          </a:ln>
                        </wps:spPr>
                        <wps:bodyPr/>
                      </wps:wsp>
                      <wps:wsp>
                        <wps:cNvPr id="91" name="矩形 91"/>
                        <wps:cNvSpPr/>
                        <wps:spPr>
                          <a:xfrm>
                            <a:off x="3694050" y="3494064"/>
                            <a:ext cx="1362896" cy="387350"/>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hAnsi="Times New Roman" w:cs="Times New Roman"/>
                                  <w:kern w:val="2"/>
                                  <w:sz w:val="18"/>
                                  <w:szCs w:val="18"/>
                                </w:rPr>
                                <w:t>11</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92" name="直接连接符 92"/>
                        <wps:cNvCnPr/>
                        <wps:spPr bwMode="auto">
                          <a:xfrm flipH="true" flipV="true">
                            <a:off x="3577906" y="3685264"/>
                            <a:ext cx="114935" cy="0"/>
                          </a:xfrm>
                          <a:prstGeom prst="line">
                            <a:avLst/>
                          </a:prstGeom>
                          <a:noFill/>
                          <a:ln w="9525">
                            <a:solidFill>
                              <a:srgbClr val="000000"/>
                            </a:solidFill>
                            <a:round/>
                          </a:ln>
                        </wps:spPr>
                        <wps:bodyPr/>
                      </wps:wsp>
                      <wps:wsp>
                        <wps:cNvPr id="93" name="矩形 93"/>
                        <wps:cNvSpPr/>
                        <wps:spPr>
                          <a:xfrm>
                            <a:off x="3694050" y="4254780"/>
                            <a:ext cx="1362896" cy="386715"/>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hAnsi="Times New Roman" w:cs="Times New Roman"/>
                                  <w:kern w:val="2"/>
                                  <w:sz w:val="18"/>
                                  <w:szCs w:val="18"/>
                                </w:rPr>
                                <w:t>12</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wps:txbx>
                        <wps:bodyPr lIns="0" tIns="0" rIns="0" bIns="0" anchor="ctr" anchorCtr="false" upright="true"/>
                      </wps:wsp>
                      <wps:wsp>
                        <wps:cNvPr id="94" name="直接连接符 94"/>
                        <wps:cNvCnPr/>
                        <wps:spPr bwMode="auto">
                          <a:xfrm flipH="true" flipV="true">
                            <a:off x="3577906" y="4445994"/>
                            <a:ext cx="114300" cy="0"/>
                          </a:xfrm>
                          <a:prstGeom prst="line">
                            <a:avLst/>
                          </a:prstGeom>
                          <a:noFill/>
                          <a:ln w="9525">
                            <a:solidFill>
                              <a:srgbClr val="000000"/>
                            </a:solidFill>
                            <a:round/>
                          </a:ln>
                        </wps:spPr>
                        <wps:bodyPr/>
                      </wps:wsp>
                      <wps:wsp>
                        <wps:cNvPr id="95" name="矩形 95"/>
                        <wps:cNvSpPr/>
                        <wps:spPr>
                          <a:xfrm>
                            <a:off x="3695259" y="5010958"/>
                            <a:ext cx="1401466" cy="386080"/>
                          </a:xfrm>
                          <a:prstGeom prst="rect">
                            <a:avLst/>
                          </a:prstGeom>
                          <a:solidFill>
                            <a:schemeClr val="accent1"/>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cs="Times New Roman"/>
                                  <w:kern w:val="2"/>
                                  <w:sz w:val="18"/>
                                  <w:szCs w:val="18"/>
                                </w:rPr>
                                <w:t>......</w:t>
                              </w:r>
                            </w:p>
                          </w:txbxContent>
                        </wps:txbx>
                        <wps:bodyPr lIns="0" tIns="0" rIns="0" bIns="0" anchor="ctr" anchorCtr="false" upright="true"/>
                      </wps:wsp>
                      <wps:wsp>
                        <wps:cNvPr id="96" name="直接连接符 96"/>
                        <wps:cNvCnPr/>
                        <wps:spPr bwMode="auto">
                          <a:xfrm flipH="true" flipV="true">
                            <a:off x="3579176" y="5202279"/>
                            <a:ext cx="113665" cy="0"/>
                          </a:xfrm>
                          <a:prstGeom prst="line">
                            <a:avLst/>
                          </a:prstGeom>
                          <a:noFill/>
                          <a:ln w="9525">
                            <a:solidFill>
                              <a:srgbClr val="000000"/>
                            </a:solidFill>
                            <a:round/>
                          </a:ln>
                        </wps:spPr>
                        <wps:bodyPr/>
                      </wps:wsp>
                    </wpc:wpc>
                  </a:graphicData>
                </a:graphic>
              </wp:inline>
            </w:drawing>
          </mc:Choice>
          <mc:Fallback>
            <w:pict>
              <v:group id="_x0000_s1026" o:spid="_x0000_s1026" o:spt="203" style="height:436.6pt;width:479.8pt;" coordsize="6093561,5544923" editas="canvas" o:gfxdata="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WAAAAZHJzL1BLAQIUABQA&#10;AAAIAIdO4kBH4jZu2AAAAAUBAAAPAAAAAAAAAAEAIAAAADgAAABkcnMvZG93bnJldi54bWxQSwEC&#10;FAAUAAAACACHTuJAiy5LjHELAAA3cQAADgAAAAAAAAABACAAAAA9AQAAZHJzL2Uyb0RvYy54bWxQ&#10;SwUGAAAAAAYABgBZAQAAIA8AAAAA&#10;">
                <o:lock v:ext="edit" aspectratio="f"/>
                <v:shape id="_x0000_s1026" o:spid="_x0000_s1026" style="position:absolute;left:0;top:0;height:5544923;width:6093561;" filled="f" stroked="f" coordsize="21600,21600" o:gfxdata="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">
                  <v:fill on="f" focussize="0,0"/>
                  <v:stroke on="f"/>
                  <v:imagedata o:title=""/>
                  <o:lock v:ext="edit" aspectratio="t"/>
                </v:shape>
                <v:shape id="_x0000_s1026" o:spid="_x0000_s1026" o:spt="202" type="#_x0000_t202" style="position:absolute;left:2101754;top:81802;height:477757;width:1924334;v-text-anchor:middle;" fillcolor="#70AD47 [3209]" filled="t" stroked="t" coordsize="21600,21600" o:gfxdata="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vSsKBdcAAAAFAQAADwAAAAAAAAABACAAAAA4AAAAZHJzL2Rvd25yZXYueG1s&#10;UEsBAhQAFAAAAAgAh07iQN7qtDNVAgAAlQQAAA4AAAAAAAAAAQAgAAAAPAEAAGRycy9lMm9Eb2Mu&#10;eG1sUEsFBgAAAAAGAAYAWQEAAAMGAAAAAA==&#10;">
                  <v:fill on="t" focussize="0,0"/>
                  <v:stroke weight="0.5pt" color="#000000 [3204]" joinstyle="round"/>
                  <v:imagedata o:title=""/>
                  <o:lock v:ext="edit" aspectratio="f"/>
                  <v:textbox inset="1mm,1mm,1mm,1mm">
                    <w:txbxContent>
                      <w:p>
                        <w:pPr>
                          <w:spacing w:line="240" w:lineRule="exact"/>
                          <w:jc w:val="center"/>
                          <w:rPr>
                            <w:rFonts w:ascii="宋体" w:hAnsi="宋体"/>
                            <w:sz w:val="18"/>
                            <w:szCs w:val="18"/>
                          </w:rPr>
                        </w:pPr>
                        <w:r>
                          <w:rPr>
                            <w:rFonts w:hint="eastAsia" w:ascii="宋体" w:hAnsi="宋体"/>
                            <w:color w:val="FF0000"/>
                            <w:sz w:val="18"/>
                            <w:szCs w:val="18"/>
                          </w:rPr>
                          <w:t>**区县（市）</w:t>
                        </w:r>
                        <w:r>
                          <w:rPr>
                            <w:rFonts w:hint="eastAsia" w:ascii="宋体" w:hAnsi="宋体"/>
                            <w:sz w:val="18"/>
                            <w:szCs w:val="18"/>
                          </w:rPr>
                          <w:t>农产品质量安全网格</w:t>
                        </w:r>
                      </w:p>
                      <w:p>
                        <w:pPr>
                          <w:spacing w:line="240" w:lineRule="exact"/>
                          <w:jc w:val="center"/>
                          <w:rPr>
                            <w:rFonts w:ascii="宋体" w:hAnsi="宋体"/>
                            <w:sz w:val="18"/>
                            <w:szCs w:val="18"/>
                          </w:rPr>
                        </w:pPr>
                        <w:r>
                          <w:rPr>
                            <w:rFonts w:hint="eastAsia" w:ascii="宋体" w:hAnsi="宋体"/>
                            <w:color w:val="FF0000"/>
                            <w:sz w:val="18"/>
                            <w:szCs w:val="18"/>
                          </w:rPr>
                          <w:t>（**区县（市）农业农村局）</w:t>
                        </w:r>
                      </w:p>
                    </w:txbxContent>
                  </v:textbox>
                </v:shape>
                <v:line id="_x0000_s1026" o:spid="_x0000_s1026" o:spt="20" style="position:absolute;left:3057097;top:566170;height:504000;width:0;" filled="f" stroked="t" coordsize="21600,21600" o:gfxdata="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PnmCBHVAAAABQEAAA8AAAAAAAAAAQAgAAAAOAAAAGRy&#10;cy9kb3ducmV2LnhtbFBLAQIUABQAAAAIAIdO4kCkfmttuQEAADQDAAAOAAAAAAAAAAEAIAAAADoB&#10;AABkcnMvZTJvRG9jLnhtbFBLBQYAAAAABgAGAFkBAABlBQAAAAA=&#10;">
                  <v:fill on="f" focussize="0,0"/>
                  <v:stroke color="#000000" joinstyle="round"/>
                  <v:imagedata o:title=""/>
                  <o:lock v:ext="edit" aspectratio="f"/>
                </v:line>
                <v:line id="_x0000_s1026" o:spid="_x0000_s1026" o:spt="20" style="position:absolute;left:764268;top:1064525;height:0;width:4860000;" filled="f" stroked="t" coordsize="21600,21600" o:gfxdata="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Kz+TD1QAAAAUBAAAPAAAAAAAAAAEAIAAAADgAAABkcnMvZG93bnJldi54bWxQSwECFAAU&#10;AAAACACHTuJAst3LKt4BAAB8AwAADgAAAAAAAAABACAAAAA6AQAAZHJzL2Uyb0RvYy54bWxQSwUG&#10;AAAAAAYABgBZAQAAigUAAAAA&#10;">
                  <v:fill on="f" focussize="0,0"/>
                  <v:stroke weight="0.5pt" color="#000000 [3200]" miterlimit="8" joinstyle="miter"/>
                  <v:imagedata o:title=""/>
                  <o:lock v:ext="edit" aspectratio="f"/>
                </v:line>
                <v:line id="_x0000_s1026" o:spid="_x0000_s1026" o:spt="20" style="position:absolute;left:757444;top:1066803;height:180000;width:0;" filled="f" stroked="t" coordsize="21600,21600" o:gfxdata="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eYIEdUAAAAFAQAADwAAAAAAAAABACAAAAA4AAAAZHJz&#10;L2Rvd25yZXYueG1sUEsBAhQAFAAAAAgAh07iQN7FWW24AQAANAMAAA4AAAAAAAAAAQAgAAAAOgEA&#10;AGRycy9lMm9Eb2MueG1sUEsFBgAAAAAGAAYAWQEAAGQFAAAAAA==&#10;">
                  <v:fill on="f" focussize="0,0"/>
                  <v:stroke color="#000000" joinstyle="round"/>
                  <v:imagedata o:title=""/>
                  <o:lock v:ext="edit" aspectratio="f"/>
                </v:line>
                <v:line id="_x0000_s1026" o:spid="_x0000_s1026" o:spt="20" style="position:absolute;left:5622879;top:1064428;height:180000;width:0;" filled="f" stroked="t" coordsize="21600,21600" o:gfxdata="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PnmCBHVAAAABQEAAA8AAAAAAAAAAQAgAAAAOAAAAGRy&#10;cy9kb3ducmV2LnhtbFBLAQIUABQAAAAIAIdO4kAONLIbuQEAADcDAAAOAAAAAAAAAAEAIAAAADoB&#10;AABkcnMvZTJvRG9jLnhtbFBLBQYAAAAABgAGAFkBAABlBQAAAAA=&#10;">
                  <v:fill on="f" focussize="0,0"/>
                  <v:stroke color="#000000" joinstyle="round"/>
                  <v:imagedata o:title=""/>
                  <o:lock v:ext="edit" aspectratio="f"/>
                </v:line>
                <v:line id="_x0000_s1026" o:spid="_x0000_s1026" o:spt="20" style="position:absolute;left:2579429;top:1064428;height:180000;width:0;" filled="f" stroked="t" coordsize="21600,21600" o:gfxdata="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&#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55ggR1QAAAAUBAAAPAAAAAAAAAAEAIAAAADgAAABk&#10;cnMvZG93bnJldi54bWxQSwECFAAUAAAACACHTuJA+2KpNboBAAA3AwAADgAAAAAAAAABACAAAAA6&#10;AQAAZHJzL2Uyb0RvYy54bWxQSwUGAAAAAAYABgBZAQAAZgUAAAAA&#10;">
                  <v:fill on="f" focussize="0,0"/>
                  <v:stroke color="#000000" joinstyle="round"/>
                  <v:imagedata o:title=""/>
                  <o:lock v:ext="edit" aspectratio="f"/>
                </v:line>
                <v:line id="_x0000_s1026" o:spid="_x0000_s1026" o:spt="20" style="position:absolute;left:4319526;top:1066707;height:179983;width:0;" filled="f" stroked="t" coordsize="21600,21600" o:gfxdata="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PnmCBHVAAAABQEAAA8AAAAAAAAAAQAgAAAAOAAA&#10;AGRycy9kb3ducmV2LnhtbFBLAQIUABQAAAAIAIdO4kCrUuItvAEAADcDAAAOAAAAAAAAAAEAIAAA&#10;ADoBAABkcnMvZTJvRG9jLnhtbFBLBQYAAAAABgAGAFkBAABoBQAAAAA=&#10;">
                  <v:fill on="f" focussize="0,0"/>
                  <v:stroke color="#000000" joinstyle="round"/>
                  <v:imagedata o:title=""/>
                  <o:lock v:ext="edit" aspectratio="f"/>
                </v:line>
                <v:line id="_x0000_s1026" o:spid="_x0000_s1026" o:spt="20" style="position:absolute;left:3057097;top:812042;height:0;width:468000;" filled="f" stroked="t" coordsize="21600,21600" o:gfxdata="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PnmCBHVAAAABQEAAA8AAAAAAAAAAQAgAAAAOAAA&#10;AGRycy9kb3ducmV2LnhtbFBLAQIUABQAAAAIAIdO4kD7l42kvAEAADYDAAAOAAAAAAAAAAEAIAAA&#10;ADoBAABkcnMvZTJvRG9jLnhtbFBLBQYAAAAABgAGAFkBAABoBQAAAAA=&#10;">
                  <v:fill on="f" focussize="0,0"/>
                  <v:stroke color="#000000" joinstyle="round"/>
                  <v:imagedata o:title=""/>
                  <o:lock v:ext="edit" aspectratio="f"/>
                </v:line>
                <v:shape id="文本框 6" o:spid="_x0000_s1026" o:spt="202" type="#_x0000_t202" style="position:absolute;left:3524942;top:621009;height:379589;width:1401899;v-text-anchor:middle;" fillcolor="#70AD47 [3209]" filled="t" stroked="t" coordsize="21600,21600" o:gfxdata="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L0r&#10;CgXXAAAABQEAAA8AAAAAAAAAAQAgAAAAOAAAAGRycy9kb3ducmV2LnhtbFBLAQIUABQAAAAIAIdO&#10;4kCpcD/JRwIAAGcEAAAOAAAAAAAAAAEAIAAAADwBAABkcnMvZTJvRG9jLnhtbFBLBQYAAAAABgAG&#10;AFkBAAD1BQAAAAA=&#10;">
                  <v:fill on="t" focussize="0,0"/>
                  <v:stroke weight="0.5pt" color="#000000 [3204]" joinstyle="round"/>
                  <v:imagedata o:title=""/>
                  <o:lock v:ext="edit" aspectratio="f"/>
                  <v:textbox inset="1mm,1mm,1mm,1mm">
                    <w:txbxContent>
                      <w:p>
                        <w:pPr>
                          <w:spacing w:line="240" w:lineRule="exact"/>
                          <w:jc w:val="center"/>
                          <w:rPr>
                            <w:sz w:val="18"/>
                            <w:szCs w:val="18"/>
                          </w:rPr>
                        </w:pPr>
                        <w:r>
                          <w:rPr>
                            <w:rFonts w:hint="eastAsia"/>
                            <w:sz w:val="18"/>
                            <w:szCs w:val="18"/>
                          </w:rPr>
                          <w:t>区级网格长</w:t>
                        </w:r>
                      </w:p>
                      <w:p>
                        <w:pPr>
                          <w:spacing w:line="240" w:lineRule="exact"/>
                          <w:jc w:val="center"/>
                        </w:pPr>
                        <w:r>
                          <w:rPr>
                            <w:rFonts w:hint="eastAsia"/>
                            <w:color w:val="FF0000"/>
                            <w:sz w:val="18"/>
                            <w:szCs w:val="18"/>
                          </w:rPr>
                          <w:t>（姓名、联系方式）</w:t>
                        </w:r>
                      </w:p>
                    </w:txbxContent>
                  </v:textbox>
                </v:shape>
                <v:shape id="文本框 6" o:spid="_x0000_s1026" o:spt="202" type="#_x0000_t202" style="position:absolute;left:104934;top:1243969;height:379095;width:1314430;v-text-anchor:middle;" fillcolor="#70AD47 [3209]" filled="t" stroked="t" coordsize="21600,21600" o:gfxdata="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e3CfftYA&#10;AAAFAQAADwAAAAAAAAABACAAAAA4AAAAZHJzL2Rvd25yZXYueG1sUEsBAhQAFAAAAAgAh07iQPLR&#10;HQtEAgAAXwQAAA4AAAAAAAAAAQAgAAAAOwEAAGRycy9lMm9Eb2MueG1sUEsFBgAAAAAGAAYAWQEA&#10;APEFAAAAAA==&#10;">
                  <v:fill on="t" focussize="0,0"/>
                  <v:stroke weight="0.5pt" color="#000000 [3204]" joinstyle="round"/>
                  <v:imagedata o:title=""/>
                  <o:lock v:ext="edit" aspectratio="f"/>
                  <v:textbox inset="0mm,1mm,0mm,1mm">
                    <w:txbxContent>
                      <w:p>
                        <w:pPr>
                          <w:spacing w:line="240" w:lineRule="exact"/>
                          <w:jc w:val="center"/>
                          <w:rPr>
                            <w:rFonts w:ascii="宋体" w:hAnsi="宋体"/>
                            <w:sz w:val="18"/>
                            <w:szCs w:val="18"/>
                          </w:rPr>
                        </w:pPr>
                        <w:r>
                          <w:rPr>
                            <w:rFonts w:hint="eastAsia" w:ascii="宋体" w:hAnsi="宋体"/>
                            <w:sz w:val="18"/>
                            <w:szCs w:val="18"/>
                          </w:rPr>
                          <w:t>区级督导员1</w:t>
                        </w:r>
                      </w:p>
                      <w:p>
                        <w:pPr>
                          <w:spacing w:line="240" w:lineRule="exact"/>
                          <w:jc w:val="center"/>
                          <w:rPr>
                            <w:sz w:val="18"/>
                            <w:szCs w:val="18"/>
                          </w:rPr>
                        </w:pPr>
                        <w:r>
                          <w:rPr>
                            <w:rFonts w:hint="eastAsia"/>
                            <w:color w:val="FF0000"/>
                            <w:sz w:val="18"/>
                            <w:szCs w:val="18"/>
                          </w:rPr>
                          <w:t>（督导员姓名、联系方式）</w:t>
                        </w:r>
                      </w:p>
                      <w:p>
                        <w:pPr>
                          <w:pStyle w:val="25"/>
                          <w:spacing w:before="0" w:beforeAutospacing="0" w:after="0" w:afterAutospacing="0" w:line="240" w:lineRule="exact"/>
                          <w:jc w:val="center"/>
                        </w:pPr>
                      </w:p>
                    </w:txbxContent>
                  </v:textbox>
                </v:shape>
                <v:shape id="文本框 6" o:spid="_x0000_s1026" o:spt="202" type="#_x0000_t202" style="position:absolute;left:1927477;top:1246791;height:378460;width:1313815;v-text-anchor:middle;" fillcolor="#70AD47 [3209]" filled="t" stroked="t" coordsize="21600,21600" o:gfxdata="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Htw&#10;n37WAAAABQEAAA8AAAAAAAAAAQAgAAAAOAAAAGRycy9kb3ducmV2LnhtbFBLAQIUABQAAAAIAIdO&#10;4kCU+0KGSAIAAGAEAAAOAAAAAAAAAAEAIAAAADsBAABkcnMvZTJvRG9jLnhtbFBLBQYAAAAABgAG&#10;AFkBAAD1BQAAAAA=&#10;">
                  <v:fill on="t" focussize="0,0"/>
                  <v:stroke weight="0.5pt" color="#000000 [3204]" joinstyle="round"/>
                  <v:imagedata o:title=""/>
                  <o:lock v:ext="edit" aspectratio="f"/>
                  <v:textbox inset="0mm,1mm,0mm,1mm">
                    <w:txbxContent>
                      <w:p>
                        <w:pPr>
                          <w:pStyle w:val="25"/>
                          <w:spacing w:before="0" w:beforeAutospacing="0" w:after="0" w:afterAutospacing="0" w:line="240" w:lineRule="exact"/>
                          <w:jc w:val="center"/>
                        </w:pPr>
                        <w:r>
                          <w:rPr>
                            <w:rFonts w:hint="eastAsia" w:cs="Times New Roman"/>
                            <w:kern w:val="2"/>
                            <w:sz w:val="18"/>
                            <w:szCs w:val="18"/>
                          </w:rPr>
                          <w:t>区级督导员2</w:t>
                        </w:r>
                      </w:p>
                      <w:p>
                        <w:pPr>
                          <w:pStyle w:val="25"/>
                          <w:spacing w:before="0" w:beforeAutospacing="0" w:after="0" w:afterAutospacing="0" w:line="240" w:lineRule="exact"/>
                          <w:jc w:val="center"/>
                        </w:pPr>
                        <w:r>
                          <w:rPr>
                            <w:rFonts w:hint="eastAsia" w:ascii="Calibri" w:cs="Times New Roman"/>
                            <w:color w:val="FF0000"/>
                            <w:kern w:val="2"/>
                            <w:sz w:val="18"/>
                            <w:szCs w:val="18"/>
                          </w:rPr>
                          <w:t>（督导员姓名、联系方式）</w:t>
                        </w:r>
                      </w:p>
                      <w:p>
                        <w:pPr>
                          <w:pStyle w:val="25"/>
                          <w:spacing w:before="0" w:beforeAutospacing="0" w:after="0" w:afterAutospacing="0" w:line="240" w:lineRule="exact"/>
                          <w:jc w:val="center"/>
                        </w:pPr>
                        <w:r>
                          <w:rPr>
                            <w:rFonts w:hint="eastAsia"/>
                          </w:rPr>
                          <w:t> </w:t>
                        </w:r>
                      </w:p>
                    </w:txbxContent>
                  </v:textbox>
                </v:shape>
                <v:shape id="文本框 6" o:spid="_x0000_s1026" o:spt="202" type="#_x0000_t202" style="position:absolute;left:3667013;top:1246791;height:378460;width:1313815;v-text-anchor:middle;" fillcolor="#70AD47 [3209]" filled="t" stroked="t" coordsize="21600,21600" o:gfxdata="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Htw&#10;n37WAAAABQEAAA8AAAAAAAAAAQAgAAAAOAAAAGRycy9kb3ducmV2LnhtbFBLAQIUABQAAAAIAIdO&#10;4kBd6A9KSAIAAGAEAAAOAAAAAAAAAAEAIAAAADsBAABkcnMvZTJvRG9jLnhtbFBLBQYAAAAABgAG&#10;AFkBAAD1BQAAAAA=&#10;">
                  <v:fill on="t" focussize="0,0"/>
                  <v:stroke weight="0.5pt" color="#000000 [3204]" joinstyle="round"/>
                  <v:imagedata o:title=""/>
                  <o:lock v:ext="edit" aspectratio="f"/>
                  <v:textbox inset="0mm,1mm,0mm,1mm">
                    <w:txbxContent>
                      <w:p>
                        <w:pPr>
                          <w:pStyle w:val="25"/>
                          <w:spacing w:before="0" w:beforeAutospacing="0" w:after="0" w:afterAutospacing="0" w:line="240" w:lineRule="exact"/>
                          <w:jc w:val="center"/>
                        </w:pPr>
                        <w:r>
                          <w:rPr>
                            <w:rFonts w:hint="eastAsia" w:ascii="Calibri" w:cs="Times New Roman"/>
                            <w:kern w:val="2"/>
                            <w:sz w:val="18"/>
                            <w:szCs w:val="18"/>
                          </w:rPr>
                          <w:t>区级督</w:t>
                        </w:r>
                        <w:r>
                          <w:rPr>
                            <w:rFonts w:hint="eastAsia" w:cs="Times New Roman"/>
                            <w:kern w:val="2"/>
                            <w:sz w:val="18"/>
                            <w:szCs w:val="18"/>
                          </w:rPr>
                          <w:t>导员3</w:t>
                        </w:r>
                      </w:p>
                      <w:p>
                        <w:pPr>
                          <w:pStyle w:val="25"/>
                          <w:spacing w:before="0" w:beforeAutospacing="0" w:after="0" w:afterAutospacing="0" w:line="240" w:lineRule="exact"/>
                          <w:jc w:val="center"/>
                        </w:pPr>
                        <w:r>
                          <w:rPr>
                            <w:rFonts w:hint="eastAsia" w:ascii="Calibri" w:cs="Times New Roman"/>
                            <w:color w:val="FF0000"/>
                            <w:kern w:val="2"/>
                            <w:sz w:val="18"/>
                            <w:szCs w:val="18"/>
                          </w:rPr>
                          <w:t>（督导员姓名、联系方式）</w:t>
                        </w:r>
                      </w:p>
                      <w:p>
                        <w:pPr>
                          <w:pStyle w:val="25"/>
                          <w:spacing w:before="0" w:beforeAutospacing="0" w:after="0" w:afterAutospacing="0" w:line="240" w:lineRule="exact"/>
                          <w:jc w:val="center"/>
                        </w:pPr>
                        <w:r>
                          <w:rPr>
                            <w:rFonts w:hint="eastAsia"/>
                          </w:rPr>
                          <w:t> </w:t>
                        </w:r>
                      </w:p>
                    </w:txbxContent>
                  </v:textbox>
                </v:shape>
                <v:shape id="文本框 6" o:spid="_x0000_s1026" o:spt="202" type="#_x0000_t202" style="position:absolute;left:5284158;top:1249963;height:377825;width:699673;v-text-anchor:middle;" fillcolor="#70AD47 [3209]" filled="t" stroked="t" coordsize="21600,21600" o:gfxdata="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Ki2K43UAAAA&#10;BQEAAA8AAAAAAAAAAQAgAAAAOAAAAGRycy9kb3ducmV2LnhtbFBLAQIUABQAAAAIAIdO4kBGhoue&#10;RAIAAFsEAAAOAAAAAAAAAAEAIAAAADkBAABkcnMvZTJvRG9jLnhtbFBLBQYAAAAABgAGAFkBAADv&#10;BQAAAAA=&#10;">
                  <v:fill on="t" focussize="0,0"/>
                  <v:stroke weight="0.5pt" color="#000000 [3204]" joinstyle="round"/>
                  <v:imagedata o:title=""/>
                  <o:lock v:ext="edit" aspectratio="f"/>
                  <v:textbox inset="0mm,0mm,0mm,2mm">
                    <w:txbxContent>
                      <w:p>
                        <w:pPr>
                          <w:pStyle w:val="25"/>
                          <w:spacing w:before="0" w:beforeAutospacing="0" w:after="0" w:afterAutospacing="0" w:line="240" w:lineRule="exact"/>
                          <w:jc w:val="center"/>
                          <w:rPr>
                            <w:sz w:val="18"/>
                            <w:szCs w:val="18"/>
                          </w:rPr>
                        </w:pPr>
                        <w:r>
                          <w:rPr>
                            <w:rFonts w:hint="eastAsia" w:hAnsi="Times New Roman" w:cs="Times New Roman"/>
                            <w:kern w:val="2"/>
                            <w:sz w:val="18"/>
                            <w:szCs w:val="18"/>
                          </w:rPr>
                          <w:t>......</w:t>
                        </w:r>
                      </w:p>
                    </w:txbxContent>
                  </v:textbox>
                </v:shape>
                <v:rect id="_x0000_s1026" o:spid="_x0000_s1026" o:spt="1" style="position:absolute;left:177808;top:1950031;height:388864;width:1282416;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fTsXdNcAAAAFAQAADwAAAAAAAAABACAAAAA4AAAAZHJzL2Rvd25yZXYueG1sUEsB&#10;AhQAFAAAAAgAh07iQKo87w0ZAgAALgQAAA4AAAAAAAAAAQAgAAAAPAEAAGRycy9lMm9Eb2MueG1s&#10;UEsFBgAAAAAGAAYAWQEAAMc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rPr>
                            <w:sz w:val="18"/>
                            <w:szCs w:val="18"/>
                          </w:rPr>
                        </w:pPr>
                        <w:r>
                          <w:rPr>
                            <w:rFonts w:hint="eastAsia" w:cs="Times New Roman"/>
                            <w:kern w:val="2"/>
                            <w:sz w:val="18"/>
                            <w:szCs w:val="18"/>
                          </w:rPr>
                          <w:t>乡镇网络</w:t>
                        </w:r>
                        <w:r>
                          <w:rPr>
                            <w:rFonts w:cs="Times New Roman"/>
                            <w:kern w:val="2"/>
                            <w:sz w:val="18"/>
                            <w:szCs w:val="18"/>
                          </w:rPr>
                          <w:t>1</w:t>
                        </w:r>
                        <w:r>
                          <w:rPr>
                            <w:rFonts w:hint="eastAsia" w:cs="Times New Roman"/>
                            <w:kern w:val="2"/>
                            <w:sz w:val="18"/>
                            <w:szCs w:val="18"/>
                          </w:rPr>
                          <w:t>（</w:t>
                        </w:r>
                        <w:r>
                          <w:rPr>
                            <w:rFonts w:hint="eastAsia" w:cs="Times New Roman"/>
                            <w:color w:val="FF0000"/>
                            <w:kern w:val="2"/>
                            <w:sz w:val="18"/>
                            <w:szCs w:val="18"/>
                          </w:rPr>
                          <w:t>网格长姓名</w:t>
                        </w:r>
                        <w:r>
                          <w:rPr>
                            <w:rFonts w:hint="eastAsia" w:cs="Times New Roman"/>
                            <w:kern w:val="2"/>
                            <w:sz w:val="18"/>
                            <w:szCs w:val="18"/>
                          </w:rPr>
                          <w:t>）</w:t>
                        </w:r>
                      </w:p>
                      <w:p>
                        <w:pPr>
                          <w:pStyle w:val="25"/>
                          <w:spacing w:before="0" w:beforeAutospacing="0" w:after="0" w:afterAutospacing="0" w:line="240" w:lineRule="exact"/>
                          <w:jc w:val="center"/>
                          <w:rPr>
                            <w:sz w:val="18"/>
                            <w:szCs w:val="18"/>
                          </w:rPr>
                        </w:pPr>
                        <w:r>
                          <w:rPr>
                            <w:rFonts w:hint="eastAsia" w:cs="Times New Roman"/>
                            <w:kern w:val="2"/>
                            <w:sz w:val="18"/>
                            <w:szCs w:val="18"/>
                          </w:rPr>
                          <w:t>所属三级网络数量</w:t>
                        </w:r>
                        <w:r>
                          <w:rPr>
                            <w:rFonts w:cs="Times New Roman"/>
                            <w:color w:val="FF0000"/>
                            <w:kern w:val="2"/>
                            <w:sz w:val="18"/>
                            <w:szCs w:val="18"/>
                          </w:rPr>
                          <w:t>**</w:t>
                        </w:r>
                        <w:r>
                          <w:rPr>
                            <w:rFonts w:hint="eastAsia" w:cs="Times New Roman"/>
                            <w:kern w:val="2"/>
                            <w:sz w:val="18"/>
                            <w:szCs w:val="18"/>
                          </w:rPr>
                          <w:t>个</w:t>
                        </w:r>
                      </w:p>
                    </w:txbxContent>
                  </v:textbox>
                </v:rect>
                <v:line id="_x0000_s1026" o:spid="_x0000_s1026" o:spt="20" style="position:absolute;left:743713;top:1627797;height:180000;width:0;" filled="f" stroked="t" coordsize="21600,21600" o:gfxdata="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rP5MPVAAAABQEAAA8AAAAAAAAAAQAgAAAAOAAAAGRycy9kb3ducmV2LnhtbFBLAQIUABQA&#10;AAAIAIdO4kC9Elum3QEAAH0DAAAOAAAAAAAAAAEAIAAAADoBAABkcnMvZTJvRG9jLnhtbFBLBQYA&#10;AAAABgAGAFkBAACJBQAAAAA=&#10;">
                  <v:fill on="f" focussize="0,0"/>
                  <v:stroke weight="0.5pt" color="#000000 [3200]" miterlimit="8" joinstyle="miter"/>
                  <v:imagedata o:title=""/>
                  <o:lock v:ext="edit" aspectratio="f"/>
                </v:line>
                <v:line id="_x0000_s1026" o:spid="_x0000_s1026" o:spt="20" style="position:absolute;left:61413;top:1807776;flip:x;height:0;width:684000;" filled="f" stroked="t" coordsize="21600,21600" o:gfxdata="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PXQB7/VAAAABQEAAA8AAAAAAAAA&#10;AQAgAAAAOAAAAGRycy9kb3ducmV2LnhtbFBLAQIUABQAAAAIAIdO4kDsVCvGxQEAAEIDAAAOAAAA&#10;AAAAAAEAIAAAADoBAABkcnMvZTJvRG9jLnhtbFBLBQYAAAAABgAGAFkBAABxBQAAAAA=&#10;">
                  <v:fill on="f" focussize="0,0"/>
                  <v:stroke color="#000000" joinstyle="round"/>
                  <v:imagedata o:title=""/>
                  <o:lock v:ext="edit" aspectratio="f"/>
                </v:line>
                <v:line id="_x0000_s1026" o:spid="_x0000_s1026" o:spt="20" style="position:absolute;left:61404;top:1807776;height:3420000;width:0;" filled="f" stroked="t" coordsize="21600,21600" o:gfxdata="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eYIEdUAAAAFAQAADwAAAAAAAAABACAAAAA4AAAA&#10;ZHJzL2Rvd25yZXYueG1sUEsBAhQAFAAAAAgAh07iQA9+Lne7AQAANgMAAA4AAAAAAAAAAQAgAAAA&#10;OgEAAGRycy9lMm9Eb2MueG1sUEsFBgAAAAAGAAYAWQEAAGcFAAAAAA==&#10;">
                  <v:fill on="f" focussize="0,0"/>
                  <v:stroke color="#000000" joinstyle="round"/>
                  <v:imagedata o:title=""/>
                  <o:lock v:ext="edit" aspectratio="f"/>
                </v:line>
                <v:line id="_x0000_s1026" o:spid="_x0000_s1026" o:spt="20" style="position:absolute;left:61404;top:2141124;flip:x y;height:0;width:116404;"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uf5Rg&#10;0gAAAAUBAAAPAAAAAAAAAAEAIAAAADgAAABkcnMvZG93bnJldi54bWxQSwECFAAUAAAACACHTuJA&#10;/iaeitgBAAB2AwAADgAAAAAAAAABACAAAAA3AQAAZHJzL2Uyb0RvYy54bWxQSwUGAAAAAAYABgBZ&#10;AQAAgQUAAAAA&#10;">
                  <v:fill on="f" focussize="0,0"/>
                  <v:stroke color="#000000" joinstyle="round"/>
                  <v:imagedata o:title=""/>
                  <o:lock v:ext="edit" aspectratio="f"/>
                </v:line>
                <v:rect id="_x0000_s1026" o:spid="_x0000_s1026" o:spt="1" style="position:absolute;left:177802;top:2730561;height:388620;width:1282065;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H07F3TXAAAABQEAAA8AAAAAAAAAAQAgAAAAOAAAAGRycy9kb3ducmV2LnhtbFBL&#10;AQIUABQAAAAIAIdO4kC3zB2dGgIAAC4EAAAOAAAAAAAAAAEAIAAAADwBAABkcnMvZTJvRG9jLnht&#10;bFBLBQYAAAAABgAGAFkBAADI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2</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61597;top:2921696;flip:x y;height:0;width:116205;"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uf5Rg0gAAAAUBAAAPAAAA&#10;AAAAAAEAIAAAADgAAABkcnMvZG93bnJldi54bWxQSwECFAAUAAAACACHTuJAlIyof8wBAABPAwAA&#10;DgAAAAAAAAABACAAAAA3AQAAZHJzL2Uyb0RvYy54bWxQSwUGAAAAAAYABgBZAQAAdQUAAAAA&#10;">
                  <v:fill on="f" focussize="0,0"/>
                  <v:stroke color="#000000" joinstyle="round"/>
                  <v:imagedata o:title=""/>
                  <o:lock v:ext="edit" aspectratio="f"/>
                </v:line>
                <v:rect id="_x0000_s1026" o:spid="_x0000_s1026" o:spt="1" style="position:absolute;left:178237;top:3515302;height:388620;width:1282065;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H07F3TXAAAABQEAAA8AAAAAAAAAAQAgAAAAOAAAAGRycy9kb3ducmV2LnhtbFBL&#10;AQIUABQAAAAIAIdO4kCPcq82GgIAAC4EAAAOAAAAAAAAAAEAIAAAADwBAABkcnMvZTJvRG9jLnht&#10;bFBLBQYAAAAABgAGAFkBAADI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3</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62032;top:3706437;flip:x y;height:0;width:116205;"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G5/lGDSAAAABQEAAA8AAAAA&#10;AAAAAQAgAAAAOAAAAGRycy9kb3ducmV2LnhtbFBLAQIUABQAAAAIAIdO4kAfQ2/VywEAAE8DAAAO&#10;AAAAAAAAAAEAIAAAADcBAABkcnMvZTJvRG9jLnhtbFBLBQYAAAAABgAGAFkBAAB0BQAAAAA=&#10;">
                  <v:fill on="f" focussize="0,0"/>
                  <v:stroke color="#000000" joinstyle="round"/>
                  <v:imagedata o:title=""/>
                  <o:lock v:ext="edit" aspectratio="f"/>
                </v:line>
                <v:rect id="_x0000_s1026" o:spid="_x0000_s1026" o:spt="1" style="position:absolute;left:178237;top:4275683;height:387985;width:1281430;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fTsXdNcAAAAFAQAADwAAAAAAAAABACAAAAA4AAAAZHJzL2Rvd25yZXYueG1sUEsB&#10;AhQAFAAAAAgAh07iQD0HAC8ZAgAALgQAAA4AAAAAAAAAAQAgAAAAPAEAAGRycy9lMm9Eb2MueG1s&#10;UEsFBgAAAAAGAAYAWQEAAMc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4</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62032;top:4466818;flip:x y;height:0;width:115570;"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uf5Rg0gAAAAUBAAAPAAAA&#10;AAAAAAEAIAAAADgAAABkcnMvZG93bnJldi54bWxQSwECFAAUAAAACACHTuJAXtTRl8wBAABPAwAA&#10;DgAAAAAAAAABACAAAAA3AQAAZHJzL2Uyb0RvYy54bWxQSwUGAAAAAAYABgBZAQAAdQUAAAAA&#10;">
                  <v:fill on="f" focussize="0,0"/>
                  <v:stroke color="#000000" joinstyle="round"/>
                  <v:imagedata o:title=""/>
                  <o:lock v:ext="edit" aspectratio="f"/>
                </v:line>
                <v:rect id="_x0000_s1026" o:spid="_x0000_s1026" o:spt="1" style="position:absolute;left:179607;top:5031842;height:387350;width:1280795;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H07F3TXAAAABQEAAA8AAAAAAAAAAQAgAAAAOAAAAGRycy9kb3ducmV2LnhtbFBL&#10;AQIUABQAAAAIAIdO4kARgdMQGgIAAC4EAAAOAAAAAAAAAAEAIAAAADwBAABkcnMvZTJvRG9jLnht&#10;bFBLBQYAAAAABgAGAFkBAADI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hAnsi="Times New Roman" w:cs="Times New Roman"/>
                            <w:kern w:val="2"/>
                            <w:sz w:val="18"/>
                            <w:szCs w:val="18"/>
                          </w:rPr>
                          <w:t>......</w:t>
                        </w:r>
                      </w:p>
                    </w:txbxContent>
                  </v:textbox>
                </v:rect>
                <v:line id="_x0000_s1026" o:spid="_x0000_s1026" o:spt="20" style="position:absolute;left:63402;top:5222977;flip:x y;height:0;width:114935;"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uf5Rg0gAAAAUBAAAPAAAA&#10;AAAAAAEAIAAAADgAAABkcnMvZG93bnJldi54bWxQSwECFAAUAAAACACHTuJAIMif8cwBAABPAwAA&#10;DgAAAAAAAAABACAAAAA3AQAAZHJzL2Uyb0RvYy54bWxQSwUGAAAAAAYABgBZAQAAdQUAAAAA&#10;">
                  <v:fill on="f" focussize="0,0"/>
                  <v:stroke color="#000000" joinstyle="round"/>
                  <v:imagedata o:title=""/>
                  <o:lock v:ext="edit" aspectratio="f"/>
                </v:line>
                <v:rect id="_x0000_s1026" o:spid="_x0000_s1026" o:spt="1" style="position:absolute;left:1961035;top:1935534;height:388620;width:1282065;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fTsXdNcAAAAFAQAADwAAAAAAAAABACAAAAA4AAAAZHJzL2Rvd25yZXYueG1sUEsB&#10;AhQAFAAAAAgAh07iQPuMq4YZAgAALwQAAA4AAAAAAAAAAQAgAAAAPAEAAGRycy9lMm9Eb2MueG1s&#10;UEsFBgAAAAAGAAYAWQEAAMc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5</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2574434;top:1623065;height:179705;width:0;" filled="f" stroked="t" coordsize="21600,21600" o:gfxdata="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rP5MPVAAAABQEAAA8AAAAAAAAAAQAgAAAAOAAAAGRycy9kb3ducmV2LnhtbFBLAQIU&#10;ABQAAAAIAIdO4kDTjub84AEAAH4DAAAOAAAAAAAAAAEAIAAAADoBAABkcnMvZTJvRG9jLnhtbFBL&#10;BQYAAAAABgAGAFkBAACMBQAAAAA=&#10;">
                  <v:fill on="f" focussize="0,0"/>
                  <v:stroke weight="0.5pt" color="#000000 [3200]" miterlimit="8" joinstyle="miter"/>
                  <v:imagedata o:title=""/>
                  <o:lock v:ext="edit" aspectratio="f"/>
                </v:line>
                <v:line id="_x0000_s1026" o:spid="_x0000_s1026" o:spt="20" style="position:absolute;left:1844830;top:1800679;flip:x;height:0;width:720000;" filled="f" stroked="t" coordsize="21600,21600" o:gfxdata="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9dAHv9UAAAAFAQAADwAAAAAAAAAB&#10;ACAAAAA4AAAAZHJzL2Rvd25yZXYueG1sUEsBAhQAFAAAAAgAh07iQD/hEDfEAQAARAMAAA4AAAAA&#10;AAAAAQAgAAAAOgEAAGRycy9lMm9Eb2MueG1sUEsFBgAAAAAGAAYAWQEAAHAFAAAAAA==&#10;">
                  <v:fill on="f" focussize="0,0"/>
                  <v:stroke color="#000000" joinstyle="round"/>
                  <v:imagedata o:title=""/>
                  <o:lock v:ext="edit" aspectratio="f"/>
                </v:line>
                <v:line id="_x0000_s1026" o:spid="_x0000_s1026" o:spt="20" style="position:absolute;left:1844830;top:1807994;height:3384000;width:0;" filled="f" stroked="t" coordsize="21600,21600" o:gfxdata="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55ggR1QAAAAUBAAAPAAAAAAAAAAEAIAAAADgA&#10;AABkcnMvZG93bnJldi54bWxQSwECFAAUAAAACACHTuJALqFahL0BAAA4AwAADgAAAAAAAAABACAA&#10;AAA6AQAAZHJzL2Uyb0RvYy54bWxQSwUGAAAAAAYABgBZAQAAaQUAAAAA&#10;">
                  <v:fill on="f" focussize="0,0"/>
                  <v:stroke color="#000000" joinstyle="round"/>
                  <v:imagedata o:title=""/>
                  <o:lock v:ext="edit" aspectratio="f"/>
                </v:line>
                <v:line id="_x0000_s1026" o:spid="_x0000_s1026" o:spt="20" style="position:absolute;left:1844830;top:2126669;flip:x y;height:0;width:116205;"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uf5Rg0gAAAAUBAAAPAAAA&#10;AAAAAAEAIAAAADgAAABkcnMvZG93bnJldi54bWxQSwECFAAUAAAACACHTuJAYfWBC8wBAABRAwAA&#10;DgAAAAAAAAABACAAAAA3AQAAZHJzL2Uyb0RvYy54bWxQSwUGAAAAAAYABgBZAQAAdQUAAAAA&#10;">
                  <v:fill on="f" focussize="0,0"/>
                  <v:stroke color="#000000" joinstyle="round"/>
                  <v:imagedata o:title=""/>
                  <o:lock v:ext="edit" aspectratio="f"/>
                </v:line>
                <v:rect id="_x0000_s1026" o:spid="_x0000_s1026" o:spt="1" style="position:absolute;left:1961035;top:2716584;height:387985;width:1281430;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fTsXdNcAAAAFAQAADwAAAAAAAAABACAAAAA4AAAAZHJzL2Rvd25yZXYueG1s&#10;UEsBAhQAFAAAAAgAh07iQEPQYvYcAgAALwQAAA4AAAAAAAAAAQAgAAAAPAEAAGRycy9lMm9Eb2Mu&#10;eG1sUEsFBgAAAAAGAAYAWQEAAMo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6</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1844830;top:2907719;flip:x y;height:0;width:115570;"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n+UYNIAAAAFAQAADwAA&#10;AAAAAAABACAAAAA4AAAAZHJzL2Rvd25yZXYueG1sUEsBAhQAFAAAAAgAh07iQOLu0cjNAQAAUQMA&#10;AA4AAAAAAAAAAQAgAAAANwEAAGRycy9lMm9Eb2MueG1sUEsFBgAAAAAGAAYAWQEAAHYFAAAAAA==&#10;">
                  <v:fill on="f" focussize="0,0"/>
                  <v:stroke color="#000000" joinstyle="round"/>
                  <v:imagedata o:title=""/>
                  <o:lock v:ext="edit" aspectratio="f"/>
                </v:line>
                <v:rect id="_x0000_s1026" o:spid="_x0000_s1026" o:spt="1" style="position:absolute;left:1961670;top:3500809;height:387985;width:1281430;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H07F3TXAAAABQEAAA8AAAAAAAAAAQAgAAAAOAAAAGRycy9kb3ducmV2LnhtbFBLAQIU&#10;ABQAAAAIAIdO4kC6u/YyFwIAAC8EAAAOAAAAAAAAAAEAIAAAADwBAABkcnMvZTJvRG9jLnhtbFBL&#10;BQYAAAAABgAGAFkBAADF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7</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1845465;top:3691944;flip:x y;height:0;width:115570;"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n+UYNIAAAAFAQAADwAA&#10;AAAAAAABACAAAAA4AAAAZHJzL2Rvd25yZXYueG1sUEsBAhQAFAAAAAgAh07iQF0BttHNAQAAUQMA&#10;AA4AAAAAAAAAAQAgAAAANwEAAGRycy9lMm9Eb2MueG1sUEsFBgAAAAAGAAYAWQEAAHYFAAAAAA==&#10;">
                  <v:fill on="f" focussize="0,0"/>
                  <v:stroke color="#000000" joinstyle="round"/>
                  <v:imagedata o:title=""/>
                  <o:lock v:ext="edit" aspectratio="f"/>
                </v:line>
                <v:rect id="_x0000_s1026" o:spid="_x0000_s1026" o:spt="1" style="position:absolute;left:1961670;top:4261539;height:387350;width:1280795;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H07F3TXAAAABQEAAA8AAAAAAAAAAQAgAAAAOAAAAGRycy9kb3ducmV2LnhtbFBL&#10;AQIUABQAAAAIAIdO4kDHA4lrGgIAAC8EAAAOAAAAAAAAAAEAIAAAADwBAABkcnMvZTJvRG9jLnht&#10;bFBLBQYAAAAABgAGAFkBAADI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cs="Times New Roman"/>
                            <w:kern w:val="2"/>
                            <w:sz w:val="18"/>
                            <w:szCs w:val="18"/>
                          </w:rPr>
                          <w:t>8</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1845465;top:4452674;flip:x y;height:0;width:114935;"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uf5Rg0gAAAAUBAAAPAAAA&#10;AAAAAAEAIAAAADgAAABkcnMvZG93bnJldi54bWxQSwECFAAUAAAACACHTuJAd81zHcwBAABRAwAA&#10;DgAAAAAAAAABACAAAAA3AQAAZHJzL2Uyb0RvYy54bWxQSwUGAAAAAAYABgBZAQAAdQUAAAAA&#10;">
                  <v:fill on="f" focussize="0,0"/>
                  <v:stroke color="#000000" joinstyle="round"/>
                  <v:imagedata o:title=""/>
                  <o:lock v:ext="edit" aspectratio="f"/>
                </v:line>
                <v:rect id="_x0000_s1026" o:spid="_x0000_s1026" o:spt="1" style="position:absolute;left:1962940;top:5017824;height:386715;width:1280160;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9Oxd01wAAAAUBAAAPAAAAAAAAAAEAIAAAADgAAABkcnMvZG93bnJldi54bWxQ&#10;SwECFAAUAAAACACHTuJAQXBxVxsCAAAvBAAADgAAAAAAAAABACAAAAA8AQAAZHJzL2Uyb0RvYy54&#10;bWxQSwUGAAAAAAYABgBZAQAAyQU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cs="Times New Roman"/>
                            <w:kern w:val="2"/>
                            <w:sz w:val="18"/>
                            <w:szCs w:val="18"/>
                          </w:rPr>
                          <w:t>......</w:t>
                        </w:r>
                      </w:p>
                    </w:txbxContent>
                  </v:textbox>
                </v:rect>
                <v:line id="_x0000_s1026" o:spid="_x0000_s1026" o:spt="20" style="position:absolute;left:1846735;top:5208959;flip:x y;height:0;width:114300;"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n+UYNIAAAAFAQAADwAA&#10;AAAAAAABACAAAAA4AAAAZHJzL2Rvd25yZXYueG1sUEsBAhQAFAAAAAgAh07iQGYWzFfNAQAAUQMA&#10;AA4AAAAAAAAAAQAgAAAANwEAAGRycy9lMm9Eb2MueG1sUEsFBgAAAAAGAAYAWQEAAHYFAAAAAA==&#10;">
                  <v:fill on="f" focussize="0,0"/>
                  <v:stroke color="#000000" joinstyle="round"/>
                  <v:imagedata o:title=""/>
                  <o:lock v:ext="edit" aspectratio="f"/>
                </v:line>
                <v:rect id="_x0000_s1026" o:spid="_x0000_s1026" o:spt="1" style="position:absolute;left:3693415;top:1928818;height:387985;width:1363615;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H07F3TXAAAABQEAAA8AAAAAAAAAAQAgAAAAOAAAAGRycy9kb3ducmV2LnhtbFBL&#10;AQIUABQAAAAIAIdO4kBAqfFeGgIAAC8EAAAOAAAAAAAAAAEAIAAAADwBAABkcnMvZTJvRG9jLnht&#10;bFBLBQYAAAAABgAGAFkBAADI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hAnsi="Times New Roman" w:cs="Times New Roman"/>
                            <w:kern w:val="2"/>
                            <w:sz w:val="18"/>
                            <w:szCs w:val="18"/>
                          </w:rPr>
                          <w:t>9</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4299571;top:1623209;height:179070;width:0;" filled="f" stroked="t" coordsize="21600,21600" o:gfxdata="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s/kw9UAAAAFAQAADwAAAAAAAAABACAAAAA4AAAAZHJzL2Rvd25yZXYueG1sUEsB&#10;AhQAFAAAAAgAh07iQI1k+aPiAQAAfgMAAA4AAAAAAAAAAQAgAAAAOgEAAGRycy9lMm9Eb2MueG1s&#10;UEsFBgAAAAAGAAYAWQEAAI4FAAAAAA==&#10;">
                  <v:fill on="f" focussize="0,0"/>
                  <v:stroke weight="0.5pt" color="#000000 [3200]" miterlimit="8" joinstyle="miter"/>
                  <v:imagedata o:title=""/>
                  <o:lock v:ext="edit" aspectratio="f"/>
                </v:line>
                <v:line id="_x0000_s1026" o:spid="_x0000_s1026" o:spt="20" style="position:absolute;left:3577271;top:1808629;flip:x;height:0;width:719455;" filled="f" stroked="t" coordsize="21600,21600" o:gfxdata="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9dAHv9UAAAAFAQAADwAAAAAA&#10;AAABACAAAAA4AAAAZHJzL2Rvd25yZXYueG1sUEsBAhQAFAAAAAgAh07iQI3/y8zHAQAARAMAAA4A&#10;AAAAAAAAAQAgAAAAOgEAAGRycy9lMm9Eb2MueG1sUEsFBgAAAAAGAAYAWQEAAHMFAAAAAA==&#10;">
                  <v:fill on="f" focussize="0,0"/>
                  <v:stroke color="#000000" joinstyle="round"/>
                  <v:imagedata o:title=""/>
                  <o:lock v:ext="edit" aspectratio="f"/>
                </v:line>
                <v:line id="_x0000_s1026" o:spid="_x0000_s1026" o:spt="20" style="position:absolute;left:3577271;top:1808629;height:3384000;width:0;" filled="f" stroked="t" coordsize="21600,21600" o:gfxdata="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PnmCBHVAAAABQEAAA8AAAAAAAAAAQAgAAAA&#10;OAAAAGRycy9kb3ducmV2LnhtbFBLAQIUABQAAAAIAIdO4kBF+Ui/vwEAADgDAAAOAAAAAAAAAAEA&#10;IAAAADoBAABkcnMvZTJvRG9jLnhtbFBLBQYAAAAABgAGAFkBAABrBQAAAAA=&#10;">
                  <v:fill on="f" focussize="0,0"/>
                  <v:stroke color="#000000" joinstyle="round"/>
                  <v:imagedata o:title=""/>
                  <o:lock v:ext="edit" aspectratio="f"/>
                </v:line>
                <v:line id="_x0000_s1026" o:spid="_x0000_s1026" o:spt="20" style="position:absolute;left:3577271;top:2119989;flip:x y;height:0;width:115570;"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n+UYNIAAAAFAQAADwAA&#10;AAAAAAABACAAAAA4AAAAZHJzL2Rvd25yZXYueG1sUEsBAhQAFAAAAAgAh07iQGzKa5vNAQAAUQMA&#10;AA4AAAAAAAAAAQAgAAAANwEAAGRycy9lMm9Eb2MueG1sUEsFBgAAAAAGAAYAWQEAAHYFAAAAAA==&#10;">
                  <v:fill on="f" focussize="0,0"/>
                  <v:stroke color="#000000" joinstyle="round"/>
                  <v:imagedata o:title=""/>
                  <o:lock v:ext="edit" aspectratio="f"/>
                </v:line>
                <v:rect id="_x0000_s1026" o:spid="_x0000_s1026" o:spt="1" style="position:absolute;left:3693414;top:2709854;height:387350;width:1363531;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H07F3TXAAAABQEAAA8AAAAAAAAAAQAgAAAAOAAAAGRycy9kb3ducmV2Lnht&#10;bFBLAQIUABQAAAAIAIdO4kCINQqcHQIAAC8EAAAOAAAAAAAAAAEAIAAAADwBAABkcnMvZTJvRG9j&#10;LnhtbFBLBQYAAAAABgAGAFkBAADL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hAnsi="Times New Roman" w:cs="Times New Roman"/>
                            <w:kern w:val="2"/>
                            <w:sz w:val="18"/>
                            <w:szCs w:val="18"/>
                          </w:rPr>
                          <w:t>10</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3577271;top:2901039;flip:x y;height:0;width:114935;"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n+UYNIAAAAFAQAADwAA&#10;AAAAAAABACAAAAA4AAAAZHJzL2Rvd25yZXYueG1sUEsBAhQAFAAAAAgAh07iQE98zWLNAQAAUQMA&#10;AA4AAAAAAAAAAQAgAAAANwEAAGRycy9lMm9Eb2MueG1sUEsFBgAAAAAGAAYAWQEAAHYFAAAAAA==&#10;">
                  <v:fill on="f" focussize="0,0"/>
                  <v:stroke color="#000000" joinstyle="round"/>
                  <v:imagedata o:title=""/>
                  <o:lock v:ext="edit" aspectratio="f"/>
                </v:line>
                <v:rect id="_x0000_s1026" o:spid="_x0000_s1026" o:spt="1" style="position:absolute;left:3694050;top:3494064;height:387350;width:1362896;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fTsXdNcAAAAFAQAADwAAAAAAAAABACAAAAA4AAAAZHJzL2Rvd25yZXYueG1sUEsB&#10;AhQAFAAAAAgAh07iQK/4umsZAgAALwQAAA4AAAAAAAAAAQAgAAAAPAEAAGRycy9lMm9Eb2MueG1s&#10;UEsFBgAAAAAGAAYAWQEAAMc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hAnsi="Times New Roman" w:cs="Times New Roman"/>
                            <w:kern w:val="2"/>
                            <w:sz w:val="18"/>
                            <w:szCs w:val="18"/>
                          </w:rPr>
                          <w:t>11</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3577906;top:3685264;flip:x y;height:0;width:114935;"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G5/lGDSAAAABQEAAA8A&#10;AAAAAAAAAQAgAAAAOAAAAGRycy9kb3ducmV2LnhtbFBLAQIUABQAAAAIAIdO4kAiioqMzgEAAFED&#10;AAAOAAAAAAAAAAEAIAAAADcBAABkcnMvZTJvRG9jLnhtbFBLBQYAAAAABgAGAFkBAAB3BQAAAAA=&#10;">
                  <v:fill on="f" focussize="0,0"/>
                  <v:stroke color="#000000" joinstyle="round"/>
                  <v:imagedata o:title=""/>
                  <o:lock v:ext="edit" aspectratio="f"/>
                </v:line>
                <v:rect id="_x0000_s1026" o:spid="_x0000_s1026" o:spt="1" style="position:absolute;left:3694050;top:4254780;height:386715;width:1362896;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fTsXdNcAAAAFAQAADwAAAAAAAAABACAAAAA4AAAAZHJzL2Rvd25yZXYueG1sUEsB&#10;AhQAFAAAAAgAh07iQCiafhYZAgAALwQAAA4AAAAAAAAAAQAgAAAAPAEAAGRycy9lMm9Eb2MueG1s&#10;UEsFBgAAAAAGAAYAWQEAAMc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Ansi="Times New Roman" w:cs="Times New Roman"/>
                            <w:kern w:val="2"/>
                            <w:sz w:val="18"/>
                            <w:szCs w:val="18"/>
                          </w:rPr>
                          <w:t>乡镇网络</w:t>
                        </w:r>
                        <w:r>
                          <w:rPr>
                            <w:rFonts w:hint="eastAsia" w:hAnsi="Times New Roman" w:cs="Times New Roman"/>
                            <w:kern w:val="2"/>
                            <w:sz w:val="18"/>
                            <w:szCs w:val="18"/>
                          </w:rPr>
                          <w:t>12</w:t>
                        </w:r>
                        <w:r>
                          <w:rPr>
                            <w:rFonts w:hAnsi="Times New Roman" w:cs="Times New Roman"/>
                            <w:kern w:val="2"/>
                            <w:sz w:val="18"/>
                            <w:szCs w:val="18"/>
                          </w:rPr>
                          <w:t>（</w:t>
                        </w:r>
                        <w:r>
                          <w:rPr>
                            <w:rFonts w:hAnsi="Times New Roman" w:cs="Times New Roman"/>
                            <w:color w:val="FF0000"/>
                            <w:kern w:val="2"/>
                            <w:sz w:val="18"/>
                            <w:szCs w:val="18"/>
                          </w:rPr>
                          <w:t>网格长姓名</w:t>
                        </w:r>
                        <w:r>
                          <w:rPr>
                            <w:rFonts w:hAnsi="Times New Roman" w:cs="Times New Roman"/>
                            <w:kern w:val="2"/>
                            <w:sz w:val="18"/>
                            <w:szCs w:val="18"/>
                          </w:rPr>
                          <w:t>）</w:t>
                        </w:r>
                      </w:p>
                      <w:p>
                        <w:pPr>
                          <w:pStyle w:val="25"/>
                          <w:spacing w:before="0" w:beforeAutospacing="0" w:after="0" w:afterAutospacing="0" w:line="240" w:lineRule="exact"/>
                          <w:jc w:val="center"/>
                        </w:pPr>
                        <w:r>
                          <w:rPr>
                            <w:rFonts w:hAnsi="Times New Roman" w:cs="Times New Roman"/>
                            <w:kern w:val="2"/>
                            <w:sz w:val="18"/>
                            <w:szCs w:val="18"/>
                          </w:rPr>
                          <w:t>所属三级网络数量</w:t>
                        </w:r>
                        <w:r>
                          <w:rPr>
                            <w:rFonts w:hint="eastAsia" w:cs="Times New Roman"/>
                            <w:color w:val="FF0000"/>
                            <w:kern w:val="2"/>
                            <w:sz w:val="18"/>
                            <w:szCs w:val="18"/>
                          </w:rPr>
                          <w:t>**</w:t>
                        </w:r>
                        <w:r>
                          <w:rPr>
                            <w:rFonts w:hAnsi="Times New Roman" w:cs="Times New Roman"/>
                            <w:kern w:val="2"/>
                            <w:sz w:val="18"/>
                            <w:szCs w:val="18"/>
                          </w:rPr>
                          <w:t>个</w:t>
                        </w:r>
                      </w:p>
                    </w:txbxContent>
                  </v:textbox>
                </v:rect>
                <v:line id="_x0000_s1026" o:spid="_x0000_s1026" o:spt="20" style="position:absolute;left:3577906;top:4445994;flip:x y;height:0;width:114300;"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uf5Rg0gAAAAUBAAAPAAAA&#10;AAAAAAEAIAAAADgAAABkcnMvZG93bnJldi54bWxQSwECFAAUAAAACACHTuJAySvxUMwBAABRAwAA&#10;DgAAAAAAAAABACAAAAA3AQAAZHJzL2Uyb0RvYy54bWxQSwUGAAAAAAYABgBZAQAAdQUAAAAA&#10;">
                  <v:fill on="f" focussize="0,0"/>
                  <v:stroke color="#000000" joinstyle="round"/>
                  <v:imagedata o:title=""/>
                  <o:lock v:ext="edit" aspectratio="f"/>
                </v:line>
                <v:rect id="_x0000_s1026" o:spid="_x0000_s1026" o:spt="1" style="position:absolute;left:3695259;top:5010958;height:386080;width:1401466;v-text-anchor:middle;" fillcolor="#4472C4 [3204]" filled="t" stroked="t" coordsize="21600,21600" o:gfxdata="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fTsXdNcAAAAFAQAADwAAAAAAAAABACAAAAA4AAAAZHJzL2Rvd25yZXYueG1s&#10;UEsBAhQAFAAAAAgAh07iQMzwTI0cAgAALwQAAA4AAAAAAAAAAQAgAAAAPAEAAGRycy9lMm9Eb2Mu&#10;eG1sUEsFBgAAAAAGAAYAWQEAAMo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cs="Times New Roman"/>
                            <w:kern w:val="2"/>
                            <w:sz w:val="18"/>
                            <w:szCs w:val="18"/>
                          </w:rPr>
                          <w:t>......</w:t>
                        </w:r>
                      </w:p>
                    </w:txbxContent>
                  </v:textbox>
                </v:rect>
                <v:line id="_x0000_s1026" o:spid="_x0000_s1026" o:spt="20" style="position:absolute;left:3579176;top:5202279;flip:x y;height:0;width:113665;" filled="f" stroked="t" coordsize="21600,21600" o:gfxdata="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n+UYNIAAAAFAQAADwAA&#10;AAAAAAABACAAAAA4AAAAZHJzL2Rvd25yZXYueG1sUEsBAhQAFAAAAAgAh07iQL155xbNAQAAUQMA&#10;AA4AAAAAAAAAAQAgAAAANwEAAGRycy9lMm9Eb2MueG1sUEsFBgAAAAAGAAYAWQEAAHYFAAAAAA==&#10;">
                  <v:fill on="f" focussize="0,0"/>
                  <v:stroke color="#000000" joinstyle="round"/>
                  <v:imagedata o:title=""/>
                  <o:lock v:ext="edit" aspectratio="f"/>
                </v:line>
                <w10:wrap type="none"/>
                <w10:anchorlock/>
              </v:group>
            </w:pict>
          </mc:Fallback>
        </mc:AlternateContent>
      </w:r>
    </w:p>
    <w:p>
      <w:pPr>
        <w:pStyle w:val="84"/>
        <w:spacing w:before="156" w:after="156"/>
      </w:pPr>
      <w:r>
        <w:rPr>
          <w:rFonts w:hint="eastAsia"/>
        </w:rPr>
        <w:t>一级网格监管示意图</w:t>
      </w:r>
    </w:p>
    <w:p>
      <w:pPr>
        <w:pStyle w:val="180"/>
      </w:pPr>
      <w:r>
        <w:rPr>
          <w:rFonts w:hint="eastAsia"/>
        </w:rPr>
        <w:t>1.区级督导员主要负责统筹协调、指导督导、考核辖区网格化管理工作落实及完成情况，并重点对辖区农产品生产基地、规模化生产企业等重点生产主体进行巡查检查等。</w:t>
      </w:r>
    </w:p>
    <w:p>
      <w:pPr>
        <w:pStyle w:val="180"/>
        <w:numPr>
          <w:ilvl w:val="0"/>
          <w:numId w:val="0"/>
        </w:numPr>
        <w:ind w:left="737"/>
      </w:pPr>
      <w:r>
        <w:rPr>
          <w:rFonts w:hint="eastAsia"/>
        </w:rPr>
        <w:t>2.各区级网格长负责统筹协调区级网格化管理工作落实。</w:t>
      </w:r>
    </w:p>
    <w:p>
      <w:pPr>
        <w:pStyle w:val="180"/>
        <w:numPr>
          <w:ilvl w:val="0"/>
          <w:numId w:val="0"/>
        </w:numPr>
        <w:ind w:left="737"/>
      </w:pPr>
      <w:r>
        <w:rPr>
          <w:rFonts w:hint="eastAsia"/>
        </w:rPr>
        <w:t>3.图中红色字体为需要据实填写内容，在保证每个乡镇有一个区级督导员的前提下，可不受方格限制，按实际自行安排所辖二级网络数量。乡镇数多于所画表格的请自行添加。</w:t>
      </w:r>
    </w:p>
    <w:p>
      <w:pPr>
        <w:pStyle w:val="163"/>
        <w:numPr>
          <w:ilvl w:val="0"/>
          <w:numId w:val="0"/>
        </w:numPr>
      </w:pPr>
      <w:r>
        <w:br w:type="page"/>
      </w:r>
    </w:p>
    <w:p>
      <w:pPr>
        <w:pStyle w:val="212"/>
      </w:pPr>
      <w:r>
        <w:rPr>
          <w:rFonts w:hint="eastAsia"/>
        </w:rPr>
        <w:t>二级网格监管示意图见A.2所示。</w:t>
      </w:r>
    </w:p>
    <w:p>
      <w:pPr>
        <w:pStyle w:val="163"/>
        <w:numPr>
          <w:ilvl w:val="0"/>
          <w:numId w:val="0"/>
        </w:numPr>
        <w:rPr>
          <w:kern w:val="21"/>
        </w:rPr>
      </w:pPr>
      <w:r>
        <w:rPr>
          <w:sz w:val="18"/>
          <w:szCs w:val="18"/>
        </w:rPr>
        <mc:AlternateContent>
          <mc:Choice Requires="wpc">
            <w:drawing>
              <wp:inline distT="0" distB="0" distL="0" distR="0">
                <wp:extent cx="5939790" cy="5404485"/>
                <wp:effectExtent l="0" t="0" r="60960" b="24765"/>
                <wp:docPr id="125" name="画布 125"/>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18" name="文本框 18"/>
                        <wps:cNvSpPr txBox="true"/>
                        <wps:spPr>
                          <a:xfrm>
                            <a:off x="2101754" y="81802"/>
                            <a:ext cx="1924334" cy="477757"/>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sz w:val="18"/>
                                  <w:szCs w:val="18"/>
                                </w:rPr>
                              </w:pPr>
                              <w:r>
                                <w:rPr>
                                  <w:rFonts w:hint="eastAsia"/>
                                  <w:color w:val="FF0000"/>
                                  <w:sz w:val="18"/>
                                  <w:szCs w:val="18"/>
                                </w:rPr>
                                <w:t>**乡镇（街道）</w:t>
                              </w:r>
                              <w:r>
                                <w:rPr>
                                  <w:rFonts w:hint="eastAsia"/>
                                  <w:sz w:val="18"/>
                                  <w:szCs w:val="18"/>
                                </w:rPr>
                                <w:t>农产品质量安全网格</w:t>
                              </w:r>
                            </w:p>
                            <w:p>
                              <w:pPr>
                                <w:spacing w:line="240" w:lineRule="exact"/>
                                <w:jc w:val="center"/>
                                <w:rPr>
                                  <w:rFonts w:ascii="宋体" w:hAnsi="宋体"/>
                                  <w:sz w:val="18"/>
                                  <w:szCs w:val="18"/>
                                </w:rPr>
                              </w:pPr>
                              <w:r>
                                <w:rPr>
                                  <w:rFonts w:hint="eastAsia"/>
                                  <w:color w:val="FF0000"/>
                                  <w:sz w:val="18"/>
                                  <w:szCs w:val="18"/>
                                </w:rPr>
                                <w:t>**乡镇（街道）</w:t>
                              </w:r>
                              <w:r>
                                <w:rPr>
                                  <w:rFonts w:hint="eastAsia"/>
                                  <w:sz w:val="18"/>
                                  <w:szCs w:val="18"/>
                                </w:rPr>
                                <w:t>人民政府农办</w:t>
                              </w:r>
                            </w:p>
                          </w:txbxContent>
                        </wps:txbx>
                        <wps:bodyPr rot="0" spcFirstLastPara="0" vertOverflow="overflow" horzOverflow="overflow" vert="horz" wrap="square" lIns="36000" tIns="36000" rIns="36000" bIns="36000" numCol="1" spcCol="0" rtlCol="0" fromWordArt="false" anchor="ctr" anchorCtr="false" forceAA="false" compatLnSpc="true">
                          <a:noAutofit/>
                        </wps:bodyPr>
                      </wps:wsp>
                      <wps:wsp>
                        <wps:cNvPr id="19" name="直接连接符 19"/>
                        <wps:cNvCnPr/>
                        <wps:spPr bwMode="auto">
                          <a:xfrm>
                            <a:off x="3057097" y="566170"/>
                            <a:ext cx="0" cy="504000"/>
                          </a:xfrm>
                          <a:prstGeom prst="line">
                            <a:avLst/>
                          </a:prstGeom>
                          <a:noFill/>
                          <a:ln w="9525">
                            <a:solidFill>
                              <a:srgbClr val="000000"/>
                            </a:solidFill>
                            <a:round/>
                          </a:ln>
                        </wps:spPr>
                        <wps:bodyPr/>
                      </wps:wsp>
                      <wps:wsp>
                        <wps:cNvPr id="20" name="直接连接符 20"/>
                        <wps:cNvCnPr/>
                        <wps:spPr bwMode="auto">
                          <a:xfrm>
                            <a:off x="764268" y="1064525"/>
                            <a:ext cx="486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接连接符 21"/>
                        <wps:cNvCnPr/>
                        <wps:spPr bwMode="auto">
                          <a:xfrm>
                            <a:off x="757444" y="1066803"/>
                            <a:ext cx="0" cy="180000"/>
                          </a:xfrm>
                          <a:prstGeom prst="line">
                            <a:avLst/>
                          </a:prstGeom>
                          <a:noFill/>
                          <a:ln w="9525">
                            <a:solidFill>
                              <a:srgbClr val="000000"/>
                            </a:solidFill>
                            <a:round/>
                          </a:ln>
                        </wps:spPr>
                        <wps:bodyPr/>
                      </wps:wsp>
                      <wps:wsp>
                        <wps:cNvPr id="22" name="直接连接符 22"/>
                        <wps:cNvCnPr/>
                        <wps:spPr bwMode="auto">
                          <a:xfrm>
                            <a:off x="5622879" y="1064428"/>
                            <a:ext cx="0" cy="180000"/>
                          </a:xfrm>
                          <a:prstGeom prst="line">
                            <a:avLst/>
                          </a:prstGeom>
                          <a:noFill/>
                          <a:ln w="9525">
                            <a:solidFill>
                              <a:srgbClr val="000000"/>
                            </a:solidFill>
                            <a:round/>
                          </a:ln>
                        </wps:spPr>
                        <wps:bodyPr/>
                      </wps:wsp>
                      <wps:wsp>
                        <wps:cNvPr id="23" name="直接连接符 23"/>
                        <wps:cNvCnPr/>
                        <wps:spPr bwMode="auto">
                          <a:xfrm>
                            <a:off x="2579429" y="1064428"/>
                            <a:ext cx="0" cy="180000"/>
                          </a:xfrm>
                          <a:prstGeom prst="line">
                            <a:avLst/>
                          </a:prstGeom>
                          <a:noFill/>
                          <a:ln w="9525">
                            <a:solidFill>
                              <a:srgbClr val="000000"/>
                            </a:solidFill>
                            <a:round/>
                          </a:ln>
                        </wps:spPr>
                        <wps:bodyPr/>
                      </wps:wsp>
                      <wps:wsp>
                        <wps:cNvPr id="24" name="直接连接符 24"/>
                        <wps:cNvCnPr/>
                        <wps:spPr bwMode="auto">
                          <a:xfrm>
                            <a:off x="4319526" y="1066707"/>
                            <a:ext cx="0" cy="179983"/>
                          </a:xfrm>
                          <a:prstGeom prst="line">
                            <a:avLst/>
                          </a:prstGeom>
                          <a:noFill/>
                          <a:ln w="9525">
                            <a:solidFill>
                              <a:srgbClr val="000000"/>
                            </a:solidFill>
                            <a:round/>
                          </a:ln>
                        </wps:spPr>
                        <wps:bodyPr/>
                      </wps:wsp>
                      <wps:wsp>
                        <wps:cNvPr id="25" name="直接连接符 25"/>
                        <wps:cNvCnPr/>
                        <wps:spPr bwMode="auto">
                          <a:xfrm>
                            <a:off x="2587988" y="812042"/>
                            <a:ext cx="936000" cy="0"/>
                          </a:xfrm>
                          <a:prstGeom prst="line">
                            <a:avLst/>
                          </a:prstGeom>
                          <a:noFill/>
                          <a:ln w="9525">
                            <a:solidFill>
                              <a:srgbClr val="000000"/>
                            </a:solidFill>
                            <a:round/>
                          </a:ln>
                        </wps:spPr>
                        <wps:bodyPr/>
                      </wps:wsp>
                      <wps:wsp>
                        <wps:cNvPr id="26" name="文本框 6"/>
                        <wps:cNvSpPr txBox="true"/>
                        <wps:spPr>
                          <a:xfrm>
                            <a:off x="3524942" y="621009"/>
                            <a:ext cx="1401899" cy="379589"/>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sz w:val="18"/>
                                  <w:szCs w:val="18"/>
                                </w:rPr>
                              </w:pPr>
                              <w:r>
                                <w:rPr>
                                  <w:rFonts w:hint="eastAsia"/>
                                  <w:sz w:val="18"/>
                                  <w:szCs w:val="18"/>
                                </w:rPr>
                                <w:t>乡镇网格长</w:t>
                              </w:r>
                            </w:p>
                            <w:p>
                              <w:pPr>
                                <w:spacing w:line="240" w:lineRule="exact"/>
                                <w:jc w:val="center"/>
                                <w:rPr>
                                  <w:sz w:val="18"/>
                                  <w:szCs w:val="18"/>
                                </w:rPr>
                              </w:pPr>
                              <w:r>
                                <w:rPr>
                                  <w:rFonts w:hint="eastAsia"/>
                                  <w:color w:val="FF0000"/>
                                  <w:sz w:val="18"/>
                                  <w:szCs w:val="18"/>
                                </w:rPr>
                                <w:t>（姓名、联系方式）</w:t>
                              </w:r>
                            </w:p>
                          </w:txbxContent>
                        </wps:txbx>
                        <wps:bodyPr rot="0" spcFirstLastPara="0" vert="horz" wrap="square" lIns="36000" tIns="36000" rIns="36000" bIns="36000" numCol="1" spcCol="0" rtlCol="0" fromWordArt="false" anchor="ctr" anchorCtr="false" forceAA="false" compatLnSpc="true">
                          <a:noAutofit/>
                        </wps:bodyPr>
                      </wps:wsp>
                      <wps:wsp>
                        <wps:cNvPr id="27" name="文本框 6"/>
                        <wps:cNvSpPr txBox="true"/>
                        <wps:spPr>
                          <a:xfrm>
                            <a:off x="104934" y="1243969"/>
                            <a:ext cx="1314430" cy="379095"/>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jc w:val="center"/>
                                <w:rPr>
                                  <w:rFonts w:ascii="宋体" w:hAnsi="宋体"/>
                                  <w:sz w:val="18"/>
                                  <w:szCs w:val="18"/>
                                </w:rPr>
                              </w:pPr>
                              <w:r>
                                <w:rPr>
                                  <w:rFonts w:hint="eastAsia" w:ascii="宋体" w:hAnsi="宋体"/>
                                  <w:sz w:val="18"/>
                                  <w:szCs w:val="18"/>
                                </w:rPr>
                                <w:t>乡镇监管员1</w:t>
                              </w:r>
                            </w:p>
                            <w:p>
                              <w:pPr>
                                <w:spacing w:line="240" w:lineRule="exact"/>
                                <w:jc w:val="center"/>
                                <w:rPr>
                                  <w:sz w:val="18"/>
                                  <w:szCs w:val="18"/>
                                </w:rPr>
                              </w:pPr>
                              <w:r>
                                <w:rPr>
                                  <w:rFonts w:hint="eastAsia"/>
                                  <w:color w:val="FF0000"/>
                                  <w:sz w:val="18"/>
                                  <w:szCs w:val="18"/>
                                </w:rPr>
                                <w:t>（监管员姓名、联系方式）</w:t>
                              </w:r>
                            </w:p>
                            <w:p>
                              <w:pPr>
                                <w:pStyle w:val="25"/>
                                <w:spacing w:before="0" w:beforeAutospacing="0" w:after="0" w:afterAutospacing="0" w:line="240" w:lineRule="exact"/>
                                <w:jc w:val="center"/>
                              </w:pPr>
                            </w:p>
                          </w:txbxContent>
                        </wps:txbx>
                        <wps:bodyPr rot="0" spcFirstLastPara="0" vert="horz" wrap="square" lIns="0" tIns="36000" rIns="0" bIns="36000" numCol="1" spcCol="0" rtlCol="0" fromWordArt="false" anchor="ctr" anchorCtr="false" forceAA="false" compatLnSpc="true">
                          <a:noAutofit/>
                        </wps:bodyPr>
                      </wps:wsp>
                      <wps:wsp>
                        <wps:cNvPr id="28" name="文本框 6"/>
                        <wps:cNvSpPr txBox="true"/>
                        <wps:spPr>
                          <a:xfrm>
                            <a:off x="1927477" y="1246791"/>
                            <a:ext cx="1313815" cy="37846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line="240" w:lineRule="exact"/>
                                <w:jc w:val="center"/>
                              </w:pPr>
                              <w:r>
                                <w:rPr>
                                  <w:rFonts w:hint="eastAsia" w:cs="Times New Roman"/>
                                  <w:kern w:val="2"/>
                                  <w:sz w:val="18"/>
                                  <w:szCs w:val="18"/>
                                </w:rPr>
                                <w:t>乡镇监管员2</w:t>
                              </w:r>
                            </w:p>
                            <w:p>
                              <w:pPr>
                                <w:pStyle w:val="25"/>
                                <w:spacing w:before="0" w:beforeAutospacing="0" w:after="0" w:afterAutospacing="0" w:line="240" w:lineRule="exact"/>
                                <w:jc w:val="center"/>
                              </w:pPr>
                              <w:r>
                                <w:rPr>
                                  <w:rFonts w:hint="eastAsia" w:ascii="Calibri" w:cs="Times New Roman"/>
                                  <w:color w:val="FF0000"/>
                                  <w:kern w:val="2"/>
                                  <w:sz w:val="18"/>
                                  <w:szCs w:val="18"/>
                                </w:rPr>
                                <w:t>（监管员姓名、联系方式）</w:t>
                              </w:r>
                            </w:p>
                            <w:p>
                              <w:pPr>
                                <w:pStyle w:val="25"/>
                                <w:spacing w:before="0" w:beforeAutospacing="0" w:after="0" w:afterAutospacing="0" w:line="240" w:lineRule="exact"/>
                                <w:jc w:val="center"/>
                              </w:pPr>
                              <w:r>
                                <w:rPr>
                                  <w:rFonts w:hint="eastAsia"/>
                                </w:rPr>
                                <w:t> </w:t>
                              </w:r>
                            </w:p>
                          </w:txbxContent>
                        </wps:txbx>
                        <wps:bodyPr rot="0" spcFirstLastPara="0" vert="horz" wrap="square" lIns="0" tIns="36000" rIns="0" bIns="36000" numCol="1" spcCol="0" rtlCol="0" fromWordArt="false" anchor="ctr" anchorCtr="false" forceAA="false" compatLnSpc="true">
                          <a:noAutofit/>
                        </wps:bodyPr>
                      </wps:wsp>
                      <wps:wsp>
                        <wps:cNvPr id="29" name="文本框 6"/>
                        <wps:cNvSpPr txBox="true"/>
                        <wps:spPr>
                          <a:xfrm>
                            <a:off x="3667013" y="1246791"/>
                            <a:ext cx="1313815" cy="37846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line="240" w:lineRule="exact"/>
                                <w:jc w:val="center"/>
                              </w:pPr>
                              <w:r>
                                <w:rPr>
                                  <w:rFonts w:hint="eastAsia" w:cs="Times New Roman"/>
                                  <w:kern w:val="2"/>
                                  <w:sz w:val="18"/>
                                  <w:szCs w:val="18"/>
                                </w:rPr>
                                <w:t>乡镇监管员3</w:t>
                              </w:r>
                            </w:p>
                            <w:p>
                              <w:pPr>
                                <w:pStyle w:val="25"/>
                                <w:spacing w:before="0" w:beforeAutospacing="0" w:after="0" w:afterAutospacing="0" w:line="240" w:lineRule="exact"/>
                                <w:jc w:val="center"/>
                              </w:pPr>
                              <w:r>
                                <w:rPr>
                                  <w:rFonts w:hint="eastAsia" w:ascii="Calibri" w:cs="Times New Roman"/>
                                  <w:color w:val="FF0000"/>
                                  <w:kern w:val="2"/>
                                  <w:sz w:val="18"/>
                                  <w:szCs w:val="18"/>
                                </w:rPr>
                                <w:t>（监管员姓名、联系方式）</w:t>
                              </w:r>
                            </w:p>
                            <w:p>
                              <w:pPr>
                                <w:pStyle w:val="25"/>
                                <w:spacing w:before="0" w:beforeAutospacing="0" w:after="0" w:afterAutospacing="0" w:line="240" w:lineRule="exact"/>
                                <w:jc w:val="center"/>
                              </w:pPr>
                              <w:r>
                                <w:rPr>
                                  <w:rFonts w:hint="eastAsia"/>
                                </w:rPr>
                                <w:t> </w:t>
                              </w:r>
                            </w:p>
                          </w:txbxContent>
                        </wps:txbx>
                        <wps:bodyPr rot="0" spcFirstLastPara="0" vert="horz" wrap="square" lIns="0" tIns="36000" rIns="0" bIns="36000" numCol="1" spcCol="0" rtlCol="0" fromWordArt="false" anchor="ctr" anchorCtr="false" forceAA="false" compatLnSpc="true">
                          <a:noAutofit/>
                        </wps:bodyPr>
                      </wps:wsp>
                      <wps:wsp>
                        <wps:cNvPr id="30" name="文本框 6"/>
                        <wps:cNvSpPr txBox="true"/>
                        <wps:spPr>
                          <a:xfrm>
                            <a:off x="5284158" y="1249963"/>
                            <a:ext cx="699673" cy="377825"/>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line="240" w:lineRule="exact"/>
                                <w:jc w:val="center"/>
                                <w:rPr>
                                  <w:sz w:val="18"/>
                                  <w:szCs w:val="18"/>
                                </w:rPr>
                              </w:pPr>
                              <w:r>
                                <w:rPr>
                                  <w:rFonts w:hint="eastAsia" w:hAnsi="Times New Roman" w:cs="Times New Roman"/>
                                  <w:kern w:val="2"/>
                                  <w:sz w:val="18"/>
                                  <w:szCs w:val="18"/>
                                </w:rPr>
                                <w:t>......</w:t>
                              </w:r>
                            </w:p>
                          </w:txbxContent>
                        </wps:txbx>
                        <wps:bodyPr rot="0" spcFirstLastPara="0" vert="horz" wrap="square" lIns="0" tIns="0" rIns="0" bIns="72000" numCol="1" spcCol="0" rtlCol="0" fromWordArt="false" anchor="ctr" anchorCtr="false" forceAA="false" compatLnSpc="true">
                          <a:noAutofit/>
                        </wps:bodyPr>
                      </wps:wsp>
                      <wps:wsp>
                        <wps:cNvPr id="31" name="矩形 31"/>
                        <wps:cNvSpPr/>
                        <wps:spPr>
                          <a:xfrm>
                            <a:off x="177808" y="1950031"/>
                            <a:ext cx="1282416" cy="388864"/>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村级网格1</w:t>
                              </w:r>
                            </w:p>
                            <w:p>
                              <w:pPr>
                                <w:spacing w:line="240" w:lineRule="exact"/>
                                <w:jc w:val="center"/>
                                <w:rPr>
                                  <w:rFonts w:ascii="宋体" w:hAnsi="宋体"/>
                                  <w:sz w:val="18"/>
                                  <w:szCs w:val="18"/>
                                </w:rPr>
                              </w:pPr>
                              <w:r>
                                <w:rPr>
                                  <w:rFonts w:hint="eastAsia"/>
                                  <w:sz w:val="18"/>
                                  <w:szCs w:val="18"/>
                                </w:rPr>
                                <w:t>（</w:t>
                              </w:r>
                              <w:r>
                                <w:rPr>
                                  <w:rFonts w:hint="eastAsia"/>
                                  <w:color w:val="FF0000"/>
                                  <w:sz w:val="18"/>
                                  <w:szCs w:val="18"/>
                                </w:rPr>
                                <w:t>协管员姓名 联系方式</w:t>
                              </w:r>
                              <w:r>
                                <w:rPr>
                                  <w:rFonts w:hint="eastAsia"/>
                                  <w:sz w:val="18"/>
                                  <w:szCs w:val="18"/>
                                </w:rPr>
                                <w:t>）</w:t>
                              </w:r>
                            </w:p>
                          </w:txbxContent>
                        </wps:txbx>
                        <wps:bodyPr lIns="0" tIns="0" rIns="0" bIns="0" anchor="ctr" anchorCtr="false" upright="true"/>
                      </wps:wsp>
                      <wps:wsp>
                        <wps:cNvPr id="32" name="直接连接符 32"/>
                        <wps:cNvCnPr/>
                        <wps:spPr bwMode="auto">
                          <a:xfrm>
                            <a:off x="743713" y="1627797"/>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直接连接符 33"/>
                        <wps:cNvCnPr/>
                        <wps:spPr bwMode="auto">
                          <a:xfrm flipH="true">
                            <a:off x="61413" y="1807776"/>
                            <a:ext cx="684000" cy="0"/>
                          </a:xfrm>
                          <a:prstGeom prst="line">
                            <a:avLst/>
                          </a:prstGeom>
                          <a:noFill/>
                          <a:ln w="9525">
                            <a:solidFill>
                              <a:srgbClr val="000000"/>
                            </a:solidFill>
                            <a:round/>
                          </a:ln>
                        </wps:spPr>
                        <wps:bodyPr/>
                      </wps:wsp>
                      <wps:wsp>
                        <wps:cNvPr id="34" name="直接连接符 34"/>
                        <wps:cNvCnPr/>
                        <wps:spPr bwMode="auto">
                          <a:xfrm>
                            <a:off x="61404" y="1807776"/>
                            <a:ext cx="0" cy="3420000"/>
                          </a:xfrm>
                          <a:prstGeom prst="line">
                            <a:avLst/>
                          </a:prstGeom>
                          <a:noFill/>
                          <a:ln w="9525">
                            <a:solidFill>
                              <a:srgbClr val="000000"/>
                            </a:solidFill>
                            <a:round/>
                          </a:ln>
                        </wps:spPr>
                        <wps:bodyPr/>
                      </wps:wsp>
                      <wps:wsp>
                        <wps:cNvPr id="35" name="直接连接符 35"/>
                        <wps:cNvCnPr/>
                        <wps:spPr bwMode="auto">
                          <a:xfrm flipH="true" flipV="true">
                            <a:off x="61404" y="2141124"/>
                            <a:ext cx="116404" cy="0"/>
                          </a:xfrm>
                          <a:prstGeom prst="line">
                            <a:avLst/>
                          </a:prstGeom>
                          <a:noFill/>
                          <a:ln w="9525">
                            <a:solidFill>
                              <a:srgbClr val="000000"/>
                            </a:solidFill>
                            <a:round/>
                          </a:ln>
                        </wps:spPr>
                        <wps:bodyPr/>
                      </wps:wsp>
                      <wps:wsp>
                        <wps:cNvPr id="36" name="矩形 36"/>
                        <wps:cNvSpPr/>
                        <wps:spPr>
                          <a:xfrm>
                            <a:off x="177802" y="2730561"/>
                            <a:ext cx="1282065" cy="38862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村级网格2</w:t>
                              </w:r>
                            </w:p>
                            <w:p>
                              <w:pPr>
                                <w:spacing w:line="240" w:lineRule="exact"/>
                                <w:jc w:val="center"/>
                                <w:rPr>
                                  <w:rFonts w:ascii="宋体" w:hAnsi="宋体"/>
                                  <w:sz w:val="18"/>
                                  <w:szCs w:val="18"/>
                                </w:rPr>
                              </w:pPr>
                              <w:r>
                                <w:rPr>
                                  <w:rFonts w:hint="eastAsia"/>
                                  <w:sz w:val="18"/>
                                  <w:szCs w:val="18"/>
                                </w:rPr>
                                <w:t>（</w:t>
                              </w:r>
                              <w:r>
                                <w:rPr>
                                  <w:rFonts w:hint="eastAsia"/>
                                  <w:color w:val="FF0000"/>
                                  <w:sz w:val="18"/>
                                  <w:szCs w:val="18"/>
                                </w:rPr>
                                <w:t>协管员姓名 联系方式</w:t>
                              </w:r>
                              <w:r>
                                <w:rPr>
                                  <w:rFonts w:hint="eastAsia"/>
                                  <w:sz w:val="18"/>
                                  <w:szCs w:val="18"/>
                                </w:rPr>
                                <w:t>）</w:t>
                              </w:r>
                            </w:p>
                          </w:txbxContent>
                        </wps:txbx>
                        <wps:bodyPr lIns="0" tIns="0" rIns="0" bIns="0" anchor="ctr" anchorCtr="false" upright="true"/>
                      </wps:wsp>
                      <wps:wsp>
                        <wps:cNvPr id="37" name="直接连接符 37"/>
                        <wps:cNvCnPr/>
                        <wps:spPr bwMode="auto">
                          <a:xfrm flipH="true" flipV="true">
                            <a:off x="61597" y="2921696"/>
                            <a:ext cx="116205" cy="0"/>
                          </a:xfrm>
                          <a:prstGeom prst="line">
                            <a:avLst/>
                          </a:prstGeom>
                          <a:noFill/>
                          <a:ln w="9525">
                            <a:solidFill>
                              <a:srgbClr val="000000"/>
                            </a:solidFill>
                            <a:round/>
                          </a:ln>
                        </wps:spPr>
                        <wps:bodyPr/>
                      </wps:wsp>
                      <wps:wsp>
                        <wps:cNvPr id="44" name="矩形 44"/>
                        <wps:cNvSpPr/>
                        <wps:spPr>
                          <a:xfrm>
                            <a:off x="178237" y="3515302"/>
                            <a:ext cx="1282065" cy="38862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村级网格3</w:t>
                              </w:r>
                            </w:p>
                            <w:p>
                              <w:pPr>
                                <w:spacing w:line="240" w:lineRule="exact"/>
                                <w:jc w:val="center"/>
                                <w:rPr>
                                  <w:rFonts w:ascii="宋体" w:hAnsi="宋体"/>
                                  <w:sz w:val="18"/>
                                  <w:szCs w:val="18"/>
                                </w:rPr>
                              </w:pPr>
                              <w:r>
                                <w:rPr>
                                  <w:rFonts w:hint="eastAsia"/>
                                  <w:sz w:val="18"/>
                                  <w:szCs w:val="18"/>
                                </w:rPr>
                                <w:t>（</w:t>
                              </w:r>
                              <w:r>
                                <w:rPr>
                                  <w:rFonts w:hint="eastAsia"/>
                                  <w:color w:val="FF0000"/>
                                  <w:sz w:val="18"/>
                                  <w:szCs w:val="18"/>
                                </w:rPr>
                                <w:t>协管员姓名 联系方式</w:t>
                              </w:r>
                              <w:r>
                                <w:rPr>
                                  <w:rFonts w:hint="eastAsia"/>
                                  <w:sz w:val="18"/>
                                  <w:szCs w:val="18"/>
                                </w:rPr>
                                <w:t>）</w:t>
                              </w:r>
                            </w:p>
                          </w:txbxContent>
                        </wps:txbx>
                        <wps:bodyPr lIns="0" tIns="0" rIns="0" bIns="0" anchor="ctr" anchorCtr="false" upright="true"/>
                      </wps:wsp>
                      <wps:wsp>
                        <wps:cNvPr id="45" name="直接连接符 45"/>
                        <wps:cNvCnPr/>
                        <wps:spPr bwMode="auto">
                          <a:xfrm flipH="true" flipV="true">
                            <a:off x="62032" y="3706437"/>
                            <a:ext cx="116205" cy="0"/>
                          </a:xfrm>
                          <a:prstGeom prst="line">
                            <a:avLst/>
                          </a:prstGeom>
                          <a:noFill/>
                          <a:ln w="9525">
                            <a:solidFill>
                              <a:srgbClr val="000000"/>
                            </a:solidFill>
                            <a:round/>
                          </a:ln>
                        </wps:spPr>
                        <wps:bodyPr/>
                      </wps:wsp>
                      <wps:wsp>
                        <wps:cNvPr id="46" name="矩形 46"/>
                        <wps:cNvSpPr/>
                        <wps:spPr>
                          <a:xfrm>
                            <a:off x="178237" y="4275683"/>
                            <a:ext cx="1281430" cy="387985"/>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村级网格4</w:t>
                              </w:r>
                            </w:p>
                            <w:p>
                              <w:pPr>
                                <w:spacing w:line="240" w:lineRule="exact"/>
                                <w:jc w:val="center"/>
                                <w:rPr>
                                  <w:rFonts w:ascii="宋体" w:hAnsi="宋体"/>
                                  <w:sz w:val="18"/>
                                  <w:szCs w:val="18"/>
                                </w:rPr>
                              </w:pPr>
                              <w:r>
                                <w:rPr>
                                  <w:rFonts w:hint="eastAsia"/>
                                  <w:sz w:val="18"/>
                                  <w:szCs w:val="18"/>
                                </w:rPr>
                                <w:t>（</w:t>
                              </w:r>
                              <w:r>
                                <w:rPr>
                                  <w:rFonts w:hint="eastAsia"/>
                                  <w:color w:val="FF0000"/>
                                  <w:sz w:val="18"/>
                                  <w:szCs w:val="18"/>
                                </w:rPr>
                                <w:t>协管员姓名 联系方式</w:t>
                              </w:r>
                              <w:r>
                                <w:rPr>
                                  <w:rFonts w:hint="eastAsia"/>
                                  <w:sz w:val="18"/>
                                  <w:szCs w:val="18"/>
                                </w:rPr>
                                <w:t>）</w:t>
                              </w:r>
                            </w:p>
                          </w:txbxContent>
                        </wps:txbx>
                        <wps:bodyPr lIns="0" tIns="0" rIns="0" bIns="0" anchor="ctr" anchorCtr="false" upright="true"/>
                      </wps:wsp>
                      <wps:wsp>
                        <wps:cNvPr id="47" name="直接连接符 47"/>
                        <wps:cNvCnPr/>
                        <wps:spPr bwMode="auto">
                          <a:xfrm flipH="true" flipV="true">
                            <a:off x="62032" y="4466818"/>
                            <a:ext cx="115570" cy="0"/>
                          </a:xfrm>
                          <a:prstGeom prst="line">
                            <a:avLst/>
                          </a:prstGeom>
                          <a:noFill/>
                          <a:ln w="9525">
                            <a:solidFill>
                              <a:srgbClr val="000000"/>
                            </a:solidFill>
                            <a:round/>
                          </a:ln>
                        </wps:spPr>
                        <wps:bodyPr/>
                      </wps:wsp>
                      <wps:wsp>
                        <wps:cNvPr id="97" name="矩形 97"/>
                        <wps:cNvSpPr/>
                        <wps:spPr>
                          <a:xfrm>
                            <a:off x="179607" y="5031842"/>
                            <a:ext cx="1280795" cy="38735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hAnsi="Times New Roman" w:cs="Times New Roman"/>
                                  <w:kern w:val="2"/>
                                  <w:sz w:val="18"/>
                                  <w:szCs w:val="18"/>
                                </w:rPr>
                                <w:t>......</w:t>
                              </w:r>
                            </w:p>
                          </w:txbxContent>
                        </wps:txbx>
                        <wps:bodyPr lIns="0" tIns="0" rIns="0" bIns="0" anchor="ctr" anchorCtr="false" upright="true"/>
                      </wps:wsp>
                      <wps:wsp>
                        <wps:cNvPr id="98" name="直接连接符 98"/>
                        <wps:cNvCnPr/>
                        <wps:spPr bwMode="auto">
                          <a:xfrm flipH="true" flipV="true">
                            <a:off x="63402" y="5222977"/>
                            <a:ext cx="114935" cy="0"/>
                          </a:xfrm>
                          <a:prstGeom prst="line">
                            <a:avLst/>
                          </a:prstGeom>
                          <a:noFill/>
                          <a:ln w="9525">
                            <a:solidFill>
                              <a:srgbClr val="000000"/>
                            </a:solidFill>
                            <a:round/>
                          </a:ln>
                        </wps:spPr>
                        <wps:bodyPr/>
                      </wps:wsp>
                      <wps:wsp>
                        <wps:cNvPr id="149" name="文本框 6"/>
                        <wps:cNvSpPr txBox="true"/>
                        <wps:spPr>
                          <a:xfrm>
                            <a:off x="1265614" y="622138"/>
                            <a:ext cx="1313815" cy="37846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line="240" w:lineRule="exact"/>
                                <w:jc w:val="center"/>
                              </w:pPr>
                              <w:r>
                                <w:rPr>
                                  <w:rFonts w:ascii="Calibri" w:hAnsi="Times New Roman" w:cs="Times New Roman"/>
                                  <w:kern w:val="2"/>
                                  <w:sz w:val="18"/>
                                  <w:szCs w:val="18"/>
                                </w:rPr>
                                <w:t>区</w:t>
                              </w:r>
                              <w:r>
                                <w:rPr>
                                  <w:rFonts w:hint="eastAsia" w:ascii="Calibri" w:hAnsi="Times New Roman" w:cs="Times New Roman"/>
                                  <w:kern w:val="2"/>
                                  <w:sz w:val="18"/>
                                  <w:szCs w:val="18"/>
                                </w:rPr>
                                <w:t>县</w:t>
                              </w:r>
                              <w:r>
                                <w:rPr>
                                  <w:rFonts w:ascii="Calibri" w:hAnsi="Times New Roman" w:cs="Times New Roman"/>
                                  <w:kern w:val="2"/>
                                  <w:sz w:val="18"/>
                                  <w:szCs w:val="18"/>
                                </w:rPr>
                                <w:t>督</w:t>
                              </w:r>
                              <w:r>
                                <w:rPr>
                                  <w:rFonts w:hAnsi="Times New Roman" w:cs="Times New Roman"/>
                                  <w:kern w:val="2"/>
                                  <w:sz w:val="18"/>
                                  <w:szCs w:val="18"/>
                                </w:rPr>
                                <w:t>导员</w:t>
                              </w:r>
                            </w:p>
                            <w:p>
                              <w:pPr>
                                <w:pStyle w:val="25"/>
                                <w:spacing w:before="0" w:beforeAutospacing="0" w:after="0" w:afterAutospacing="0" w:line="240" w:lineRule="exact"/>
                                <w:jc w:val="center"/>
                              </w:pPr>
                              <w:r>
                                <w:rPr>
                                  <w:rFonts w:ascii="Calibri" w:hAnsi="Times New Roman" w:cs="Times New Roman"/>
                                  <w:color w:val="FF0000"/>
                                  <w:kern w:val="2"/>
                                  <w:sz w:val="18"/>
                                  <w:szCs w:val="18"/>
                                </w:rPr>
                                <w:t>（督导员姓名、联系方式）</w:t>
                              </w:r>
                            </w:p>
                            <w:p>
                              <w:pPr>
                                <w:pStyle w:val="25"/>
                                <w:spacing w:before="0" w:beforeAutospacing="0" w:after="0" w:afterAutospacing="0" w:line="240" w:lineRule="exact"/>
                                <w:jc w:val="center"/>
                              </w:pPr>
                              <w:r>
                                <w:rPr>
                                  <w:rFonts w:hint="eastAsia"/>
                                </w:rPr>
                                <w:t> </w:t>
                              </w:r>
                            </w:p>
                          </w:txbxContent>
                        </wps:txbx>
                        <wps:bodyPr rot="0" spcFirstLastPara="0" vert="horz" wrap="square" lIns="0" tIns="36000" rIns="0" bIns="36000" numCol="1" spcCol="0" rtlCol="0" fromWordArt="false" anchor="ctr" anchorCtr="false" forceAA="false" compatLnSpc="true">
                          <a:noAutofit/>
                        </wps:bodyPr>
                      </wps:wsp>
                      <wps:wsp>
                        <wps:cNvPr id="150" name="矩形 150"/>
                        <wps:cNvSpPr/>
                        <wps:spPr>
                          <a:xfrm>
                            <a:off x="1927477" y="1945198"/>
                            <a:ext cx="1282065" cy="38862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5</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wps:txbx>
                        <wps:bodyPr lIns="0" tIns="0" rIns="0" bIns="0" anchor="ctr" anchorCtr="false" upright="true"/>
                      </wps:wsp>
                      <wps:wsp>
                        <wps:cNvPr id="151" name="直接连接符 151"/>
                        <wps:cNvCnPr/>
                        <wps:spPr bwMode="auto">
                          <a:xfrm>
                            <a:off x="2493262" y="1623253"/>
                            <a:ext cx="0" cy="179705"/>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直接连接符 152"/>
                        <wps:cNvCnPr/>
                        <wps:spPr bwMode="auto">
                          <a:xfrm flipH="true">
                            <a:off x="1810637" y="1802958"/>
                            <a:ext cx="683895" cy="0"/>
                          </a:xfrm>
                          <a:prstGeom prst="line">
                            <a:avLst/>
                          </a:prstGeom>
                          <a:noFill/>
                          <a:ln w="9525">
                            <a:solidFill>
                              <a:srgbClr val="000000"/>
                            </a:solidFill>
                            <a:round/>
                          </a:ln>
                        </wps:spPr>
                        <wps:bodyPr/>
                      </wps:wsp>
                      <wps:wsp>
                        <wps:cNvPr id="153" name="直接连接符 153"/>
                        <wps:cNvCnPr/>
                        <wps:spPr bwMode="auto">
                          <a:xfrm>
                            <a:off x="1810637" y="1802958"/>
                            <a:ext cx="0" cy="3419475"/>
                          </a:xfrm>
                          <a:prstGeom prst="line">
                            <a:avLst/>
                          </a:prstGeom>
                          <a:noFill/>
                          <a:ln w="9525">
                            <a:solidFill>
                              <a:srgbClr val="000000"/>
                            </a:solidFill>
                            <a:round/>
                          </a:ln>
                        </wps:spPr>
                        <wps:bodyPr/>
                      </wps:wsp>
                      <wps:wsp>
                        <wps:cNvPr id="155" name="直接连接符 155"/>
                        <wps:cNvCnPr/>
                        <wps:spPr bwMode="auto">
                          <a:xfrm flipH="true" flipV="true">
                            <a:off x="1810637" y="2136333"/>
                            <a:ext cx="116205" cy="0"/>
                          </a:xfrm>
                          <a:prstGeom prst="line">
                            <a:avLst/>
                          </a:prstGeom>
                          <a:noFill/>
                          <a:ln w="9525">
                            <a:solidFill>
                              <a:srgbClr val="000000"/>
                            </a:solidFill>
                            <a:round/>
                          </a:ln>
                        </wps:spPr>
                        <wps:bodyPr/>
                      </wps:wsp>
                      <wps:wsp>
                        <wps:cNvPr id="156" name="矩形 156"/>
                        <wps:cNvSpPr/>
                        <wps:spPr>
                          <a:xfrm>
                            <a:off x="1927477" y="2726248"/>
                            <a:ext cx="1282065" cy="38862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6</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wps:txbx>
                        <wps:bodyPr lIns="0" tIns="0" rIns="0" bIns="0" anchor="ctr" anchorCtr="false" upright="true"/>
                      </wps:wsp>
                      <wps:wsp>
                        <wps:cNvPr id="162" name="直接连接符 162"/>
                        <wps:cNvCnPr/>
                        <wps:spPr bwMode="auto">
                          <a:xfrm flipH="true" flipV="true">
                            <a:off x="1811272" y="2917383"/>
                            <a:ext cx="116205" cy="0"/>
                          </a:xfrm>
                          <a:prstGeom prst="line">
                            <a:avLst/>
                          </a:prstGeom>
                          <a:noFill/>
                          <a:ln w="9525">
                            <a:solidFill>
                              <a:srgbClr val="000000"/>
                            </a:solidFill>
                            <a:round/>
                          </a:ln>
                        </wps:spPr>
                        <wps:bodyPr/>
                      </wps:wsp>
                      <wps:wsp>
                        <wps:cNvPr id="163" name="矩形 163"/>
                        <wps:cNvSpPr/>
                        <wps:spPr>
                          <a:xfrm>
                            <a:off x="1927477" y="3510473"/>
                            <a:ext cx="1282065" cy="38862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7</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wps:txbx>
                        <wps:bodyPr lIns="0" tIns="0" rIns="0" bIns="0" anchor="ctr" anchorCtr="false" upright="true"/>
                      </wps:wsp>
                      <wps:wsp>
                        <wps:cNvPr id="164" name="直接连接符 164"/>
                        <wps:cNvCnPr/>
                        <wps:spPr bwMode="auto">
                          <a:xfrm flipH="true" flipV="true">
                            <a:off x="1811272" y="3701608"/>
                            <a:ext cx="116205" cy="0"/>
                          </a:xfrm>
                          <a:prstGeom prst="line">
                            <a:avLst/>
                          </a:prstGeom>
                          <a:noFill/>
                          <a:ln w="9525">
                            <a:solidFill>
                              <a:srgbClr val="000000"/>
                            </a:solidFill>
                            <a:round/>
                          </a:ln>
                        </wps:spPr>
                        <wps:bodyPr/>
                      </wps:wsp>
                      <wps:wsp>
                        <wps:cNvPr id="165" name="矩形 165"/>
                        <wps:cNvSpPr/>
                        <wps:spPr>
                          <a:xfrm>
                            <a:off x="1927477" y="4271203"/>
                            <a:ext cx="1281430" cy="387985"/>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8</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wps:txbx>
                        <wps:bodyPr lIns="0" tIns="0" rIns="0" bIns="0" anchor="ctr" anchorCtr="false" upright="true"/>
                      </wps:wsp>
                      <wps:wsp>
                        <wps:cNvPr id="166" name="直接连接符 166"/>
                        <wps:cNvCnPr/>
                        <wps:spPr bwMode="auto">
                          <a:xfrm flipH="true" flipV="true">
                            <a:off x="1811272" y="4462338"/>
                            <a:ext cx="115570" cy="0"/>
                          </a:xfrm>
                          <a:prstGeom prst="line">
                            <a:avLst/>
                          </a:prstGeom>
                          <a:noFill/>
                          <a:ln w="9525">
                            <a:solidFill>
                              <a:srgbClr val="000000"/>
                            </a:solidFill>
                            <a:round/>
                          </a:ln>
                        </wps:spPr>
                        <wps:bodyPr/>
                      </wps:wsp>
                      <wps:wsp>
                        <wps:cNvPr id="167" name="矩形 167"/>
                        <wps:cNvSpPr/>
                        <wps:spPr>
                          <a:xfrm>
                            <a:off x="1928747" y="5019537"/>
                            <a:ext cx="1280795" cy="38735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cs="Times New Roman"/>
                                  <w:kern w:val="2"/>
                                  <w:sz w:val="18"/>
                                  <w:szCs w:val="18"/>
                                </w:rPr>
                                <w:t>......</w:t>
                              </w:r>
                            </w:p>
                          </w:txbxContent>
                        </wps:txbx>
                        <wps:bodyPr lIns="0" tIns="0" rIns="0" bIns="0" anchor="ctr" anchorCtr="false" upright="true"/>
                      </wps:wsp>
                      <wps:wsp>
                        <wps:cNvPr id="168" name="直接连接符 168"/>
                        <wps:cNvCnPr/>
                        <wps:spPr bwMode="auto">
                          <a:xfrm flipH="true" flipV="true">
                            <a:off x="1812542" y="5218623"/>
                            <a:ext cx="114935" cy="0"/>
                          </a:xfrm>
                          <a:prstGeom prst="line">
                            <a:avLst/>
                          </a:prstGeom>
                          <a:noFill/>
                          <a:ln w="9525">
                            <a:solidFill>
                              <a:srgbClr val="000000"/>
                            </a:solidFill>
                            <a:round/>
                          </a:ln>
                        </wps:spPr>
                        <wps:bodyPr/>
                      </wps:wsp>
                      <wps:wsp>
                        <wps:cNvPr id="169" name="矩形 169"/>
                        <wps:cNvSpPr/>
                        <wps:spPr>
                          <a:xfrm>
                            <a:off x="3750136" y="1936410"/>
                            <a:ext cx="1282065" cy="38862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9</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wps:txbx>
                        <wps:bodyPr lIns="0" tIns="0" rIns="0" bIns="0" anchor="ctr" anchorCtr="false" upright="true"/>
                      </wps:wsp>
                      <wps:wsp>
                        <wps:cNvPr id="170" name="直接连接符 170"/>
                        <wps:cNvCnPr/>
                        <wps:spPr bwMode="auto">
                          <a:xfrm>
                            <a:off x="4315921" y="1614465"/>
                            <a:ext cx="0" cy="179705"/>
                          </a:xfrm>
                          <a:prstGeom prst="line">
                            <a:avLst/>
                          </a:prstGeom>
                        </wps:spPr>
                        <wps:style>
                          <a:lnRef idx="1">
                            <a:schemeClr val="dk1"/>
                          </a:lnRef>
                          <a:fillRef idx="0">
                            <a:schemeClr val="dk1"/>
                          </a:fillRef>
                          <a:effectRef idx="0">
                            <a:schemeClr val="dk1"/>
                          </a:effectRef>
                          <a:fontRef idx="minor">
                            <a:schemeClr val="tx1"/>
                          </a:fontRef>
                        </wps:style>
                        <wps:bodyPr/>
                      </wps:wsp>
                      <wps:wsp>
                        <wps:cNvPr id="171" name="直接连接符 171"/>
                        <wps:cNvCnPr/>
                        <wps:spPr bwMode="auto">
                          <a:xfrm flipH="true">
                            <a:off x="3633296" y="1794170"/>
                            <a:ext cx="683895" cy="0"/>
                          </a:xfrm>
                          <a:prstGeom prst="line">
                            <a:avLst/>
                          </a:prstGeom>
                          <a:noFill/>
                          <a:ln w="9525">
                            <a:solidFill>
                              <a:srgbClr val="000000"/>
                            </a:solidFill>
                            <a:round/>
                          </a:ln>
                        </wps:spPr>
                        <wps:bodyPr/>
                      </wps:wsp>
                      <wps:wsp>
                        <wps:cNvPr id="172" name="直接连接符 172"/>
                        <wps:cNvCnPr/>
                        <wps:spPr bwMode="auto">
                          <a:xfrm>
                            <a:off x="3633296" y="1794170"/>
                            <a:ext cx="0" cy="3419475"/>
                          </a:xfrm>
                          <a:prstGeom prst="line">
                            <a:avLst/>
                          </a:prstGeom>
                          <a:noFill/>
                          <a:ln w="9525">
                            <a:solidFill>
                              <a:srgbClr val="000000"/>
                            </a:solidFill>
                            <a:round/>
                          </a:ln>
                        </wps:spPr>
                        <wps:bodyPr/>
                      </wps:wsp>
                      <wps:wsp>
                        <wps:cNvPr id="173" name="直接连接符 173"/>
                        <wps:cNvCnPr/>
                        <wps:spPr bwMode="auto">
                          <a:xfrm flipH="true" flipV="true">
                            <a:off x="3633296" y="2127545"/>
                            <a:ext cx="116205" cy="0"/>
                          </a:xfrm>
                          <a:prstGeom prst="line">
                            <a:avLst/>
                          </a:prstGeom>
                          <a:noFill/>
                          <a:ln w="9525">
                            <a:solidFill>
                              <a:srgbClr val="000000"/>
                            </a:solidFill>
                            <a:round/>
                          </a:ln>
                        </wps:spPr>
                        <wps:bodyPr/>
                      </wps:wsp>
                      <wps:wsp>
                        <wps:cNvPr id="174" name="矩形 174"/>
                        <wps:cNvSpPr/>
                        <wps:spPr>
                          <a:xfrm>
                            <a:off x="3750136" y="2717460"/>
                            <a:ext cx="1282065" cy="38862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10</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wps:txbx>
                        <wps:bodyPr lIns="0" tIns="0" rIns="0" bIns="0" anchor="ctr" anchorCtr="false" upright="true"/>
                      </wps:wsp>
                      <wps:wsp>
                        <wps:cNvPr id="175" name="直接连接符 175"/>
                        <wps:cNvCnPr/>
                        <wps:spPr bwMode="auto">
                          <a:xfrm flipH="true" flipV="true">
                            <a:off x="3633931" y="2908595"/>
                            <a:ext cx="116205" cy="0"/>
                          </a:xfrm>
                          <a:prstGeom prst="line">
                            <a:avLst/>
                          </a:prstGeom>
                          <a:noFill/>
                          <a:ln w="9525">
                            <a:solidFill>
                              <a:srgbClr val="000000"/>
                            </a:solidFill>
                            <a:round/>
                          </a:ln>
                        </wps:spPr>
                        <wps:bodyPr/>
                      </wps:wsp>
                      <wps:wsp>
                        <wps:cNvPr id="176" name="矩形 176"/>
                        <wps:cNvSpPr/>
                        <wps:spPr>
                          <a:xfrm>
                            <a:off x="3750136" y="3501685"/>
                            <a:ext cx="1282065" cy="38862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11</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wps:txbx>
                        <wps:bodyPr lIns="0" tIns="0" rIns="0" bIns="0" anchor="ctr" anchorCtr="false" upright="true"/>
                      </wps:wsp>
                      <wps:wsp>
                        <wps:cNvPr id="177" name="直接连接符 177"/>
                        <wps:cNvCnPr/>
                        <wps:spPr bwMode="auto">
                          <a:xfrm flipH="true" flipV="true">
                            <a:off x="3633931" y="3692820"/>
                            <a:ext cx="116205" cy="0"/>
                          </a:xfrm>
                          <a:prstGeom prst="line">
                            <a:avLst/>
                          </a:prstGeom>
                          <a:noFill/>
                          <a:ln w="9525">
                            <a:solidFill>
                              <a:srgbClr val="000000"/>
                            </a:solidFill>
                            <a:round/>
                          </a:ln>
                        </wps:spPr>
                        <wps:bodyPr/>
                      </wps:wsp>
                      <wps:wsp>
                        <wps:cNvPr id="178" name="矩形 178"/>
                        <wps:cNvSpPr/>
                        <wps:spPr>
                          <a:xfrm>
                            <a:off x="3750136" y="4262415"/>
                            <a:ext cx="1281430" cy="387985"/>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12</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wps:txbx>
                        <wps:bodyPr lIns="0" tIns="0" rIns="0" bIns="0" anchor="ctr" anchorCtr="false" upright="true"/>
                      </wps:wsp>
                      <wps:wsp>
                        <wps:cNvPr id="179" name="直接连接符 179"/>
                        <wps:cNvCnPr/>
                        <wps:spPr bwMode="auto">
                          <a:xfrm flipH="true" flipV="true">
                            <a:off x="3633931" y="4453550"/>
                            <a:ext cx="115570" cy="0"/>
                          </a:xfrm>
                          <a:prstGeom prst="line">
                            <a:avLst/>
                          </a:prstGeom>
                          <a:noFill/>
                          <a:ln w="9525">
                            <a:solidFill>
                              <a:srgbClr val="000000"/>
                            </a:solidFill>
                            <a:round/>
                          </a:ln>
                        </wps:spPr>
                        <wps:bodyPr/>
                      </wps:wsp>
                      <wps:wsp>
                        <wps:cNvPr id="180" name="矩形 180"/>
                        <wps:cNvSpPr/>
                        <wps:spPr>
                          <a:xfrm>
                            <a:off x="3751406" y="5018700"/>
                            <a:ext cx="1280795" cy="38735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pStyle w:val="25"/>
                                <w:spacing w:before="0" w:beforeAutospacing="0" w:after="0" w:afterAutospacing="0" w:line="240" w:lineRule="exact"/>
                                <w:jc w:val="center"/>
                              </w:pPr>
                              <w:r>
                                <w:rPr>
                                  <w:rFonts w:hint="eastAsia" w:cs="Times New Roman"/>
                                  <w:kern w:val="2"/>
                                  <w:sz w:val="18"/>
                                  <w:szCs w:val="18"/>
                                </w:rPr>
                                <w:t>......</w:t>
                              </w:r>
                            </w:p>
                          </w:txbxContent>
                        </wps:txbx>
                        <wps:bodyPr lIns="0" tIns="0" rIns="0" bIns="0" anchor="ctr" anchorCtr="false" upright="true"/>
                      </wps:wsp>
                      <wps:wsp>
                        <wps:cNvPr id="181" name="直接连接符 181"/>
                        <wps:cNvCnPr/>
                        <wps:spPr bwMode="auto">
                          <a:xfrm flipH="true" flipV="true">
                            <a:off x="3635201" y="5209835"/>
                            <a:ext cx="114935" cy="0"/>
                          </a:xfrm>
                          <a:prstGeom prst="line">
                            <a:avLst/>
                          </a:prstGeom>
                          <a:noFill/>
                          <a:ln w="9525">
                            <a:solidFill>
                              <a:srgbClr val="000000"/>
                            </a:solidFill>
                            <a:round/>
                          </a:ln>
                        </wps:spPr>
                        <wps:bodyPr/>
                      </wps:wsp>
                    </wpc:wpc>
                  </a:graphicData>
                </a:graphic>
              </wp:inline>
            </w:drawing>
          </mc:Choice>
          <mc:Fallback>
            <w:pict>
              <v:group id="_x0000_s1026" o:spid="_x0000_s1026" o:spt="203" style="height:425.55pt;width:467.7pt;" coordsize="5939790,5404485" editas="canvas" o:gfxdata="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">
                <o:lock v:ext="edit" aspectratio="f"/>
                <v:shape id="_x0000_s1026" o:spid="_x0000_s1026" style="position:absolute;left:0;top:0;height:5404485;width:5939790;" filled="f" stroked="f" coordsize="21600,21600" o:gfxdata="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">
                  <v:fill on="f" focussize="0,0"/>
                  <v:stroke on="f"/>
                  <v:imagedata o:title=""/>
                  <o:lock v:ext="edit" aspectratio="t"/>
                </v:shape>
                <v:shape id="_x0000_s1026" o:spid="_x0000_s1026" o:spt="202" type="#_x0000_t202" style="position:absolute;left:2101754;top:81802;height:477757;width:1924334;v-text-anchor:middle;" fillcolor="#4472C4 [3204]" filled="t" stroked="t" coordsize="21600,21600" o:gfxdata="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YIgM6tcAAAAFAQAADwAAAAAAAAABACAAAAA4AAAAZHJzL2Rvd25yZXYueG1s&#10;UEsBAhQAFAAAAAgAh07iQAVos8BVAgAAlwQAAA4AAAAAAAAAAQAgAAAAPAEAAGRycy9lMm9Eb2Mu&#10;eG1sUEsFBgAAAAAGAAYAWQEAAAMGAAAAAA==&#10;">
                  <v:fill on="t" focussize="0,0"/>
                  <v:stroke weight="0.5pt" color="#000000 [3204]" joinstyle="round"/>
                  <v:imagedata o:title=""/>
                  <o:lock v:ext="edit" aspectratio="f"/>
                  <v:textbox inset="1mm,1mm,1mm,1mm">
                    <w:txbxContent>
                      <w:p>
                        <w:pPr>
                          <w:spacing w:line="240" w:lineRule="exact"/>
                          <w:jc w:val="center"/>
                          <w:rPr>
                            <w:sz w:val="18"/>
                            <w:szCs w:val="18"/>
                          </w:rPr>
                        </w:pPr>
                        <w:r>
                          <w:rPr>
                            <w:rFonts w:hint="eastAsia"/>
                            <w:color w:val="FF0000"/>
                            <w:sz w:val="18"/>
                            <w:szCs w:val="18"/>
                          </w:rPr>
                          <w:t>**乡镇（街道）</w:t>
                        </w:r>
                        <w:r>
                          <w:rPr>
                            <w:rFonts w:hint="eastAsia"/>
                            <w:sz w:val="18"/>
                            <w:szCs w:val="18"/>
                          </w:rPr>
                          <w:t>农产品质量安全网格</w:t>
                        </w:r>
                      </w:p>
                      <w:p>
                        <w:pPr>
                          <w:spacing w:line="240" w:lineRule="exact"/>
                          <w:jc w:val="center"/>
                          <w:rPr>
                            <w:rFonts w:ascii="宋体" w:hAnsi="宋体"/>
                            <w:sz w:val="18"/>
                            <w:szCs w:val="18"/>
                          </w:rPr>
                        </w:pPr>
                        <w:r>
                          <w:rPr>
                            <w:rFonts w:hint="eastAsia"/>
                            <w:color w:val="FF0000"/>
                            <w:sz w:val="18"/>
                            <w:szCs w:val="18"/>
                          </w:rPr>
                          <w:t>**乡镇（街道）</w:t>
                        </w:r>
                        <w:r>
                          <w:rPr>
                            <w:rFonts w:hint="eastAsia"/>
                            <w:sz w:val="18"/>
                            <w:szCs w:val="18"/>
                          </w:rPr>
                          <w:t>人民政府农办</w:t>
                        </w:r>
                      </w:p>
                    </w:txbxContent>
                  </v:textbox>
                </v:shape>
                <v:line id="_x0000_s1026" o:spid="_x0000_s1026" o:spt="20" style="position:absolute;left:3057097;top:566170;height:504000;width:0;" filled="f" stroked="t" coordsize="21600,21600" o:gfxdata="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&#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YAM/v1QAAAAUBAAAPAAAAAAAAAAEAIAAAADgAAABk&#10;cnMvZG93bnJldi54bWxQSwECFAAUAAAACACHTuJAryMpF7oBAAA2AwAADgAAAAAAAAABACAAAAA6&#10;AQAAZHJzL2Uyb0RvYy54bWxQSwUGAAAAAAYABgBZAQAAZgUAAAAA&#10;">
                  <v:fill on="f" focussize="0,0"/>
                  <v:stroke color="#000000" joinstyle="round"/>
                  <v:imagedata o:title=""/>
                  <o:lock v:ext="edit" aspectratio="f"/>
                </v:line>
                <v:line id="_x0000_s1026" o:spid="_x0000_s1026" o:spt="20" style="position:absolute;left:764268;top:1064525;height:0;width:4860000;" filled="f" stroked="t" coordsize="21600,21600" o:gfxdata="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rKSM91AAAAAUBAAAPAAAAAAAAAAEAIAAAADgAAABkcnMvZG93bnJldi54bWxQSwECFAAU&#10;AAAACACHTuJAj01kP98BAAB+AwAADgAAAAAAAAABACAAAAA5AQAAZHJzL2Uyb0RvYy54bWxQSwUG&#10;AAAAAAYABgBZAQAAigUAAAAA&#10;">
                  <v:fill on="f" focussize="0,0"/>
                  <v:stroke weight="0.5pt" color="#000000 [3200]" miterlimit="8" joinstyle="miter"/>
                  <v:imagedata o:title=""/>
                  <o:lock v:ext="edit" aspectratio="f"/>
                </v:line>
                <v:line id="_x0000_s1026" o:spid="_x0000_s1026" o:spt="20" style="position:absolute;left:757444;top:1066803;height:180000;width:0;" filled="f" stroked="t" coordsize="21600,21600" o:gfxdata="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YAM/v1QAAAAUBAAAPAAAAAAAAAAEAIAAAADgAAABk&#10;cnMvZG93bnJldi54bWxQSwECFAAUAAAACACHTuJA6JQm9boBAAA2AwAADgAAAAAAAAABACAAAAA6&#10;AQAAZHJzL2Uyb0RvYy54bWxQSwUGAAAAAAYABgBZAQAAZgUAAAAA&#10;">
                  <v:fill on="f" focussize="0,0"/>
                  <v:stroke color="#000000" joinstyle="round"/>
                  <v:imagedata o:title=""/>
                  <o:lock v:ext="edit" aspectratio="f"/>
                </v:line>
                <v:line id="_x0000_s1026" o:spid="_x0000_s1026" o:spt="20" style="position:absolute;left:5622879;top:1064428;height:180000;width:0;" filled="f" stroked="t" coordsize="21600,21600" o:gfxdata="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2ADP79UAAAAFAQAADwAAAAAAAAABACAAAAA4AAAA&#10;ZHJzL2Rvd25yZXYueG1sUEsBAhQAFAAAAAgAh07iQPlEAPm7AQAANwMAAA4AAAAAAAAAAQAgAAAA&#10;OgEAAGRycy9lMm9Eb2MueG1sUEsFBgAAAAAGAAYAWQEAAGcFAAAAAA==&#10;">
                  <v:fill on="f" focussize="0,0"/>
                  <v:stroke color="#000000" joinstyle="round"/>
                  <v:imagedata o:title=""/>
                  <o:lock v:ext="edit" aspectratio="f"/>
                </v:line>
                <v:line id="_x0000_s1026" o:spid="_x0000_s1026" o:spt="20" style="position:absolute;left:2579429;top:1064428;height:180000;width:0;" filled="f" stroked="t" coordsize="21600,21600" o:gfxdata="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2ADP79UAAAAFAQAADwAAAAAAAAABACAAAAA4AAAA&#10;ZHJzL2Rvd25yZXYueG1sUEsBAhQAFAAAAAgAh07iQAwSG9e7AQAANwMAAA4AAAAAAAAAAQAgAAAA&#10;OgEAAGRycy9lMm9Eb2MueG1sUEsFBgAAAAAGAAYAWQEAAGcFAAAAAA==&#10;">
                  <v:fill on="f" focussize="0,0"/>
                  <v:stroke color="#000000" joinstyle="round"/>
                  <v:imagedata o:title=""/>
                  <o:lock v:ext="edit" aspectratio="f"/>
                </v:line>
                <v:line id="_x0000_s1026" o:spid="_x0000_s1026" o:spt="20" style="position:absolute;left:4319526;top:1066707;height:179983;width:0;" filled="f" stroked="t" coordsize="21600,21600" o:gfxdata="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YAM/v1QAAAAUBAAAPAAAAAAAAAAEAIAAAADgA&#10;AABkcnMvZG93bnJldi54bWxQSwECFAAUAAAACACHTuJAlCWn470BAAA3AwAADgAAAAAAAAABACAA&#10;AAA6AQAAZHJzL2Uyb0RvYy54bWxQSwUGAAAAAAYABgBZAQAAaQUAAAAA&#10;">
                  <v:fill on="f" focussize="0,0"/>
                  <v:stroke color="#000000" joinstyle="round"/>
                  <v:imagedata o:title=""/>
                  <o:lock v:ext="edit" aspectratio="f"/>
                </v:line>
                <v:line id="_x0000_s1026" o:spid="_x0000_s1026" o:spt="20" style="position:absolute;left:2587988;top:812042;height:0;width:936000;" filled="f" stroked="t" coordsize="21600,21600" o:gfxdata="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2ADP79UAAAAFAQAADwAAAAAAAAABACAAAAA4AAAA&#10;ZHJzL2Rvd25yZXYueG1sUEsBAhQAFAAAAAgAh07iQGL+kMC7AQAANgMAAA4AAAAAAAAAAQAgAAAA&#10;OgEAAGRycy9lMm9Eb2MueG1sUEsFBgAAAAAGAAYAWQEAAGcFAAAAAA==&#10;">
                  <v:fill on="f" focussize="0,0"/>
                  <v:stroke color="#000000" joinstyle="round"/>
                  <v:imagedata o:title=""/>
                  <o:lock v:ext="edit" aspectratio="f"/>
                </v:line>
                <v:shape id="文本框 6" o:spid="_x0000_s1026" o:spt="202" type="#_x0000_t202" style="position:absolute;left:3524942;top:621009;height:379589;width:1401899;v-text-anchor:middle;" fillcolor="#4472C4 [3204]" filled="t" stroked="t" coordsize="21600,21600" o:gfxdata="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Bg&#10;iAzq1wAAAAUBAAAPAAAAAAAAAAEAIAAAADgAAABkcnMvZG93bnJldi54bWxQSwECFAAUAAAACACH&#10;TuJAwBCE10gCAABnBAAADgAAAAAAAAABACAAAAA8AQAAZHJzL2Uyb0RvYy54bWxQSwUGAAAAAAYA&#10;BgBZAQAA9gUAAAAA&#10;">
                  <v:fill on="t" focussize="0,0"/>
                  <v:stroke weight="0.5pt" color="#000000 [3204]" joinstyle="round"/>
                  <v:imagedata o:title=""/>
                  <o:lock v:ext="edit" aspectratio="f"/>
                  <v:textbox inset="1mm,1mm,1mm,1mm">
                    <w:txbxContent>
                      <w:p>
                        <w:pPr>
                          <w:spacing w:line="240" w:lineRule="exact"/>
                          <w:jc w:val="center"/>
                          <w:rPr>
                            <w:sz w:val="18"/>
                            <w:szCs w:val="18"/>
                          </w:rPr>
                        </w:pPr>
                        <w:r>
                          <w:rPr>
                            <w:rFonts w:hint="eastAsia"/>
                            <w:sz w:val="18"/>
                            <w:szCs w:val="18"/>
                          </w:rPr>
                          <w:t>乡镇网格长</w:t>
                        </w:r>
                      </w:p>
                      <w:p>
                        <w:pPr>
                          <w:spacing w:line="240" w:lineRule="exact"/>
                          <w:jc w:val="center"/>
                          <w:rPr>
                            <w:sz w:val="18"/>
                            <w:szCs w:val="18"/>
                          </w:rPr>
                        </w:pPr>
                        <w:r>
                          <w:rPr>
                            <w:rFonts w:hint="eastAsia"/>
                            <w:color w:val="FF0000"/>
                            <w:sz w:val="18"/>
                            <w:szCs w:val="18"/>
                          </w:rPr>
                          <w:t>（姓名、联系方式）</w:t>
                        </w:r>
                      </w:p>
                    </w:txbxContent>
                  </v:textbox>
                </v:shape>
                <v:shape id="文本框 6" o:spid="_x0000_s1026" o:spt="202" type="#_x0000_t202" style="position:absolute;left:104934;top:1243969;height:379095;width:1314430;v-text-anchor:middle;" fillcolor="#4472C4 [3204]" filled="t" stroked="t" coordsize="21600,21600" o:gfxdata="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CKTZZn1QAA&#10;AAUBAAAPAAAAAAAAAAEAIAAAADgAAABkcnMvZG93bnJldi54bWxQSwECFAAUAAAACACHTuJAuROY&#10;WEQCAABfBAAADgAAAAAAAAABACAAAAA6AQAAZHJzL2Uyb0RvYy54bWxQSwUGAAAAAAYABgBZAQAA&#10;8AUAAAAA&#10;">
                  <v:fill on="t" focussize="0,0"/>
                  <v:stroke weight="0.5pt" color="#000000 [3204]" joinstyle="round"/>
                  <v:imagedata o:title=""/>
                  <o:lock v:ext="edit" aspectratio="f"/>
                  <v:textbox inset="0mm,1mm,0mm,1mm">
                    <w:txbxContent>
                      <w:p>
                        <w:pPr>
                          <w:spacing w:line="240" w:lineRule="exact"/>
                          <w:jc w:val="center"/>
                          <w:rPr>
                            <w:rFonts w:ascii="宋体" w:hAnsi="宋体"/>
                            <w:sz w:val="18"/>
                            <w:szCs w:val="18"/>
                          </w:rPr>
                        </w:pPr>
                        <w:r>
                          <w:rPr>
                            <w:rFonts w:hint="eastAsia" w:ascii="宋体" w:hAnsi="宋体"/>
                            <w:sz w:val="18"/>
                            <w:szCs w:val="18"/>
                          </w:rPr>
                          <w:t>乡镇监管员1</w:t>
                        </w:r>
                      </w:p>
                      <w:p>
                        <w:pPr>
                          <w:spacing w:line="240" w:lineRule="exact"/>
                          <w:jc w:val="center"/>
                          <w:rPr>
                            <w:sz w:val="18"/>
                            <w:szCs w:val="18"/>
                          </w:rPr>
                        </w:pPr>
                        <w:r>
                          <w:rPr>
                            <w:rFonts w:hint="eastAsia"/>
                            <w:color w:val="FF0000"/>
                            <w:sz w:val="18"/>
                            <w:szCs w:val="18"/>
                          </w:rPr>
                          <w:t>（监管员姓名、联系方式）</w:t>
                        </w:r>
                      </w:p>
                      <w:p>
                        <w:pPr>
                          <w:pStyle w:val="25"/>
                          <w:spacing w:before="0" w:beforeAutospacing="0" w:after="0" w:afterAutospacing="0" w:line="240" w:lineRule="exact"/>
                          <w:jc w:val="center"/>
                        </w:pPr>
                      </w:p>
                    </w:txbxContent>
                  </v:textbox>
                </v:shape>
                <v:shape id="文本框 6" o:spid="_x0000_s1026" o:spt="202" type="#_x0000_t202" style="position:absolute;left:1927477;top:1246791;height:378460;width:1313815;v-text-anchor:middle;" fillcolor="#4472C4 [3204]" filled="t" stroked="t" coordsize="21600,21600" o:gfxdata="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IpN&#10;lmfVAAAABQEAAA8AAAAAAAAAAQAgAAAAOAAAAGRycy9kb3ducmV2LnhtbFBLAQIUABQAAAAIAIdO&#10;4kDRIE6iSQIAAGAEAAAOAAAAAAAAAAEAIAAAADoBAABkcnMvZTJvRG9jLnhtbFBLBQYAAAAABgAG&#10;AFkBAAD1BQAAAAA=&#10;">
                  <v:fill on="t" focussize="0,0"/>
                  <v:stroke weight="0.5pt" color="#000000 [3204]" joinstyle="round"/>
                  <v:imagedata o:title=""/>
                  <o:lock v:ext="edit" aspectratio="f"/>
                  <v:textbox inset="0mm,1mm,0mm,1mm">
                    <w:txbxContent>
                      <w:p>
                        <w:pPr>
                          <w:pStyle w:val="25"/>
                          <w:spacing w:before="0" w:beforeAutospacing="0" w:after="0" w:afterAutospacing="0" w:line="240" w:lineRule="exact"/>
                          <w:jc w:val="center"/>
                        </w:pPr>
                        <w:r>
                          <w:rPr>
                            <w:rFonts w:hint="eastAsia" w:cs="Times New Roman"/>
                            <w:kern w:val="2"/>
                            <w:sz w:val="18"/>
                            <w:szCs w:val="18"/>
                          </w:rPr>
                          <w:t>乡镇监管员2</w:t>
                        </w:r>
                      </w:p>
                      <w:p>
                        <w:pPr>
                          <w:pStyle w:val="25"/>
                          <w:spacing w:before="0" w:beforeAutospacing="0" w:after="0" w:afterAutospacing="0" w:line="240" w:lineRule="exact"/>
                          <w:jc w:val="center"/>
                        </w:pPr>
                        <w:r>
                          <w:rPr>
                            <w:rFonts w:hint="eastAsia" w:ascii="Calibri" w:cs="Times New Roman"/>
                            <w:color w:val="FF0000"/>
                            <w:kern w:val="2"/>
                            <w:sz w:val="18"/>
                            <w:szCs w:val="18"/>
                          </w:rPr>
                          <w:t>（监管员姓名、联系方式）</w:t>
                        </w:r>
                      </w:p>
                      <w:p>
                        <w:pPr>
                          <w:pStyle w:val="25"/>
                          <w:spacing w:before="0" w:beforeAutospacing="0" w:after="0" w:afterAutospacing="0" w:line="240" w:lineRule="exact"/>
                          <w:jc w:val="center"/>
                        </w:pPr>
                        <w:r>
                          <w:rPr>
                            <w:rFonts w:hint="eastAsia"/>
                          </w:rPr>
                          <w:t> </w:t>
                        </w:r>
                      </w:p>
                    </w:txbxContent>
                  </v:textbox>
                </v:shape>
                <v:shape id="文本框 6" o:spid="_x0000_s1026" o:spt="202" type="#_x0000_t202" style="position:absolute;left:3667013;top:1246791;height:378460;width:1313815;v-text-anchor:middle;" fillcolor="#4472C4 [3204]" filled="t" stroked="t" coordsize="21600,21600" o:gfxdata="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K&#10;TZZn1QAAAAUBAAAPAAAAAAAAAAEAIAAAADgAAABkcnMvZG93bnJldi54bWxQSwECFAAUAAAACACH&#10;TuJAGDMDbkoCAABgBAAADgAAAAAAAAABACAAAAA6AQAAZHJzL2Uyb0RvYy54bWxQSwUGAAAAAAYA&#10;BgBZAQAA9gUAAAAA&#10;">
                  <v:fill on="t" focussize="0,0"/>
                  <v:stroke weight="0.5pt" color="#000000 [3204]" joinstyle="round"/>
                  <v:imagedata o:title=""/>
                  <o:lock v:ext="edit" aspectratio="f"/>
                  <v:textbox inset="0mm,1mm,0mm,1mm">
                    <w:txbxContent>
                      <w:p>
                        <w:pPr>
                          <w:pStyle w:val="25"/>
                          <w:spacing w:before="0" w:beforeAutospacing="0" w:after="0" w:afterAutospacing="0" w:line="240" w:lineRule="exact"/>
                          <w:jc w:val="center"/>
                        </w:pPr>
                        <w:r>
                          <w:rPr>
                            <w:rFonts w:hint="eastAsia" w:cs="Times New Roman"/>
                            <w:kern w:val="2"/>
                            <w:sz w:val="18"/>
                            <w:szCs w:val="18"/>
                          </w:rPr>
                          <w:t>乡镇监管员3</w:t>
                        </w:r>
                      </w:p>
                      <w:p>
                        <w:pPr>
                          <w:pStyle w:val="25"/>
                          <w:spacing w:before="0" w:beforeAutospacing="0" w:after="0" w:afterAutospacing="0" w:line="240" w:lineRule="exact"/>
                          <w:jc w:val="center"/>
                        </w:pPr>
                        <w:r>
                          <w:rPr>
                            <w:rFonts w:hint="eastAsia" w:ascii="Calibri" w:cs="Times New Roman"/>
                            <w:color w:val="FF0000"/>
                            <w:kern w:val="2"/>
                            <w:sz w:val="18"/>
                            <w:szCs w:val="18"/>
                          </w:rPr>
                          <w:t>（监管员姓名、联系方式）</w:t>
                        </w:r>
                      </w:p>
                      <w:p>
                        <w:pPr>
                          <w:pStyle w:val="25"/>
                          <w:spacing w:before="0" w:beforeAutospacing="0" w:after="0" w:afterAutospacing="0" w:line="240" w:lineRule="exact"/>
                          <w:jc w:val="center"/>
                        </w:pPr>
                        <w:r>
                          <w:rPr>
                            <w:rFonts w:hint="eastAsia"/>
                          </w:rPr>
                          <w:t> </w:t>
                        </w:r>
                      </w:p>
                    </w:txbxContent>
                  </v:textbox>
                </v:shape>
                <v:shape id="文本框 6" o:spid="_x0000_s1026" o:spt="202" type="#_x0000_t202" style="position:absolute;left:5284158;top:1249963;height:377825;width:699673;v-text-anchor:middle;" fillcolor="#4472C4 [3204]" filled="t" stroked="t" coordsize="21600,21600" o:gfxdata="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CCSiid1gAA&#10;AAUBAAAPAAAAAAAAAAEAIAAAADgAAABkcnMvZG93bnJldi54bWxQSwECFAAUAAAACACHTuJAGPmI&#10;eUMCAABbBAAADgAAAAAAAAABACAAAAA7AQAAZHJzL2Uyb0RvYy54bWxQSwUGAAAAAAYABgBZAQAA&#10;8AUAAAAA&#10;">
                  <v:fill on="t" focussize="0,0"/>
                  <v:stroke weight="0.5pt" color="#000000 [3204]" joinstyle="round"/>
                  <v:imagedata o:title=""/>
                  <o:lock v:ext="edit" aspectratio="f"/>
                  <v:textbox inset="0mm,0mm,0mm,2mm">
                    <w:txbxContent>
                      <w:p>
                        <w:pPr>
                          <w:pStyle w:val="25"/>
                          <w:spacing w:before="0" w:beforeAutospacing="0" w:after="0" w:afterAutospacing="0" w:line="240" w:lineRule="exact"/>
                          <w:jc w:val="center"/>
                          <w:rPr>
                            <w:sz w:val="18"/>
                            <w:szCs w:val="18"/>
                          </w:rPr>
                        </w:pPr>
                        <w:r>
                          <w:rPr>
                            <w:rFonts w:hint="eastAsia" w:hAnsi="Times New Roman" w:cs="Times New Roman"/>
                            <w:kern w:val="2"/>
                            <w:sz w:val="18"/>
                            <w:szCs w:val="18"/>
                          </w:rPr>
                          <w:t>......</w:t>
                        </w:r>
                      </w:p>
                    </w:txbxContent>
                  </v:textbox>
                </v:shape>
                <v:rect id="_x0000_s1026" o:spid="_x0000_s1026" o:spt="1" style="position:absolute;left:177808;top:1950031;height:388864;width:1282416;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JldjMzVAAAABQEAAA8AAAAAAAAAAQAgAAAAOAAAAGRycy9kb3ducmV2LnhtbFBLAQIU&#10;ABQAAAAIAIdO4kDo9/EhGQIAAC4EAAAOAAAAAAAAAAEAIAAAADoBAABkcnMvZTJvRG9jLnhtbFBL&#10;BQYAAAAABgAGAFkBAADFBQAAAAA=&#10;">
                  <v:fill on="t" focussize="0,0"/>
                  <v:stroke color="#000000" joinstyle="miter"/>
                  <v:imagedata o:title=""/>
                  <o:lock v:ext="edit" aspectratio="f"/>
                  <v:textbox inset="0mm,0mm,0mm,0mm">
                    <w:txbxContent>
                      <w:p>
                        <w:pPr>
                          <w:spacing w:line="240" w:lineRule="exact"/>
                          <w:jc w:val="center"/>
                          <w:rPr>
                            <w:sz w:val="18"/>
                            <w:szCs w:val="18"/>
                          </w:rPr>
                        </w:pPr>
                        <w:r>
                          <w:rPr>
                            <w:rFonts w:hint="eastAsia"/>
                            <w:sz w:val="18"/>
                            <w:szCs w:val="18"/>
                          </w:rPr>
                          <w:t>村级网格1</w:t>
                        </w:r>
                      </w:p>
                      <w:p>
                        <w:pPr>
                          <w:spacing w:line="240" w:lineRule="exact"/>
                          <w:jc w:val="center"/>
                          <w:rPr>
                            <w:rFonts w:ascii="宋体" w:hAnsi="宋体"/>
                            <w:sz w:val="18"/>
                            <w:szCs w:val="18"/>
                          </w:rPr>
                        </w:pPr>
                        <w:r>
                          <w:rPr>
                            <w:rFonts w:hint="eastAsia"/>
                            <w:sz w:val="18"/>
                            <w:szCs w:val="18"/>
                          </w:rPr>
                          <w:t>（</w:t>
                        </w:r>
                        <w:r>
                          <w:rPr>
                            <w:rFonts w:hint="eastAsia"/>
                            <w:color w:val="FF0000"/>
                            <w:sz w:val="18"/>
                            <w:szCs w:val="18"/>
                          </w:rPr>
                          <w:t>协管员姓名 联系方式</w:t>
                        </w:r>
                        <w:r>
                          <w:rPr>
                            <w:rFonts w:hint="eastAsia"/>
                            <w:sz w:val="18"/>
                            <w:szCs w:val="18"/>
                          </w:rPr>
                          <w:t>）</w:t>
                        </w:r>
                      </w:p>
                    </w:txbxContent>
                  </v:textbox>
                </v:rect>
                <v:line id="_x0000_s1026" o:spid="_x0000_s1026" o:spt="20" style="position:absolute;left:743713;top:1627797;height:180000;width:0;" filled="f" stroked="t" coordsize="21600,21600" o:gfxdata="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rKSM91AAAAAUBAAAPAAAAAAAAAAEAIAAAADgAAABkcnMvZG93bnJldi54bWxQSwECFAAUAAAA&#10;CACHTuJA5JHDU9wBAAB9AwAADgAAAAAAAAABACAAAAA5AQAAZHJzL2Uyb0RvYy54bWxQSwUGAAAA&#10;AAYABgBZAQAAhwUAAAAA&#10;">
                  <v:fill on="f" focussize="0,0"/>
                  <v:stroke weight="0.5pt" color="#000000 [3200]" miterlimit="8" joinstyle="miter"/>
                  <v:imagedata o:title=""/>
                  <o:lock v:ext="edit" aspectratio="f"/>
                </v:line>
                <v:line id="_x0000_s1026" o:spid="_x0000_s1026" o:spt="20" style="position:absolute;left:61413;top:1807776;flip:x;height:0;width:684000;" filled="f" stroked="t" coordsize="21600,21600" o:gfxdata="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NQ2wEHVAAAABQEAAA8AAAAAAAAA&#10;AQAgAAAAOAAAAGRycy9kb3ducmV2LnhtbFBLAQIUABQAAAAIAIdO4kD0csxFxQEAAEIDAAAOAAAA&#10;AAAAAAEAIAAAADoBAABkcnMvZTJvRG9jLnhtbFBLBQYAAAAABgAGAFkBAABxBQAAAAA=&#10;">
                  <v:fill on="f" focussize="0,0"/>
                  <v:stroke color="#000000" joinstyle="round"/>
                  <v:imagedata o:title=""/>
                  <o:lock v:ext="edit" aspectratio="f"/>
                </v:line>
                <v:line id="_x0000_s1026" o:spid="_x0000_s1026" o:spt="20" style="position:absolute;left:61404;top:1807776;height:3420000;width:0;" filled="f" stroked="t" coordsize="21600,21600" o:gfxdata="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NgAz+/VAAAABQEAAA8AAAAAAAAAAQAgAAAAOAAA&#10;AGRycy9kb3ducmV2LnhtbFBLAQIUABQAAAAIAIdO4kA0XBl2vAEAADYDAAAOAAAAAAAAAAEAIAAA&#10;ADoBAABkcnMvZTJvRG9jLnhtbFBLBQYAAAAABgAGAFkBAABoBQAAAAA=&#10;">
                  <v:fill on="f" focussize="0,0"/>
                  <v:stroke color="#000000" joinstyle="round"/>
                  <v:imagedata o:title=""/>
                  <o:lock v:ext="edit" aspectratio="f"/>
                </v:line>
                <v:line id="_x0000_s1026" o:spid="_x0000_s1026" o:spt="20" style="position:absolute;left:61404;top:2141124;flip:x y;height:0;width:116404;"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PmVOe0gAAAAUBAAAPAAAAAAAA&#10;AAEAIAAAADgAAABkcnMvZG93bnJldi54bWxQSwECFAAUAAAACACHTuJAmYZ718kBAABPAwAADgAA&#10;AAAAAAABACAAAAA3AQAAZHJzL2Uyb0RvYy54bWxQSwUGAAAAAAYABgBZAQAAcgUAAAAA&#10;">
                  <v:fill on="f" focussize="0,0"/>
                  <v:stroke color="#000000" joinstyle="round"/>
                  <v:imagedata o:title=""/>
                  <o:lock v:ext="edit" aspectratio="f"/>
                </v:line>
                <v:rect id="_x0000_s1026" o:spid="_x0000_s1026" o:spt="1" style="position:absolute;left:177802;top:2730561;height:388620;width:128206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JldjMzVAAAABQEAAA8AAAAAAAAAAQAgAAAAOAAAAGRycy9kb3ducmV2LnhtbFBLAQIU&#10;ABQAAAAIAIdO4kAKFEpUGQIAAC4EAAAOAAAAAAAAAAEAIAAAADoBAABkcnMvZTJvRG9jLnhtbFBL&#10;BQYAAAAABgAGAFkBAADFBQAAAAA=&#10;">
                  <v:fill on="t" focussize="0,0"/>
                  <v:stroke color="#000000" joinstyle="miter"/>
                  <v:imagedata o:title=""/>
                  <o:lock v:ext="edit" aspectratio="f"/>
                  <v:textbox inset="0mm,0mm,0mm,0mm">
                    <w:txbxContent>
                      <w:p>
                        <w:pPr>
                          <w:spacing w:line="240" w:lineRule="exact"/>
                          <w:jc w:val="center"/>
                          <w:rPr>
                            <w:sz w:val="18"/>
                            <w:szCs w:val="18"/>
                          </w:rPr>
                        </w:pPr>
                        <w:r>
                          <w:rPr>
                            <w:rFonts w:hint="eastAsia"/>
                            <w:sz w:val="18"/>
                            <w:szCs w:val="18"/>
                          </w:rPr>
                          <w:t>村级网格2</w:t>
                        </w:r>
                      </w:p>
                      <w:p>
                        <w:pPr>
                          <w:spacing w:line="240" w:lineRule="exact"/>
                          <w:jc w:val="center"/>
                          <w:rPr>
                            <w:rFonts w:ascii="宋体" w:hAnsi="宋体"/>
                            <w:sz w:val="18"/>
                            <w:szCs w:val="18"/>
                          </w:rPr>
                        </w:pPr>
                        <w:r>
                          <w:rPr>
                            <w:rFonts w:hint="eastAsia"/>
                            <w:sz w:val="18"/>
                            <w:szCs w:val="18"/>
                          </w:rPr>
                          <w:t>（</w:t>
                        </w:r>
                        <w:r>
                          <w:rPr>
                            <w:rFonts w:hint="eastAsia"/>
                            <w:color w:val="FF0000"/>
                            <w:sz w:val="18"/>
                            <w:szCs w:val="18"/>
                          </w:rPr>
                          <w:t>协管员姓名 联系方式</w:t>
                        </w:r>
                        <w:r>
                          <w:rPr>
                            <w:rFonts w:hint="eastAsia"/>
                            <w:sz w:val="18"/>
                            <w:szCs w:val="18"/>
                          </w:rPr>
                          <w:t>）</w:t>
                        </w:r>
                      </w:p>
                    </w:txbxContent>
                  </v:textbox>
                </v:rect>
                <v:line id="_x0000_s1026" o:spid="_x0000_s1026" o:spt="20" style="position:absolute;left:61597;top:2921696;flip:x y;height:0;width:11620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E+ZU57SAAAABQEAAA8AAAAA&#10;AAAAAQAgAAAAOAAAAGRycy9kb3ducmV2LnhtbFBLAQIUABQAAAAIAIdO4kC3HdZjywEAAE8DAAAO&#10;AAAAAAAAAAEAIAAAADcBAABkcnMvZTJvRG9jLnhtbFBLBQYAAAAABgAGAFkBAAB0BQAAAAA=&#10;">
                  <v:fill on="f" focussize="0,0"/>
                  <v:stroke color="#000000" joinstyle="round"/>
                  <v:imagedata o:title=""/>
                  <o:lock v:ext="edit" aspectratio="f"/>
                </v:line>
                <v:rect id="_x0000_s1026" o:spid="_x0000_s1026" o:spt="1" style="position:absolute;left:178237;top:3515302;height:388620;width:128206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JldjMzVAAAABQEAAA8AAAAAAAAAAQAgAAAAOAAAAGRycy9kb3ducmV2LnhtbFBLAQIU&#10;ABQAAAAIAIdO4kBdYF6TGQIAAC4EAAAOAAAAAAAAAAEAIAAAADoBAABkcnMvZTJvRG9jLnhtbFBL&#10;BQYAAAAABgAGAFkBAADFBQAAAAA=&#10;">
                  <v:fill on="t" focussize="0,0"/>
                  <v:stroke color="#000000" joinstyle="miter"/>
                  <v:imagedata o:title=""/>
                  <o:lock v:ext="edit" aspectratio="f"/>
                  <v:textbox inset="0mm,0mm,0mm,0mm">
                    <w:txbxContent>
                      <w:p>
                        <w:pPr>
                          <w:spacing w:line="240" w:lineRule="exact"/>
                          <w:jc w:val="center"/>
                          <w:rPr>
                            <w:sz w:val="18"/>
                            <w:szCs w:val="18"/>
                          </w:rPr>
                        </w:pPr>
                        <w:r>
                          <w:rPr>
                            <w:rFonts w:hint="eastAsia"/>
                            <w:sz w:val="18"/>
                            <w:szCs w:val="18"/>
                          </w:rPr>
                          <w:t>村级网格3</w:t>
                        </w:r>
                      </w:p>
                      <w:p>
                        <w:pPr>
                          <w:spacing w:line="240" w:lineRule="exact"/>
                          <w:jc w:val="center"/>
                          <w:rPr>
                            <w:rFonts w:ascii="宋体" w:hAnsi="宋体"/>
                            <w:sz w:val="18"/>
                            <w:szCs w:val="18"/>
                          </w:rPr>
                        </w:pPr>
                        <w:r>
                          <w:rPr>
                            <w:rFonts w:hint="eastAsia"/>
                            <w:sz w:val="18"/>
                            <w:szCs w:val="18"/>
                          </w:rPr>
                          <w:t>（</w:t>
                        </w:r>
                        <w:r>
                          <w:rPr>
                            <w:rFonts w:hint="eastAsia"/>
                            <w:color w:val="FF0000"/>
                            <w:sz w:val="18"/>
                            <w:szCs w:val="18"/>
                          </w:rPr>
                          <w:t>协管员姓名 联系方式</w:t>
                        </w:r>
                        <w:r>
                          <w:rPr>
                            <w:rFonts w:hint="eastAsia"/>
                            <w:sz w:val="18"/>
                            <w:szCs w:val="18"/>
                          </w:rPr>
                          <w:t>）</w:t>
                        </w:r>
                      </w:p>
                    </w:txbxContent>
                  </v:textbox>
                </v:rect>
                <v:line id="_x0000_s1026" o:spid="_x0000_s1026" o:spt="20" style="position:absolute;left:62032;top:3706437;flip:x y;height:0;width:11620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E+ZU57SAAAABQEAAA8AAAAA&#10;AAAAAQAgAAAAOAAAAGRycy9kb3ducmV2LnhtbFBLAQIUABQAAAAIAIdO4kCnwk3nywEAAE8DAAAO&#10;AAAAAAAAAAEAIAAAADcBAABkcnMvZTJvRG9jLnhtbFBLBQYAAAAABgAGAFkBAAB0BQAAAAA=&#10;">
                  <v:fill on="f" focussize="0,0"/>
                  <v:stroke color="#000000" joinstyle="round"/>
                  <v:imagedata o:title=""/>
                  <o:lock v:ext="edit" aspectratio="f"/>
                </v:line>
                <v:rect id="_x0000_s1026" o:spid="_x0000_s1026" o:spt="1" style="position:absolute;left:178237;top:4275683;height:387985;width:1281430;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ZXYzM1QAAAAUBAAAPAAAAAAAAAAEAIAAAADgAAABkcnMvZG93bnJldi54bWxQSwEC&#10;FAAUAAAACACHTuJA7xXxihoCAAAuBAAADgAAAAAAAAABACAAAAA6AQAAZHJzL2Uyb0RvYy54bWxQ&#10;SwUGAAAAAAYABgBZAQAAxgUAAAAA&#10;">
                  <v:fill on="t" focussize="0,0"/>
                  <v:stroke color="#000000" joinstyle="miter"/>
                  <v:imagedata o:title=""/>
                  <o:lock v:ext="edit" aspectratio="f"/>
                  <v:textbox inset="0mm,0mm,0mm,0mm">
                    <w:txbxContent>
                      <w:p>
                        <w:pPr>
                          <w:spacing w:line="240" w:lineRule="exact"/>
                          <w:jc w:val="center"/>
                          <w:rPr>
                            <w:sz w:val="18"/>
                            <w:szCs w:val="18"/>
                          </w:rPr>
                        </w:pPr>
                        <w:r>
                          <w:rPr>
                            <w:rFonts w:hint="eastAsia"/>
                            <w:sz w:val="18"/>
                            <w:szCs w:val="18"/>
                          </w:rPr>
                          <w:t>村级网格4</w:t>
                        </w:r>
                      </w:p>
                      <w:p>
                        <w:pPr>
                          <w:spacing w:line="240" w:lineRule="exact"/>
                          <w:jc w:val="center"/>
                          <w:rPr>
                            <w:rFonts w:ascii="宋体" w:hAnsi="宋体"/>
                            <w:sz w:val="18"/>
                            <w:szCs w:val="18"/>
                          </w:rPr>
                        </w:pPr>
                        <w:r>
                          <w:rPr>
                            <w:rFonts w:hint="eastAsia"/>
                            <w:sz w:val="18"/>
                            <w:szCs w:val="18"/>
                          </w:rPr>
                          <w:t>（</w:t>
                        </w:r>
                        <w:r>
                          <w:rPr>
                            <w:rFonts w:hint="eastAsia"/>
                            <w:color w:val="FF0000"/>
                            <w:sz w:val="18"/>
                            <w:szCs w:val="18"/>
                          </w:rPr>
                          <w:t>协管员姓名 联系方式</w:t>
                        </w:r>
                        <w:r>
                          <w:rPr>
                            <w:rFonts w:hint="eastAsia"/>
                            <w:sz w:val="18"/>
                            <w:szCs w:val="18"/>
                          </w:rPr>
                          <w:t>）</w:t>
                        </w:r>
                      </w:p>
                    </w:txbxContent>
                  </v:textbox>
                </v:rect>
                <v:line id="_x0000_s1026" o:spid="_x0000_s1026" o:spt="20" style="position:absolute;left:62032;top:4466818;flip:x y;height:0;width:115570;"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PmVOe0gAAAAUBAAAPAAAA&#10;AAAAAAEAIAAAADgAAABkcnMvZG93bnJldi54bWxQSwECFAAUAAAACACHTuJA5lXzpcwBAABPAwAA&#10;DgAAAAAAAAABACAAAAA3AQAAZHJzL2Uyb0RvYy54bWxQSwUGAAAAAAYABgBZAQAAdQUAAAAA&#10;">
                  <v:fill on="f" focussize="0,0"/>
                  <v:stroke color="#000000" joinstyle="round"/>
                  <v:imagedata o:title=""/>
                  <o:lock v:ext="edit" aspectratio="f"/>
                </v:line>
                <v:rect id="_x0000_s1026" o:spid="_x0000_s1026" o:spt="1" style="position:absolute;left:179607;top:5031842;height:387350;width:128079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mV2MzNUAAAAFAQAADwAAAAAAAAABACAAAAA4AAAAZHJzL2Rvd25yZXYueG1sUEsBAhQA&#10;FAAAAAgAh07iQAVmW40YAgAALgQAAA4AAAAAAAAAAQAgAAAAOgEAAGRycy9lMm9Eb2MueG1sUEsF&#10;BgAAAAAGAAYAWQEAAMQ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hAnsi="Times New Roman" w:cs="Times New Roman"/>
                            <w:kern w:val="2"/>
                            <w:sz w:val="18"/>
                            <w:szCs w:val="18"/>
                          </w:rPr>
                          <w:t>......</w:t>
                        </w:r>
                      </w:p>
                    </w:txbxContent>
                  </v:textbox>
                </v:rect>
                <v:line id="_x0000_s1026" o:spid="_x0000_s1026" o:spt="20" style="position:absolute;left:63402;top:5222977;flip:x y;height:0;width:11493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PmVOe0gAAAAUBAAAPAAAA&#10;AAAAAAEAIAAAADgAAABkcnMvZG93bnJldi54bWxQSwECFAAUAAAACACHTuJAMPZF1MwBAABPAwAA&#10;DgAAAAAAAAABACAAAAA3AQAAZHJzL2Uyb0RvYy54bWxQSwUGAAAAAAYABgBZAQAAdQUAAAAA&#10;">
                  <v:fill on="f" focussize="0,0"/>
                  <v:stroke color="#000000" joinstyle="round"/>
                  <v:imagedata o:title=""/>
                  <o:lock v:ext="edit" aspectratio="f"/>
                </v:line>
                <v:shape id="文本框 6" o:spid="_x0000_s1026" o:spt="202" type="#_x0000_t202" style="position:absolute;left:1265614;top:622138;height:378460;width:1313815;v-text-anchor:middle;" fillcolor="#70AD47 [3209]" filled="t" stroked="t" coordsize="21600,21600" o:gfxdata="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alliA&#10;1gAAAAUBAAAPAAAAAAAAAAEAIAAAADgAAABkcnMvZG93bnJldi54bWxQSwECFAAUAAAACACHTuJA&#10;egipo0YCAABgBAAADgAAAAAAAAABACAAAAA7AQAAZHJzL2Uyb0RvYy54bWxQSwUGAAAAAAYABgBZ&#10;AQAA8wUAAAAA&#10;">
                  <v:fill on="t" focussize="0,0"/>
                  <v:stroke weight="0.5pt" color="#000000 [3204]" joinstyle="round"/>
                  <v:imagedata o:title=""/>
                  <o:lock v:ext="edit" aspectratio="f"/>
                  <v:textbox inset="0mm,1mm,0mm,1mm">
                    <w:txbxContent>
                      <w:p>
                        <w:pPr>
                          <w:pStyle w:val="25"/>
                          <w:spacing w:before="0" w:beforeAutospacing="0" w:after="0" w:afterAutospacing="0" w:line="240" w:lineRule="exact"/>
                          <w:jc w:val="center"/>
                        </w:pPr>
                        <w:r>
                          <w:rPr>
                            <w:rFonts w:ascii="Calibri" w:hAnsi="Times New Roman" w:cs="Times New Roman"/>
                            <w:kern w:val="2"/>
                            <w:sz w:val="18"/>
                            <w:szCs w:val="18"/>
                          </w:rPr>
                          <w:t>区</w:t>
                        </w:r>
                        <w:r>
                          <w:rPr>
                            <w:rFonts w:hint="eastAsia" w:ascii="Calibri" w:hAnsi="Times New Roman" w:cs="Times New Roman"/>
                            <w:kern w:val="2"/>
                            <w:sz w:val="18"/>
                            <w:szCs w:val="18"/>
                          </w:rPr>
                          <w:t>县</w:t>
                        </w:r>
                        <w:r>
                          <w:rPr>
                            <w:rFonts w:ascii="Calibri" w:hAnsi="Times New Roman" w:cs="Times New Roman"/>
                            <w:kern w:val="2"/>
                            <w:sz w:val="18"/>
                            <w:szCs w:val="18"/>
                          </w:rPr>
                          <w:t>督</w:t>
                        </w:r>
                        <w:r>
                          <w:rPr>
                            <w:rFonts w:hAnsi="Times New Roman" w:cs="Times New Roman"/>
                            <w:kern w:val="2"/>
                            <w:sz w:val="18"/>
                            <w:szCs w:val="18"/>
                          </w:rPr>
                          <w:t>导员</w:t>
                        </w:r>
                      </w:p>
                      <w:p>
                        <w:pPr>
                          <w:pStyle w:val="25"/>
                          <w:spacing w:before="0" w:beforeAutospacing="0" w:after="0" w:afterAutospacing="0" w:line="240" w:lineRule="exact"/>
                          <w:jc w:val="center"/>
                        </w:pPr>
                        <w:r>
                          <w:rPr>
                            <w:rFonts w:ascii="Calibri" w:hAnsi="Times New Roman" w:cs="Times New Roman"/>
                            <w:color w:val="FF0000"/>
                            <w:kern w:val="2"/>
                            <w:sz w:val="18"/>
                            <w:szCs w:val="18"/>
                          </w:rPr>
                          <w:t>（督导员姓名、联系方式）</w:t>
                        </w:r>
                      </w:p>
                      <w:p>
                        <w:pPr>
                          <w:pStyle w:val="25"/>
                          <w:spacing w:before="0" w:beforeAutospacing="0" w:after="0" w:afterAutospacing="0" w:line="240" w:lineRule="exact"/>
                          <w:jc w:val="center"/>
                        </w:pPr>
                        <w:r>
                          <w:rPr>
                            <w:rFonts w:hint="eastAsia"/>
                          </w:rPr>
                          <w:t> </w:t>
                        </w:r>
                      </w:p>
                    </w:txbxContent>
                  </v:textbox>
                </v:shape>
                <v:rect id="_x0000_s1026" o:spid="_x0000_s1026" o:spt="1" style="position:absolute;left:1927477;top:1945198;height:388620;width:128206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mV2MzNUAAAAFAQAADwAAAAAAAAABACAAAAA4AAAAZHJzL2Rvd25yZXYueG1sUEsBAhQA&#10;FAAAAAgAh07iQBmsHowYAgAAMQQAAA4AAAAAAAAAAQAgAAAAOgEAAGRycy9lMm9Eb2MueG1sUEsF&#10;BgAAAAAGAAYAWQEAAMQ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5</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v:textbox>
                </v:rect>
                <v:line id="_x0000_s1026" o:spid="_x0000_s1026" o:spt="20" style="position:absolute;left:2493262;top:1623253;height:179705;width:0;" filled="f" stroked="t" coordsize="21600,21600" o:gfxdata="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qykjPdQAAAAFAQAADwAAAAAAAAABACAAAAA4AAAAZHJzL2Rvd25yZXYueG1sUEsBAhQA&#10;FAAAAAgAh07iQNBXM/TgAQAAgAMAAA4AAAAAAAAAAQAgAAAAOQEAAGRycy9lMm9Eb2MueG1sUEsF&#10;BgAAAAAGAAYAWQEAAIsFAAAAAA==&#10;">
                  <v:fill on="f" focussize="0,0"/>
                  <v:stroke weight="0.5pt" color="#000000 [3200]" miterlimit="8" joinstyle="miter"/>
                  <v:imagedata o:title=""/>
                  <o:lock v:ext="edit" aspectratio="f"/>
                </v:line>
                <v:line id="_x0000_s1026" o:spid="_x0000_s1026" o:spt="20" style="position:absolute;left:1810637;top:1802958;flip:x;height:0;width:683895;" filled="f" stroked="t" coordsize="21600,21600" o:gfxdata="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UNsBB1QAAAAUBAAAPAAAAAAAA&#10;AAEAIAAAADgAAABkcnMvZG93bnJldi54bWxQSwECFAAUAAAACACHTuJAENRRyMYBAABGAwAADgAA&#10;AAAAAAABACAAAAA6AQAAZHJzL2Uyb0RvYy54bWxQSwUGAAAAAAYABgBZAQAAcgUAAAAA&#10;">
                  <v:fill on="f" focussize="0,0"/>
                  <v:stroke color="#000000" joinstyle="round"/>
                  <v:imagedata o:title=""/>
                  <o:lock v:ext="edit" aspectratio="f"/>
                </v:line>
                <v:line id="_x0000_s1026" o:spid="_x0000_s1026" o:spt="20" style="position:absolute;left:1810637;top:1802958;height:3419475;width:0;" filled="f" stroked="t" coordsize="21600,21600" o:gfxdata="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2ADP79UAAAAFAQAADwAAAAAAAAABACAAAAA4&#10;AAAAZHJzL2Rvd25yZXYueG1sUEsBAhQAFAAAAAgAh07iQJLywku+AQAAOgMAAA4AAAAAAAAAAQAg&#10;AAAAOgEAAGRycy9lMm9Eb2MueG1sUEsFBgAAAAAGAAYAWQEAAGoFAAAAAA==&#10;">
                  <v:fill on="f" focussize="0,0"/>
                  <v:stroke color="#000000" joinstyle="round"/>
                  <v:imagedata o:title=""/>
                  <o:lock v:ext="edit" aspectratio="f"/>
                </v:line>
                <v:line id="_x0000_s1026" o:spid="_x0000_s1026" o:spt="20" style="position:absolute;left:1810637;top:2136333;flip:x y;height:0;width:11620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PmVOe0gAAAAUBAAAPAAAA&#10;AAAAAAEAIAAAADgAAABkcnMvZG93bnJldi54bWxQSwECFAAUAAAACACHTuJAQSh7NswBAABTAwAA&#10;DgAAAAAAAAABACAAAAA3AQAAZHJzL2Uyb0RvYy54bWxQSwUGAAAAAAYABgBZAQAAdQUAAAAA&#10;">
                  <v:fill on="f" focussize="0,0"/>
                  <v:stroke color="#000000" joinstyle="round"/>
                  <v:imagedata o:title=""/>
                  <o:lock v:ext="edit" aspectratio="f"/>
                </v:line>
                <v:rect id="_x0000_s1026" o:spid="_x0000_s1026" o:spt="1" style="position:absolute;left:1927477;top:2726248;height:388620;width:128206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mV2MzNUAAAAFAQAADwAAAAAAAAABACAAAAA4AAAAZHJzL2Rvd25yZXYueG1sUEsB&#10;AhQAFAAAAAgAh07iQKeS05wbAgAAMQQAAA4AAAAAAAAAAQAgAAAAOgEAAGRycy9lMm9Eb2MueG1s&#10;UEsFBgAAAAAGAAYAWQEAAMc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6</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v:textbox>
                </v:rect>
                <v:line id="_x0000_s1026" o:spid="_x0000_s1026" o:spt="20" style="position:absolute;left:1811272;top:2917383;flip:x y;height:0;width:11620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PmVOe0gAAAAUBAAAPAAAA&#10;AAAAAAEAIAAAADgAAABkcnMvZG93bnJldi54bWxQSwECFAAUAAAACACHTuJAORmzU8wBAABTAwAA&#10;DgAAAAAAAAABACAAAAA3AQAAZHJzL2Uyb0RvYy54bWxQSwUGAAAAAAYABgBZAQAAdQUAAAAA&#10;">
                  <v:fill on="f" focussize="0,0"/>
                  <v:stroke color="#000000" joinstyle="round"/>
                  <v:imagedata o:title=""/>
                  <o:lock v:ext="edit" aspectratio="f"/>
                </v:line>
                <v:rect id="_x0000_s1026" o:spid="_x0000_s1026" o:spt="1" style="position:absolute;left:1927477;top:3510473;height:388620;width:128206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mV2MzNUAAAAFAQAADwAAAAAAAAABACAAAAA4AAAAZHJzL2Rvd25yZXYueG1sUEsB&#10;AhQAFAAAAAgAh07iQH5kSV8bAgAAMQQAAA4AAAAAAAAAAQAgAAAAOgEAAGRycy9lMm9Eb2MueG1s&#10;UEsFBgAAAAAGAAYAWQEAAMc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7</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v:textbox>
                </v:rect>
                <v:line id="_x0000_s1026" o:spid="_x0000_s1026" o:spt="20" style="position:absolute;left:1811272;top:3701608;flip:x y;height:0;width:11620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E+ZU57SAAAABQEAAA8A&#10;AAAAAAAAAQAgAAAAOAAAAGRycy9kb3ducmV2LnhtbFBLAQIUABQAAAAIAIdO4kC1oKn5zgEAAFMD&#10;AAAOAAAAAAAAAAEAIAAAADcBAABkcnMvZTJvRG9jLnhtbFBLBQYAAAAABgAGAFkBAAB3BQAAAAA=&#10;">
                  <v:fill on="f" focussize="0,0"/>
                  <v:stroke color="#000000" joinstyle="round"/>
                  <v:imagedata o:title=""/>
                  <o:lock v:ext="edit" aspectratio="f"/>
                </v:line>
                <v:rect id="_x0000_s1026" o:spid="_x0000_s1026" o:spt="1" style="position:absolute;left:1927477;top:4271203;height:387985;width:1281430;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mV2MzNUAAAAFAQAADwAAAAAAAAABACAAAAA4AAAAZHJzL2Rvd25yZXYueG1sUEsB&#10;AhQAFAAAAAgAh07iQGDfSDobAgAAMQQAAA4AAAAAAAAAAQAgAAAAOgEAAGRycy9lMm9Eb2MueG1s&#10;UEsFBgAAAAAGAAYAWQEAAMc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8</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v:textbox>
                </v:rect>
                <v:line id="_x0000_s1026" o:spid="_x0000_s1026" o:spt="20" style="position:absolute;left:1811272;top:4462338;flip:x y;height:0;width:115570;"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PmVOe0gAAAAUBAAAP&#10;AAAAAAAAAAEAIAAAADgAAABkcnMvZG93bnJldi54bWxQSwECFAAUAAAACACHTuJAXdbcc88BAABT&#10;AwAADgAAAAAAAAABACAAAAA3AQAAZHJzL2Uyb0RvYy54bWxQSwUGAAAAAAYABgBZAQAAeAUAAAAA&#10;">
                  <v:fill on="f" focussize="0,0"/>
                  <v:stroke color="#000000" joinstyle="round"/>
                  <v:imagedata o:title=""/>
                  <o:lock v:ext="edit" aspectratio="f"/>
                </v:line>
                <v:rect id="_x0000_s1026" o:spid="_x0000_s1026" o:spt="1" style="position:absolute;left:1928747;top:5019537;height:387350;width:128079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mV2MzNUAAAAFAQAADwAAAAAAAAABACAAAAA4AAAAZHJzL2Rvd25yZXYueG1sUEsB&#10;AhQAFAAAAAgAh07iQGhwWMAbAgAAMQQAAA4AAAAAAAAAAQAgAAAAOgEAAGRycy9lMm9Eb2MueG1s&#10;UEsFBgAAAAAGAAYAWQEAAMc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cs="Times New Roman"/>
                            <w:kern w:val="2"/>
                            <w:sz w:val="18"/>
                            <w:szCs w:val="18"/>
                          </w:rPr>
                          <w:t>......</w:t>
                        </w:r>
                      </w:p>
                    </w:txbxContent>
                  </v:textbox>
                </v:rect>
                <v:line id="_x0000_s1026" o:spid="_x0000_s1026" o:spt="20" style="position:absolute;left:1812542;top:5218623;flip:x y;height:0;width:11493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E+ZU57SAAAABQEAAA8A&#10;AAAAAAAAAQAgAAAAOAAAAGRycy9kb3ducmV2LnhtbFBLAQIUABQAAAAIAIdO4kBFGI+ezgEAAFMD&#10;AAAOAAAAAAAAAAEAIAAAADcBAABkcnMvZTJvRG9jLnhtbFBLBQYAAAAABgAGAFkBAAB3BQAAAAA=&#10;">
                  <v:fill on="f" focussize="0,0"/>
                  <v:stroke color="#000000" joinstyle="round"/>
                  <v:imagedata o:title=""/>
                  <o:lock v:ext="edit" aspectratio="f"/>
                </v:line>
                <v:rect id="_x0000_s1026" o:spid="_x0000_s1026" o:spt="1" style="position:absolute;left:3750136;top:1936410;height:388620;width:128206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ZXYzM1QAAAAUBAAAPAAAAAAAAAAEAIAAAADgAAABkcnMvZG93bnJldi54bWxQSwEC&#10;FAAUAAAACACHTuJA8Y3KoxoCAAAxBAAADgAAAAAAAAABACAAAAA6AQAAZHJzL2Uyb0RvYy54bWxQ&#10;SwUGAAAAAAYABgBZAQAAxgU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9</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v:textbox>
                </v:rect>
                <v:line id="_x0000_s1026" o:spid="_x0000_s1026" o:spt="20" style="position:absolute;left:4315921;top:1614465;height:179705;width:0;" filled="f" stroked="t" coordsize="21600,21600" o:gfxdata="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spIz3UAAAABQEAAA8AAAAAAAAAAQAgAAAAOAAAAGRycy9kb3ducmV2LnhtbFBLAQIU&#10;ABQAAAAIAIdO4kAWBZ+j4QEAAIADAAAOAAAAAAAAAAEAIAAAADkBAABkcnMvZTJvRG9jLnhtbFBL&#10;BQYAAAAABgAGAFkBAACMBQAAAAA=&#10;">
                  <v:fill on="f" focussize="0,0"/>
                  <v:stroke weight="0.5pt" color="#000000 [3200]" miterlimit="8" joinstyle="miter"/>
                  <v:imagedata o:title=""/>
                  <o:lock v:ext="edit" aspectratio="f"/>
                </v:line>
                <v:line id="_x0000_s1026" o:spid="_x0000_s1026" o:spt="20" style="position:absolute;left:3633296;top:1794170;flip:x;height:0;width:683895;" filled="f" stroked="t" coordsize="21600,21600" o:gfxdata="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UNsBB1QAAAAUBAAAPAAAAAAAA&#10;AAEAIAAAADgAAABkcnMvZG93bnJldi54bWxQSwECFAAUAAAACACHTuJAE6H2MMYBAABGAwAADgAA&#10;AAAAAAABACAAAAA6AQAAZHJzL2Uyb0RvYy54bWxQSwUGAAAAAAYABgBZAQAAcgUAAAAA&#10;">
                  <v:fill on="f" focussize="0,0"/>
                  <v:stroke color="#000000" joinstyle="round"/>
                  <v:imagedata o:title=""/>
                  <o:lock v:ext="edit" aspectratio="f"/>
                </v:line>
                <v:line id="_x0000_s1026" o:spid="_x0000_s1026" o:spt="20" style="position:absolute;left:3633296;top:1794170;height:3419475;width:0;" filled="f" stroked="t" coordsize="21600,21600" o:gfxdata="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YAM/v1QAAAAUBAAAPAAAAAAAAAAEAIAAAADgA&#10;AABkcnMvZG93bnJldi54bWxQSwECFAAUAAAACACHTuJAgZRIx70BAAA6AwAADgAAAAAAAAABACAA&#10;AAA6AQAAZHJzL2Uyb0RvYy54bWxQSwUGAAAAAAYABgBZAQAAaQUAAAAA&#10;">
                  <v:fill on="f" focussize="0,0"/>
                  <v:stroke color="#000000" joinstyle="round"/>
                  <v:imagedata o:title=""/>
                  <o:lock v:ext="edit" aspectratio="f"/>
                </v:line>
                <v:line id="_x0000_s1026" o:spid="_x0000_s1026" o:spt="20" style="position:absolute;left:3633296;top:2127545;flip:x y;height:0;width:11620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PmVOe0gAAAAUBAAAP&#10;AAAAAAAAAAEAIAAAADgAAABkcnMvZG93bnJldi54bWxQSwECFAAUAAAACACHTuJAiMs06c8BAABT&#10;AwAADgAAAAAAAAABACAAAAA3AQAAZHJzL2Uyb0RvYy54bWxQSwUGAAAAAAYABgBZAQAAeAUAAAAA&#10;">
                  <v:fill on="f" focussize="0,0"/>
                  <v:stroke color="#000000" joinstyle="round"/>
                  <v:imagedata o:title=""/>
                  <o:lock v:ext="edit" aspectratio="f"/>
                </v:line>
                <v:rect id="_x0000_s1026" o:spid="_x0000_s1026" o:spt="1" style="position:absolute;left:3750136;top:2717460;height:388620;width:128206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ZXYzM1QAAAAUBAAAPAAAAAAAAAAEAIAAAADgAAABkcnMvZG93bnJldi54bWxQSwEC&#10;FAAUAAAACACHTuJAdNYJshoCAAAxBAAADgAAAAAAAAABACAAAAA6AQAAZHJzL2Uyb0RvYy54bWxQ&#10;SwUGAAAAAAYABgBZAQAAxgU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10</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v:textbox>
                </v:rect>
                <v:line id="_x0000_s1026" o:spid="_x0000_s1026" o:spt="20" style="position:absolute;left:3633931;top:2908595;flip:x y;height:0;width:11620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E+ZU57SAAAABQEAAA8A&#10;AAAAAAAAAQAgAAAAOAAAAGRycy9kb3ducmV2LnhtbFBLAQIUABQAAAAIAIdO4kB08/QxzgEAAFMD&#10;AAAOAAAAAAAAAAEAIAAAADcBAABkcnMvZTJvRG9jLnhtbFBLBQYAAAAABgAGAFkBAAB3BQAAAAA=&#10;">
                  <v:fill on="f" focussize="0,0"/>
                  <v:stroke color="#000000" joinstyle="round"/>
                  <v:imagedata o:title=""/>
                  <o:lock v:ext="edit" aspectratio="f"/>
                </v:line>
                <v:rect id="_x0000_s1026" o:spid="_x0000_s1026" o:spt="1" style="position:absolute;left:3750136;top:3501685;height:388620;width:128206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mV2MzNUAAAAFAQAADwAAAAAAAAABACAAAAA4AAAAZHJzL2Rvd25yZXYueG1sUEsBAhQA&#10;FAAAAAgAh07iQFljyOoYAgAAMQQAAA4AAAAAAAAAAQAgAAAAOgEAAGRycy9lMm9Eb2MueG1sUEsF&#10;BgAAAAAGAAYAWQEAAMQ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11</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v:textbox>
                </v:rect>
                <v:line id="_x0000_s1026" o:spid="_x0000_s1026" o:spt="20" style="position:absolute;left:3633931;top:3692820;flip:x y;height:0;width:11620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PmVOe0gAAAAUBAAAPAAAA&#10;AAAAAAEAIAAAADgAAABkcnMvZG93bnJldi54bWxQSwECFAAUAAAACACHTuJAeRYrtMwBAABTAwAA&#10;DgAAAAAAAAABACAAAAA3AQAAZHJzL2Uyb0RvYy54bWxQSwUGAAAAAAYABgBZAQAAdQUAAAAA&#10;">
                  <v:fill on="f" focussize="0,0"/>
                  <v:stroke color="#000000" joinstyle="round"/>
                  <v:imagedata o:title=""/>
                  <o:lock v:ext="edit" aspectratio="f"/>
                </v:line>
                <v:rect id="_x0000_s1026" o:spid="_x0000_s1026" o:spt="1" style="position:absolute;left:3750136;top:4262415;height:387985;width:1281430;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ldjMzVAAAABQEAAA8AAAAAAAAAAQAgAAAAOAAAAGRycy9kb3ducmV2LnhtbFBL&#10;AQIUABQAAAAIAIdO4kB2JS/SHAIAADEEAAAOAAAAAAAAAAEAIAAAADoBAABkcnMvZTJvRG9jLnht&#10;bFBLBQYAAAAABgAGAFkBAADI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村级网格</w:t>
                        </w:r>
                        <w:r>
                          <w:rPr>
                            <w:rFonts w:hint="eastAsia" w:ascii="Calibri" w:hAnsi="Calibri" w:cs="Times New Roman"/>
                            <w:kern w:val="2"/>
                            <w:sz w:val="18"/>
                            <w:szCs w:val="18"/>
                          </w:rPr>
                          <w:t>12</w:t>
                        </w:r>
                      </w:p>
                      <w:p>
                        <w:pPr>
                          <w:pStyle w:val="25"/>
                          <w:spacing w:before="0" w:beforeAutospacing="0" w:after="0" w:afterAutospacing="0" w:line="240" w:lineRule="exact"/>
                          <w:jc w:val="center"/>
                        </w:pPr>
                        <w:r>
                          <w:rPr>
                            <w:rFonts w:hint="eastAsia" w:ascii="Calibri" w:cs="Times New Roman"/>
                            <w:kern w:val="2"/>
                            <w:sz w:val="18"/>
                            <w:szCs w:val="18"/>
                          </w:rPr>
                          <w:t>（</w:t>
                        </w:r>
                        <w:r>
                          <w:rPr>
                            <w:rFonts w:hint="eastAsia" w:ascii="Calibri" w:cs="Times New Roman"/>
                            <w:color w:val="FF0000"/>
                            <w:kern w:val="2"/>
                            <w:sz w:val="18"/>
                            <w:szCs w:val="18"/>
                          </w:rPr>
                          <w:t>协管员姓名 联系方式</w:t>
                        </w:r>
                        <w:r>
                          <w:rPr>
                            <w:rFonts w:hint="eastAsia" w:ascii="Calibri" w:cs="Times New Roman"/>
                            <w:kern w:val="2"/>
                            <w:sz w:val="18"/>
                            <w:szCs w:val="18"/>
                          </w:rPr>
                          <w:t>）</w:t>
                        </w:r>
                      </w:p>
                    </w:txbxContent>
                  </v:textbox>
                </v:rect>
                <v:line id="_x0000_s1026" o:spid="_x0000_s1026" o:spt="20" style="position:absolute;left:3633931;top:4453550;flip:x y;height:0;width:115570;"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E+ZU57SAAAABQEAAA8A&#10;AAAAAAAAAQAgAAAAOAAAAGRycy9kb3ducmV2LnhtbFBLAQIUABQAAAAIAIdO4kBbKowlzgEAAFMD&#10;AAAOAAAAAAAAAAEAIAAAADcBAABkcnMvZTJvRG9jLnhtbFBLBQYAAAAABgAGAFkBAAB3BQAAAAA=&#10;">
                  <v:fill on="f" focussize="0,0"/>
                  <v:stroke color="#000000" joinstyle="round"/>
                  <v:imagedata o:title=""/>
                  <o:lock v:ext="edit" aspectratio="f"/>
                </v:line>
                <v:rect id="_x0000_s1026" o:spid="_x0000_s1026" o:spt="1" style="position:absolute;left:3751406;top:5018700;height:387350;width:1280795;v-text-anchor:middle;" fillcolor="#FFFF00" filled="t" stroked="t" coordsize="21600,21600" o:gfxdata="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ZXYzM1QAAAAUBAAAPAAAAAAAAAAEAIAAAADgAAABkcnMvZG93bnJldi54bWxQSwEC&#10;FAAUAAAACACHTuJAZCdTgBoCAAAxBAAADgAAAAAAAAABACAAAAA6AQAAZHJzL2Uyb0RvYy54bWxQ&#10;SwUGAAAAAAYABgBZAQAAxgU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cs="Times New Roman"/>
                            <w:kern w:val="2"/>
                            <w:sz w:val="18"/>
                            <w:szCs w:val="18"/>
                          </w:rPr>
                          <w:t>......</w:t>
                        </w:r>
                      </w:p>
                    </w:txbxContent>
                  </v:textbox>
                </v:rect>
                <v:line id="_x0000_s1026" o:spid="_x0000_s1026" o:spt="20" style="position:absolute;left:3635201;top:5209835;flip:x y;height:0;width:114935;" filled="f" stroked="t" coordsize="21600,21600" o:gfxdata="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PmVOe0gAAAAUBAAAPAAAA&#10;AAAAAAEAIAAAADgAAABkcnMvZG93bnJldi54bWxQSwECFAAUAAAACACHTuJASqS81cwBAABTAwAA&#10;DgAAAAAAAAABACAAAAA3AQAAZHJzL2Uyb0RvYy54bWxQSwUGAAAAAAYABgBZAQAAdQUAAAAA&#10;">
                  <v:fill on="f" focussize="0,0"/>
                  <v:stroke color="#000000" joinstyle="round"/>
                  <v:imagedata o:title=""/>
                  <o:lock v:ext="edit" aspectratio="f"/>
                </v:line>
                <w10:wrap type="none"/>
                <w10:anchorlock/>
              </v:group>
            </w:pict>
          </mc:Fallback>
        </mc:AlternateContent>
      </w:r>
    </w:p>
    <w:p>
      <w:pPr>
        <w:pStyle w:val="84"/>
        <w:spacing w:before="156" w:after="156"/>
      </w:pPr>
      <w:r>
        <w:rPr>
          <w:rFonts w:hint="eastAsia"/>
        </w:rPr>
        <w:t>二级网格监管示意图</w:t>
      </w:r>
    </w:p>
    <w:p>
      <w:pPr>
        <w:pStyle w:val="180"/>
      </w:pPr>
      <w:r>
        <w:rPr>
          <w:rFonts w:hint="eastAsia"/>
        </w:rPr>
        <w:t>1.乡镇（街道）监管员主要负责审核乡镇生产主体名录信息动态更新，开展质量安全控制技术指导服务及培训宣传，开展农产品质量安全日常巡查检查及风险监测，推进承诺达标合格证试行、质量安全追溯等重点工作落实，配合完成上级抽样等工作；并重点督导巡查农业生产企业、农民专业合作社、家庭农场等规模化生产主体。</w:t>
      </w:r>
    </w:p>
    <w:p>
      <w:pPr>
        <w:pStyle w:val="180"/>
        <w:numPr>
          <w:ilvl w:val="0"/>
          <w:numId w:val="0"/>
        </w:numPr>
        <w:ind w:left="737"/>
      </w:pPr>
      <w:r>
        <w:rPr>
          <w:rFonts w:hint="eastAsia"/>
        </w:rPr>
        <w:t>2.乡镇网格长负责统筹协调乡镇网格化管理工作落实。</w:t>
      </w:r>
    </w:p>
    <w:p>
      <w:pPr>
        <w:pStyle w:val="180"/>
        <w:numPr>
          <w:ilvl w:val="0"/>
          <w:numId w:val="0"/>
        </w:numPr>
        <w:ind w:left="737"/>
      </w:pPr>
      <w:r>
        <w:rPr>
          <w:rFonts w:hint="eastAsia"/>
        </w:rPr>
        <w:t>3.村级协管员主要负责网格内生产主体信息动态核查更新、技术宣传引导、信息报送和问题反馈，并对网格内所有农户进行日常巡查、用药指导，协助乡镇监管员组织开展风险隐患排查、检测抽样等有关工作。</w:t>
      </w:r>
    </w:p>
    <w:p>
      <w:pPr>
        <w:pStyle w:val="180"/>
        <w:numPr>
          <w:ilvl w:val="0"/>
          <w:numId w:val="0"/>
        </w:numPr>
        <w:ind w:left="737"/>
      </w:pPr>
      <w:r>
        <w:rPr>
          <w:rFonts w:hint="eastAsia"/>
        </w:rPr>
        <w:t>4.在乡镇二级网格中，根据辖区产业分布、主体类型、主体数量、产品风险等情况下设三级网格。三级网格划分时可以按照现有行政村（社区）划分，也可以按照农产品生产主体划分。即同一行政村内生产主体多的，可按主体划分为多个村级三级网格；主体少的，也可多个行政村合并划分为同一个村级三级网格。</w:t>
      </w:r>
    </w:p>
    <w:p>
      <w:pPr>
        <w:pStyle w:val="180"/>
        <w:numPr>
          <w:ilvl w:val="0"/>
          <w:numId w:val="0"/>
        </w:numPr>
        <w:ind w:left="737"/>
      </w:pPr>
      <w:r>
        <w:rPr>
          <w:rFonts w:hint="eastAsia"/>
        </w:rPr>
        <w:t>5.图中红色字体为需要据实填写内容，在保证每个村级有一个乡镇监管员的前提下，可不受方格限制，按实际自行安排所辖三级网络数量。村级数多于所画表格的请自行添加。</w:t>
      </w:r>
    </w:p>
    <w:p>
      <w:pPr>
        <w:pStyle w:val="57"/>
        <w:ind w:firstLine="420"/>
      </w:pPr>
    </w:p>
    <w:p>
      <w:pPr>
        <w:pStyle w:val="212"/>
      </w:pPr>
      <w:r>
        <w:rPr>
          <w:rFonts w:hint="eastAsia"/>
        </w:rPr>
        <w:t>三级网格监管示意图见A.3所示。</w:t>
      </w:r>
    </w:p>
    <w:p>
      <w:pPr>
        <w:pStyle w:val="212"/>
        <w:numPr>
          <w:ilvl w:val="0"/>
          <w:numId w:val="0"/>
        </w:numPr>
      </w:pPr>
      <w:r>
        <w:rPr>
          <w:rFonts w:ascii="Calibri" w:hAnsi="Calibri"/>
          <w:kern w:val="2"/>
          <w:szCs w:val="24"/>
        </w:rPr>
        <mc:AlternateContent>
          <mc:Choice Requires="wpc">
            <w:drawing>
              <wp:inline distT="0" distB="0" distL="114300" distR="114300">
                <wp:extent cx="5939155" cy="5868035"/>
                <wp:effectExtent l="0" t="0" r="0" b="0"/>
                <wp:docPr id="146" name="画布 146"/>
                <wp:cNvGraphicFramePr/>
                <a:graphic xmlns:a="http://schemas.openxmlformats.org/drawingml/2006/main">
                  <a:graphicData uri="http://schemas.microsoft.com/office/word/2010/wordprocessingCanvas">
                    <wpc:wpc>
                      <wpc:bg>
                        <a:noFill/>
                      </wpc:bg>
                      <wpc:whole>
                        <a:ln>
                          <a:noFill/>
                        </a:ln>
                      </wpc:whole>
                      <wps:wsp>
                        <wps:cNvPr id="128" name="矩形 128"/>
                        <wps:cNvSpPr/>
                        <wps:spPr>
                          <a:xfrm>
                            <a:off x="79514" y="1924232"/>
                            <a:ext cx="972000" cy="828000"/>
                          </a:xfrm>
                          <a:prstGeom prst="rect">
                            <a:avLst/>
                          </a:prstGeom>
                          <a:solidFill>
                            <a:srgbClr val="70AD47"/>
                          </a:solidFill>
                          <a:ln w="9525" cap="flat" cmpd="sng">
                            <a:solidFill>
                              <a:srgbClr val="000000"/>
                            </a:solidFill>
                            <a:prstDash val="solid"/>
                            <a:miter/>
                            <a:headEnd type="none" w="med" len="med"/>
                            <a:tailEnd type="none" w="med" len="med"/>
                          </a:ln>
                          <a:effectLst/>
                        </wps:spPr>
                        <wps:txbx>
                          <w:txbxContent>
                            <w:p>
                              <w:pPr>
                                <w:spacing w:line="240" w:lineRule="exact"/>
                                <w:jc w:val="center"/>
                                <w:rPr>
                                  <w:sz w:val="18"/>
                                  <w:szCs w:val="18"/>
                                </w:rPr>
                              </w:pPr>
                              <w:r>
                                <w:rPr>
                                  <w:rFonts w:hint="eastAsia"/>
                                  <w:sz w:val="18"/>
                                  <w:szCs w:val="18"/>
                                </w:rPr>
                                <w:t>区县督导员</w:t>
                              </w:r>
                            </w:p>
                            <w:p>
                              <w:pPr>
                                <w:spacing w:line="240" w:lineRule="exact"/>
                                <w:jc w:val="center"/>
                                <w:rPr>
                                  <w:color w:val="FF0000"/>
                                  <w:sz w:val="18"/>
                                  <w:szCs w:val="18"/>
                                </w:rPr>
                              </w:pPr>
                              <w:r>
                                <w:rPr>
                                  <w:rFonts w:hint="eastAsia"/>
                                  <w:color w:val="FF0000"/>
                                  <w:sz w:val="18"/>
                                  <w:szCs w:val="18"/>
                                </w:rPr>
                                <w:t>（姓名、联系方式、职务、照片）</w:t>
                              </w:r>
                            </w:p>
                          </w:txbxContent>
                        </wps:txbx>
                        <wps:bodyPr lIns="36000" tIns="0" rIns="0" bIns="0" anchor="ctr" anchorCtr="false" upright="true"/>
                      </wps:wsp>
                      <wps:wsp>
                        <wps:cNvPr id="129" name="矩形 129"/>
                        <wps:cNvSpPr/>
                        <wps:spPr>
                          <a:xfrm>
                            <a:off x="1274978" y="1925804"/>
                            <a:ext cx="972000" cy="828000"/>
                          </a:xfrm>
                          <a:prstGeom prst="rect">
                            <a:avLst/>
                          </a:prstGeom>
                          <a:solidFill>
                            <a:srgbClr val="5B9BD5"/>
                          </a:solidFill>
                          <a:ln w="9525" cap="flat" cmpd="sng">
                            <a:solidFill>
                              <a:srgbClr val="000000"/>
                            </a:solidFill>
                            <a:prstDash val="solid"/>
                            <a:miter/>
                            <a:headEnd type="none" w="med" len="med"/>
                            <a:tailEnd type="none" w="med" len="med"/>
                          </a:ln>
                          <a:effectLst/>
                        </wps:spPr>
                        <wps:txbx>
                          <w:txbxContent>
                            <w:p>
                              <w:pPr>
                                <w:spacing w:line="240" w:lineRule="exact"/>
                                <w:jc w:val="center"/>
                                <w:rPr>
                                  <w:sz w:val="18"/>
                                  <w:szCs w:val="18"/>
                                </w:rPr>
                              </w:pPr>
                              <w:r>
                                <w:rPr>
                                  <w:rFonts w:hint="eastAsia"/>
                                  <w:sz w:val="18"/>
                                  <w:szCs w:val="18"/>
                                </w:rPr>
                                <w:t>乡镇监管员</w:t>
                              </w:r>
                            </w:p>
                            <w:p>
                              <w:pPr>
                                <w:spacing w:line="240" w:lineRule="exact"/>
                                <w:jc w:val="center"/>
                                <w:rPr>
                                  <w:color w:val="FF0000"/>
                                  <w:sz w:val="18"/>
                                  <w:szCs w:val="18"/>
                                </w:rPr>
                              </w:pPr>
                              <w:r>
                                <w:rPr>
                                  <w:rFonts w:hint="eastAsia"/>
                                  <w:color w:val="FF0000"/>
                                  <w:sz w:val="18"/>
                                  <w:szCs w:val="18"/>
                                </w:rPr>
                                <w:t>（姓名、联系方式</w:t>
                              </w:r>
                            </w:p>
                            <w:p>
                              <w:pPr>
                                <w:spacing w:line="240" w:lineRule="exact"/>
                                <w:jc w:val="center"/>
                                <w:rPr>
                                  <w:color w:val="FF0000"/>
                                  <w:sz w:val="18"/>
                                  <w:szCs w:val="18"/>
                                </w:rPr>
                              </w:pPr>
                              <w:r>
                                <w:rPr>
                                  <w:rFonts w:hint="eastAsia"/>
                                  <w:color w:val="FF0000"/>
                                  <w:sz w:val="18"/>
                                  <w:szCs w:val="18"/>
                                </w:rPr>
                                <w:t>职务、照片）</w:t>
                              </w:r>
                            </w:p>
                          </w:txbxContent>
                        </wps:txbx>
                        <wps:bodyPr lIns="0" tIns="0" rIns="0" bIns="0" anchor="ctr" anchorCtr="false" upright="true"/>
                      </wps:wsp>
                      <wps:wsp>
                        <wps:cNvPr id="131" name="直接箭头连接符 131"/>
                        <wps:cNvCnPr/>
                        <wps:spPr>
                          <a:xfrm>
                            <a:off x="1056933" y="2330179"/>
                            <a:ext cx="20320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2" name="矩形 132"/>
                        <wps:cNvSpPr/>
                        <wps:spPr>
                          <a:xfrm>
                            <a:off x="4373228" y="264014"/>
                            <a:ext cx="1295592" cy="729892"/>
                          </a:xfrm>
                          <a:prstGeom prst="rect">
                            <a:avLst/>
                          </a:prstGeom>
                          <a:solidFill>
                            <a:srgbClr val="FF0000"/>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宋体" w:hAnsi="宋体"/>
                                  <w:color w:val="FFFFFF" w:themeColor="background1"/>
                                  <w:sz w:val="18"/>
                                  <w:szCs w:val="18"/>
                                  <w14:textFill>
                                    <w14:solidFill>
                                      <w14:schemeClr w14:val="bg1"/>
                                    </w14:solidFill>
                                  </w14:textFill>
                                </w:rPr>
                              </w:pPr>
                              <w:r>
                                <w:rPr>
                                  <w:rFonts w:hint="eastAsia" w:ascii="宋体" w:hAnsi="宋体"/>
                                  <w:sz w:val="18"/>
                                  <w:szCs w:val="18"/>
                                </w:rPr>
                                <w:t>生产主体1</w:t>
                              </w:r>
                            </w:p>
                            <w:p>
                              <w:pPr>
                                <w:spacing w:line="240" w:lineRule="exact"/>
                                <w:jc w:val="center"/>
                                <w:rPr>
                                  <w:rFonts w:ascii="宋体" w:hAnsi="宋体"/>
                                  <w:color w:val="FFFFFF" w:themeColor="background1"/>
                                  <w:sz w:val="18"/>
                                  <w:szCs w:val="18"/>
                                  <w14:textFill>
                                    <w14:solidFill>
                                      <w14:schemeClr w14:val="bg1"/>
                                    </w14:solidFill>
                                  </w14:textFill>
                                </w:rPr>
                              </w:pPr>
                              <w:r>
                                <w:rPr>
                                  <w:rFonts w:hint="eastAsia" w:ascii="宋体" w:hAnsi="宋体"/>
                                  <w:color w:val="FFFFFF" w:themeColor="background1"/>
                                  <w:sz w:val="18"/>
                                  <w:szCs w:val="18"/>
                                  <w14:textFill>
                                    <w14:solidFill>
                                      <w14:schemeClr w14:val="bg1"/>
                                    </w14:solidFill>
                                  </w14:textFill>
                                </w:rPr>
                                <w:t>（姓名、联系方式、照片）</w:t>
                              </w:r>
                            </w:p>
                          </w:txbxContent>
                        </wps:txbx>
                        <wps:bodyPr lIns="0" tIns="0" rIns="0" bIns="0" anchor="ctr" anchorCtr="false" upright="true"/>
                      </wps:wsp>
                      <wps:wsp>
                        <wps:cNvPr id="138" name="直接连接符 138"/>
                        <wps:cNvCnPr/>
                        <wps:spPr>
                          <a:xfrm>
                            <a:off x="3930954" y="627738"/>
                            <a:ext cx="0" cy="4500000"/>
                          </a:xfrm>
                          <a:prstGeom prst="line">
                            <a:avLst/>
                          </a:prstGeom>
                          <a:noFill/>
                          <a:ln w="6350" cap="flat" cmpd="sng" algn="ctr">
                            <a:solidFill>
                              <a:schemeClr val="tx1"/>
                            </a:solidFill>
                            <a:prstDash val="solid"/>
                            <a:miter lim="800000"/>
                          </a:ln>
                          <a:effectLst/>
                        </wps:spPr>
                        <wps:bodyPr/>
                      </wps:wsp>
                      <wps:wsp>
                        <wps:cNvPr id="139" name="直接连接符 139"/>
                        <wps:cNvCnPr/>
                        <wps:spPr>
                          <a:xfrm flipH="true">
                            <a:off x="3929069" y="624202"/>
                            <a:ext cx="432000" cy="0"/>
                          </a:xfrm>
                          <a:prstGeom prst="line">
                            <a:avLst/>
                          </a:prstGeom>
                          <a:noFill/>
                          <a:ln w="6350" cap="flat" cmpd="sng" algn="ctr">
                            <a:solidFill>
                              <a:schemeClr val="tx1"/>
                            </a:solidFill>
                            <a:prstDash val="solid"/>
                            <a:miter lim="800000"/>
                          </a:ln>
                          <a:effectLst/>
                        </wps:spPr>
                        <wps:bodyPr/>
                      </wps:wsp>
                      <wps:wsp>
                        <wps:cNvPr id="194" name="矩形 194"/>
                        <wps:cNvSpPr/>
                        <wps:spPr>
                          <a:xfrm>
                            <a:off x="2454074" y="1921339"/>
                            <a:ext cx="971550" cy="827405"/>
                          </a:xfrm>
                          <a:prstGeom prst="rect">
                            <a:avLst/>
                          </a:prstGeom>
                          <a:solidFill>
                            <a:srgbClr val="FFFF00"/>
                          </a:solidFill>
                          <a:ln w="9525" cap="flat" cmpd="sng">
                            <a:solidFill>
                              <a:srgbClr val="000000"/>
                            </a:solidFill>
                            <a:prstDash val="solid"/>
                            <a:miter/>
                            <a:headEnd type="none" w="med" len="med"/>
                            <a:tailEnd type="none" w="med" len="med"/>
                          </a:ln>
                          <a:effectLst/>
                        </wps:spPr>
                        <wps:txbx>
                          <w:txbxContent>
                            <w:p>
                              <w:pPr>
                                <w:pStyle w:val="25"/>
                                <w:spacing w:before="0" w:beforeAutospacing="0" w:after="0" w:afterAutospacing="0" w:line="240" w:lineRule="exact"/>
                                <w:jc w:val="center"/>
                              </w:pPr>
                              <w:r>
                                <w:rPr>
                                  <w:rFonts w:hint="eastAsia" w:ascii="Calibri" w:cs="Times New Roman"/>
                                  <w:kern w:val="2"/>
                                  <w:sz w:val="18"/>
                                  <w:szCs w:val="18"/>
                                </w:rPr>
                                <w:t>村协管员</w:t>
                              </w:r>
                            </w:p>
                            <w:p>
                              <w:pPr>
                                <w:pStyle w:val="25"/>
                                <w:spacing w:before="0" w:beforeAutospacing="0" w:after="0" w:afterAutospacing="0" w:line="240" w:lineRule="exact"/>
                                <w:jc w:val="center"/>
                              </w:pPr>
                              <w:r>
                                <w:rPr>
                                  <w:rFonts w:hint="eastAsia" w:ascii="Calibri" w:cs="Times New Roman"/>
                                  <w:color w:val="FF0000"/>
                                  <w:kern w:val="2"/>
                                  <w:sz w:val="18"/>
                                  <w:szCs w:val="18"/>
                                </w:rPr>
                                <w:t>（姓名、联系方式</w:t>
                              </w:r>
                            </w:p>
                            <w:p>
                              <w:pPr>
                                <w:pStyle w:val="25"/>
                                <w:spacing w:before="0" w:beforeAutospacing="0" w:after="0" w:afterAutospacing="0" w:line="240" w:lineRule="exact"/>
                                <w:jc w:val="center"/>
                              </w:pPr>
                              <w:r>
                                <w:rPr>
                                  <w:rFonts w:hint="eastAsia" w:ascii="Calibri" w:cs="Times New Roman"/>
                                  <w:color w:val="FF0000"/>
                                  <w:kern w:val="2"/>
                                  <w:sz w:val="18"/>
                                  <w:szCs w:val="18"/>
                                </w:rPr>
                                <w:t>职务、照片）</w:t>
                              </w:r>
                            </w:p>
                          </w:txbxContent>
                        </wps:txbx>
                        <wps:bodyPr lIns="0" tIns="0" rIns="0" bIns="0" anchor="ctr" anchorCtr="false" upright="true"/>
                      </wps:wsp>
                      <wps:wsp>
                        <wps:cNvPr id="196" name="直接箭头连接符 196"/>
                        <wps:cNvCnPr/>
                        <wps:spPr>
                          <a:xfrm>
                            <a:off x="2251429" y="2335181"/>
                            <a:ext cx="202565"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26" name="直接箭头连接符 126"/>
                        <wps:cNvCnPr/>
                        <wps:spPr bwMode="auto">
                          <a:xfrm>
                            <a:off x="1056849" y="2335170"/>
                            <a:ext cx="203184" cy="0"/>
                          </a:xfrm>
                          <a:prstGeom prst="straightConnector1">
                            <a:avLst/>
                          </a:prstGeom>
                          <a:noFill/>
                          <a:ln w="9525">
                            <a:solidFill>
                              <a:srgbClr val="000000"/>
                            </a:solidFill>
                            <a:round/>
                            <a:tailEnd type="arrow"/>
                          </a:ln>
                        </wps:spPr>
                        <wps:bodyPr/>
                      </wps:wsp>
                      <wps:wsp>
                        <wps:cNvPr id="127" name="直接箭头连接符 127"/>
                        <wps:cNvCnPr>
                          <a:endCxn id="194" idx="1"/>
                        </wps:cNvCnPr>
                        <wps:spPr bwMode="auto">
                          <a:xfrm flipV="true">
                            <a:off x="2251251" y="2335042"/>
                            <a:ext cx="202823" cy="128"/>
                          </a:xfrm>
                          <a:prstGeom prst="straightConnector1">
                            <a:avLst/>
                          </a:prstGeom>
                          <a:noFill/>
                          <a:ln w="9525">
                            <a:solidFill>
                              <a:srgbClr val="000000"/>
                            </a:solidFill>
                            <a:round/>
                            <a:tailEnd type="arrow"/>
                          </a:ln>
                        </wps:spPr>
                        <wps:bodyPr/>
                      </wps:wsp>
                      <wps:wsp>
                        <wps:cNvPr id="145" name="直接箭头连接符 145"/>
                        <wps:cNvCnPr/>
                        <wps:spPr bwMode="auto">
                          <a:xfrm>
                            <a:off x="3425353" y="2335170"/>
                            <a:ext cx="513240" cy="0"/>
                          </a:xfrm>
                          <a:prstGeom prst="straightConnector1">
                            <a:avLst/>
                          </a:prstGeom>
                          <a:noFill/>
                          <a:ln w="9525">
                            <a:solidFill>
                              <a:srgbClr val="000000"/>
                            </a:solidFill>
                            <a:round/>
                            <a:tailEnd type="arrow"/>
                          </a:ln>
                        </wps:spPr>
                        <wps:bodyPr/>
                      </wps:wsp>
                      <wps:wsp>
                        <wps:cNvPr id="200" name="矩形 200"/>
                        <wps:cNvSpPr/>
                        <wps:spPr>
                          <a:xfrm>
                            <a:off x="4368689" y="1426763"/>
                            <a:ext cx="1295400" cy="729615"/>
                          </a:xfrm>
                          <a:prstGeom prst="rect">
                            <a:avLst/>
                          </a:prstGeom>
                          <a:solidFill>
                            <a:srgbClr val="FF0000"/>
                          </a:solidFill>
                          <a:ln w="9525" cap="flat" cmpd="sng">
                            <a:solidFill>
                              <a:srgbClr val="000000"/>
                            </a:solidFill>
                            <a:prstDash val="solid"/>
                            <a:miter/>
                            <a:headEnd type="none" w="med" len="med"/>
                            <a:tailEnd type="none" w="med" len="med"/>
                          </a:ln>
                          <a:effectLst/>
                        </wps:spPr>
                        <wps:txbx>
                          <w:txbxContent>
                            <w:p>
                              <w:pPr>
                                <w:pStyle w:val="25"/>
                                <w:spacing w:before="0" w:beforeAutospacing="0" w:after="0" w:afterAutospacing="0" w:line="240" w:lineRule="exact"/>
                                <w:jc w:val="center"/>
                              </w:pPr>
                              <w:r>
                                <w:rPr>
                                  <w:rFonts w:hint="eastAsia" w:ascii="Calibri" w:cs="Times New Roman"/>
                                  <w:kern w:val="2"/>
                                  <w:sz w:val="18"/>
                                  <w:szCs w:val="18"/>
                                </w:rPr>
                                <w:t>生产主体</w:t>
                              </w:r>
                              <w:r>
                                <w:rPr>
                                  <w:rFonts w:hint="eastAsia" w:ascii="Calibri" w:hAnsi="Calibri" w:cs="Times New Roman"/>
                                  <w:kern w:val="2"/>
                                  <w:sz w:val="18"/>
                                  <w:szCs w:val="18"/>
                                </w:rPr>
                                <w:t>2</w:t>
                              </w:r>
                            </w:p>
                            <w:p>
                              <w:pPr>
                                <w:pStyle w:val="25"/>
                                <w:spacing w:before="0" w:beforeAutospacing="0" w:after="0" w:afterAutospacing="0" w:line="240" w:lineRule="exact"/>
                                <w:jc w:val="center"/>
                              </w:pPr>
                              <w:r>
                                <w:rPr>
                                  <w:rFonts w:hint="eastAsia" w:ascii="Calibri" w:cs="Times New Roman"/>
                                  <w:color w:val="FFFFFF"/>
                                  <w:kern w:val="2"/>
                                  <w:sz w:val="18"/>
                                  <w:szCs w:val="18"/>
                                </w:rPr>
                                <w:t>（姓名、联系方式、照片）</w:t>
                              </w:r>
                            </w:p>
                          </w:txbxContent>
                        </wps:txbx>
                        <wps:bodyPr lIns="0" tIns="0" rIns="0" bIns="0" anchor="ctr" anchorCtr="false" upright="true"/>
                      </wps:wsp>
                      <wps:wsp>
                        <wps:cNvPr id="201" name="直接连接符 201"/>
                        <wps:cNvCnPr/>
                        <wps:spPr>
                          <a:xfrm flipH="true">
                            <a:off x="3924824" y="1786808"/>
                            <a:ext cx="431800" cy="0"/>
                          </a:xfrm>
                          <a:prstGeom prst="line">
                            <a:avLst/>
                          </a:prstGeom>
                          <a:noFill/>
                          <a:ln w="6350" cap="flat" cmpd="sng" algn="ctr">
                            <a:solidFill>
                              <a:schemeClr val="tx1"/>
                            </a:solidFill>
                            <a:prstDash val="solid"/>
                            <a:miter lim="800000"/>
                          </a:ln>
                          <a:effectLst/>
                        </wps:spPr>
                        <wps:bodyPr/>
                      </wps:wsp>
                      <wps:wsp>
                        <wps:cNvPr id="216" name="矩形 216"/>
                        <wps:cNvSpPr/>
                        <wps:spPr>
                          <a:xfrm>
                            <a:off x="4385596" y="2525631"/>
                            <a:ext cx="1295400" cy="729615"/>
                          </a:xfrm>
                          <a:prstGeom prst="rect">
                            <a:avLst/>
                          </a:prstGeom>
                          <a:solidFill>
                            <a:srgbClr val="FF0000"/>
                          </a:solidFill>
                          <a:ln w="9525" cap="flat" cmpd="sng">
                            <a:solidFill>
                              <a:srgbClr val="000000"/>
                            </a:solidFill>
                            <a:prstDash val="solid"/>
                            <a:miter/>
                            <a:headEnd type="none" w="med" len="med"/>
                            <a:tailEnd type="none" w="med" len="med"/>
                          </a:ln>
                          <a:effectLst/>
                        </wps:spPr>
                        <wps:txbx>
                          <w:txbxContent>
                            <w:p>
                              <w:pPr>
                                <w:pStyle w:val="25"/>
                                <w:spacing w:before="0" w:beforeAutospacing="0" w:after="0" w:afterAutospacing="0" w:line="240" w:lineRule="exact"/>
                                <w:jc w:val="center"/>
                              </w:pPr>
                              <w:r>
                                <w:rPr>
                                  <w:rFonts w:hint="eastAsia" w:ascii="Calibri" w:cs="Times New Roman"/>
                                  <w:kern w:val="2"/>
                                  <w:sz w:val="18"/>
                                  <w:szCs w:val="18"/>
                                </w:rPr>
                                <w:t>生产主体</w:t>
                              </w:r>
                              <w:r>
                                <w:rPr>
                                  <w:rFonts w:ascii="Calibri" w:hAnsi="Calibri" w:cs="Times New Roman"/>
                                  <w:kern w:val="2"/>
                                  <w:sz w:val="18"/>
                                  <w:szCs w:val="18"/>
                                </w:rPr>
                                <w:t>1</w:t>
                              </w:r>
                            </w:p>
                            <w:p>
                              <w:pPr>
                                <w:pStyle w:val="25"/>
                                <w:spacing w:before="0" w:beforeAutospacing="0" w:after="0" w:afterAutospacing="0" w:line="240" w:lineRule="exact"/>
                                <w:jc w:val="center"/>
                              </w:pPr>
                              <w:r>
                                <w:rPr>
                                  <w:rFonts w:hint="eastAsia" w:ascii="Calibri" w:cs="Times New Roman"/>
                                  <w:color w:val="FFFFFF"/>
                                  <w:kern w:val="2"/>
                                  <w:sz w:val="18"/>
                                  <w:szCs w:val="18"/>
                                </w:rPr>
                                <w:t>（姓名、联系方式、照片）</w:t>
                              </w:r>
                            </w:p>
                          </w:txbxContent>
                        </wps:txbx>
                        <wps:bodyPr lIns="0" tIns="0" rIns="0" bIns="0" anchor="ctr" anchorCtr="false" upright="true"/>
                      </wps:wsp>
                      <wps:wsp>
                        <wps:cNvPr id="217" name="直接连接符 217"/>
                        <wps:cNvCnPr/>
                        <wps:spPr>
                          <a:xfrm flipH="true">
                            <a:off x="3941731" y="2885676"/>
                            <a:ext cx="431800" cy="0"/>
                          </a:xfrm>
                          <a:prstGeom prst="line">
                            <a:avLst/>
                          </a:prstGeom>
                          <a:noFill/>
                          <a:ln w="6350" cap="flat" cmpd="sng" algn="ctr">
                            <a:solidFill>
                              <a:schemeClr val="tx1"/>
                            </a:solidFill>
                            <a:prstDash val="solid"/>
                            <a:miter lim="800000"/>
                          </a:ln>
                          <a:effectLst/>
                        </wps:spPr>
                        <wps:bodyPr/>
                      </wps:wsp>
                      <wps:wsp>
                        <wps:cNvPr id="218" name="矩形 218"/>
                        <wps:cNvSpPr/>
                        <wps:spPr>
                          <a:xfrm>
                            <a:off x="4380847" y="3656586"/>
                            <a:ext cx="1294765" cy="728980"/>
                          </a:xfrm>
                          <a:prstGeom prst="rect">
                            <a:avLst/>
                          </a:prstGeom>
                          <a:solidFill>
                            <a:srgbClr val="FF0000"/>
                          </a:solidFill>
                          <a:ln w="9525" cap="flat" cmpd="sng">
                            <a:solidFill>
                              <a:srgbClr val="000000"/>
                            </a:solidFill>
                            <a:prstDash val="solid"/>
                            <a:miter/>
                            <a:headEnd type="none" w="med" len="med"/>
                            <a:tailEnd type="none" w="med" len="med"/>
                          </a:ln>
                          <a:effectLst/>
                        </wps:spPr>
                        <wps:txbx>
                          <w:txbxContent>
                            <w:p>
                              <w:pPr>
                                <w:pStyle w:val="25"/>
                                <w:spacing w:before="0" w:beforeAutospacing="0" w:after="0" w:afterAutospacing="0" w:line="240" w:lineRule="exact"/>
                                <w:jc w:val="center"/>
                              </w:pPr>
                              <w:r>
                                <w:rPr>
                                  <w:rFonts w:ascii="Calibri" w:hAnsi="Times New Roman" w:cs="Times New Roman"/>
                                  <w:kern w:val="2"/>
                                  <w:sz w:val="18"/>
                                  <w:szCs w:val="18"/>
                                </w:rPr>
                                <w:t>生产主体</w:t>
                              </w:r>
                              <w:r>
                                <w:rPr>
                                  <w:rFonts w:ascii="Calibri" w:hAnsi="Calibri" w:cs="Times New Roman"/>
                                  <w:kern w:val="2"/>
                                  <w:sz w:val="18"/>
                                  <w:szCs w:val="18"/>
                                </w:rPr>
                                <w:t>2</w:t>
                              </w:r>
                            </w:p>
                            <w:p>
                              <w:pPr>
                                <w:pStyle w:val="25"/>
                                <w:spacing w:before="0" w:beforeAutospacing="0" w:after="0" w:afterAutospacing="0" w:line="240" w:lineRule="exact"/>
                                <w:jc w:val="center"/>
                              </w:pPr>
                              <w:r>
                                <w:rPr>
                                  <w:rFonts w:ascii="Calibri" w:hAnsi="Times New Roman" w:cs="Times New Roman"/>
                                  <w:color w:val="FFFFFF"/>
                                  <w:kern w:val="2"/>
                                  <w:sz w:val="18"/>
                                  <w:szCs w:val="18"/>
                                </w:rPr>
                                <w:t>（姓名、联系方式、照片）</w:t>
                              </w:r>
                            </w:p>
                          </w:txbxContent>
                        </wps:txbx>
                        <wps:bodyPr lIns="0" tIns="0" rIns="0" bIns="0" anchor="ctr" anchorCtr="false" upright="true"/>
                      </wps:wsp>
                      <wps:wsp>
                        <wps:cNvPr id="219" name="直接连接符 219"/>
                        <wps:cNvCnPr/>
                        <wps:spPr>
                          <a:xfrm flipH="true">
                            <a:off x="3936982" y="4016631"/>
                            <a:ext cx="431165" cy="0"/>
                          </a:xfrm>
                          <a:prstGeom prst="line">
                            <a:avLst/>
                          </a:prstGeom>
                          <a:noFill/>
                          <a:ln w="6350" cap="flat" cmpd="sng" algn="ctr">
                            <a:solidFill>
                              <a:schemeClr val="tx1"/>
                            </a:solidFill>
                            <a:prstDash val="solid"/>
                            <a:miter lim="800000"/>
                          </a:ln>
                          <a:effectLst/>
                        </wps:spPr>
                        <wps:bodyPr/>
                      </wps:wsp>
                      <wps:wsp>
                        <wps:cNvPr id="220" name="矩形 220"/>
                        <wps:cNvSpPr/>
                        <wps:spPr>
                          <a:xfrm>
                            <a:off x="4378581" y="4752000"/>
                            <a:ext cx="1294130" cy="728345"/>
                          </a:xfrm>
                          <a:prstGeom prst="rect">
                            <a:avLst/>
                          </a:prstGeom>
                          <a:solidFill>
                            <a:srgbClr val="FF0000"/>
                          </a:solidFill>
                          <a:ln w="9525" cap="flat" cmpd="sng">
                            <a:solidFill>
                              <a:srgbClr val="000000"/>
                            </a:solidFill>
                            <a:prstDash val="solid"/>
                            <a:miter/>
                            <a:headEnd type="none" w="med" len="med"/>
                            <a:tailEnd type="none" w="med" len="med"/>
                          </a:ln>
                          <a:effectLst/>
                        </wps:spPr>
                        <wps:txbx>
                          <w:txbxContent>
                            <w:p>
                              <w:pPr>
                                <w:pStyle w:val="25"/>
                                <w:spacing w:before="0" w:beforeAutospacing="0" w:after="0" w:afterAutospacing="0" w:line="240" w:lineRule="exact"/>
                                <w:jc w:val="center"/>
                              </w:pPr>
                              <w:r>
                                <w:rPr>
                                  <w:rFonts w:hint="eastAsia" w:cs="Times New Roman"/>
                                  <w:kern w:val="2"/>
                                  <w:sz w:val="18"/>
                                  <w:szCs w:val="18"/>
                                </w:rPr>
                                <w:t>......</w:t>
                              </w:r>
                            </w:p>
                          </w:txbxContent>
                        </wps:txbx>
                        <wps:bodyPr lIns="0" tIns="0" rIns="0" bIns="72000" anchor="ctr" anchorCtr="false" upright="true"/>
                      </wps:wsp>
                      <wps:wsp>
                        <wps:cNvPr id="221" name="直接连接符 221"/>
                        <wps:cNvCnPr/>
                        <wps:spPr>
                          <a:xfrm flipH="true">
                            <a:off x="3934716" y="5119996"/>
                            <a:ext cx="430530" cy="0"/>
                          </a:xfrm>
                          <a:prstGeom prst="line">
                            <a:avLst/>
                          </a:prstGeom>
                          <a:noFill/>
                          <a:ln w="6350" cap="flat" cmpd="sng" algn="ctr">
                            <a:solidFill>
                              <a:schemeClr val="tx1"/>
                            </a:solidFill>
                            <a:prstDash val="solid"/>
                            <a:miter lim="800000"/>
                          </a:ln>
                          <a:effectLst/>
                        </wps:spPr>
                        <wps:bodyPr/>
                      </wps:wsp>
                    </wpc:wpc>
                  </a:graphicData>
                </a:graphic>
              </wp:inline>
            </w:drawing>
          </mc:Choice>
          <mc:Fallback>
            <w:pict>
              <v:group id="_x0000_s1026" o:spid="_x0000_s1026" o:spt="203" style="height:462.05pt;width:467.65pt;" coordsize="5939625,5868062" editas="canvas" o:gfxdata="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">
                <o:lock v:ext="edit" aspectratio="f"/>
                <v:shape id="_x0000_s1026" o:spid="_x0000_s1026" style="position:absolute;left:0;top:0;height:5868062;width:5939625;" filled="f" stroked="f" coordsize="21600,21600" o:gfxdata="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">
                  <v:fill on="f" focussize="0,0"/>
                  <v:stroke on="f"/>
                  <v:imagedata o:title=""/>
                  <o:lock v:ext="edit" aspectratio="f"/>
                </v:shape>
                <v:rect id="_x0000_s1026" o:spid="_x0000_s1026" o:spt="1" style="position:absolute;left:79514;top:1924232;height:828000;width:972000;v-text-anchor:middle;" fillcolor="#70AD47" filled="t" stroked="t" coordsize="21600,21600" o:gfxdata="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5ByzB1gAAAAUBAAAPAAAAAAAAAAEAIAAAADgAAABkcnMvZG93bnJldi54&#10;bWxQSwECFAAUAAAACACHTuJA1Q0IGh8CAABABAAADgAAAAAAAAABACAAAAA7AQAAZHJzL2Uyb0Rv&#10;Yy54bWxQSwUGAAAAAAYABgBZAQAAzAUAAAAA&#10;">
                  <v:fill on="t" focussize="0,0"/>
                  <v:stroke color="#000000" joinstyle="miter"/>
                  <v:imagedata o:title=""/>
                  <o:lock v:ext="edit" aspectratio="f"/>
                  <v:textbox inset="1mm,0mm,0mm,0mm">
                    <w:txbxContent>
                      <w:p>
                        <w:pPr>
                          <w:spacing w:line="240" w:lineRule="exact"/>
                          <w:jc w:val="center"/>
                          <w:rPr>
                            <w:sz w:val="18"/>
                            <w:szCs w:val="18"/>
                          </w:rPr>
                        </w:pPr>
                        <w:r>
                          <w:rPr>
                            <w:rFonts w:hint="eastAsia"/>
                            <w:sz w:val="18"/>
                            <w:szCs w:val="18"/>
                          </w:rPr>
                          <w:t>区县督导员</w:t>
                        </w:r>
                      </w:p>
                      <w:p>
                        <w:pPr>
                          <w:spacing w:line="240" w:lineRule="exact"/>
                          <w:jc w:val="center"/>
                          <w:rPr>
                            <w:color w:val="FF0000"/>
                            <w:sz w:val="18"/>
                            <w:szCs w:val="18"/>
                          </w:rPr>
                        </w:pPr>
                        <w:r>
                          <w:rPr>
                            <w:rFonts w:hint="eastAsia"/>
                            <w:color w:val="FF0000"/>
                            <w:sz w:val="18"/>
                            <w:szCs w:val="18"/>
                          </w:rPr>
                          <w:t>（姓名、联系方式、职务、照片）</w:t>
                        </w:r>
                      </w:p>
                    </w:txbxContent>
                  </v:textbox>
                </v:rect>
                <v:rect id="_x0000_s1026" o:spid="_x0000_s1026" o:spt="1" style="position:absolute;left:1274978;top:1925804;height:828000;width:972000;v-text-anchor:middle;" fillcolor="#5B9BD5" filled="t" stroked="t" coordsize="21600,21600" o:gfxdata="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ERZIWXUAAAABQEAAA8AAAAAAAAAAQAgAAAAOAAAAGRycy9kb3ducmV2LnhtbFBLAQIU&#10;ABQAAAAIAIdO4kBhvYumGgIAAD4EAAAOAAAAAAAAAAEAIAAAADkBAABkcnMvZTJvRG9jLnhtbFBL&#10;BQYAAAAABgAGAFkBAADFBQAAAAA=&#10;">
                  <v:fill on="t" focussize="0,0"/>
                  <v:stroke color="#000000" joinstyle="miter"/>
                  <v:imagedata o:title=""/>
                  <o:lock v:ext="edit" aspectratio="f"/>
                  <v:textbox inset="0mm,0mm,0mm,0mm">
                    <w:txbxContent>
                      <w:p>
                        <w:pPr>
                          <w:spacing w:line="240" w:lineRule="exact"/>
                          <w:jc w:val="center"/>
                          <w:rPr>
                            <w:sz w:val="18"/>
                            <w:szCs w:val="18"/>
                          </w:rPr>
                        </w:pPr>
                        <w:r>
                          <w:rPr>
                            <w:rFonts w:hint="eastAsia"/>
                            <w:sz w:val="18"/>
                            <w:szCs w:val="18"/>
                          </w:rPr>
                          <w:t>乡镇监管员</w:t>
                        </w:r>
                      </w:p>
                      <w:p>
                        <w:pPr>
                          <w:spacing w:line="240" w:lineRule="exact"/>
                          <w:jc w:val="center"/>
                          <w:rPr>
                            <w:color w:val="FF0000"/>
                            <w:sz w:val="18"/>
                            <w:szCs w:val="18"/>
                          </w:rPr>
                        </w:pPr>
                        <w:r>
                          <w:rPr>
                            <w:rFonts w:hint="eastAsia"/>
                            <w:color w:val="FF0000"/>
                            <w:sz w:val="18"/>
                            <w:szCs w:val="18"/>
                          </w:rPr>
                          <w:t>（姓名、联系方式</w:t>
                        </w:r>
                      </w:p>
                      <w:p>
                        <w:pPr>
                          <w:spacing w:line="240" w:lineRule="exact"/>
                          <w:jc w:val="center"/>
                          <w:rPr>
                            <w:color w:val="FF0000"/>
                            <w:sz w:val="18"/>
                            <w:szCs w:val="18"/>
                          </w:rPr>
                        </w:pPr>
                        <w:r>
                          <w:rPr>
                            <w:rFonts w:hint="eastAsia"/>
                            <w:color w:val="FF0000"/>
                            <w:sz w:val="18"/>
                            <w:szCs w:val="18"/>
                          </w:rPr>
                          <w:t>职务、照片）</w:t>
                        </w:r>
                      </w:p>
                    </w:txbxContent>
                  </v:textbox>
                </v:rect>
                <v:shape id="_x0000_s1026" o:spid="_x0000_s1026" o:spt="32" type="#_x0000_t32" style="position:absolute;left:1056933;top:2330179;height:0;width:203200;" filled="f" stroked="t" coordsize="21600,21600" o:gfxdata="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AiZ4ANYAAAAF&#10;AQAADwAAAAAAAAABACAAAAA4AAAAZHJzL2Rvd25yZXYueG1sUEsBAhQAFAAAAAgAh07iQGVpMvgI&#10;AgAA2gMAAA4AAAAAAAAAAQAgAAAAOwEAAGRycy9lMm9Eb2MueG1sUEsFBgAAAAAGAAYAWQEAALUF&#10;AAAAAA==&#10;">
                  <v:fill on="f" focussize="0,0"/>
                  <v:stroke weight="0.5pt" color="#000000 [3200]" miterlimit="8" joinstyle="miter"/>
                  <v:imagedata o:title=""/>
                  <o:lock v:ext="edit" aspectratio="f"/>
                </v:shape>
                <v:rect id="_x0000_s1026" o:spid="_x0000_s1026" o:spt="1" style="position:absolute;left:4373228;top:264014;height:729892;width:1295592;v-text-anchor:middle;" fillcolor="#FF0000" filled="t" stroked="t" coordsize="21600,21600" o:gfxdata="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tbmyF2QAAAAUBAAAPAAAAAAAAAAEAIAAAADgAAABkcnMvZG93bnJldi54&#10;bWxQSwECFAAUAAAACACHTuJAudEXUxwCAAA+BAAADgAAAAAAAAABACAAAAA+AQAAZHJzL2Uyb0Rv&#10;Yy54bWxQSwUGAAAAAAYABgBZAQAAzAUAAAAA&#10;">
                  <v:fill on="t" focussize="0,0"/>
                  <v:stroke color="#000000" joinstyle="miter"/>
                  <v:imagedata o:title=""/>
                  <o:lock v:ext="edit" aspectratio="f"/>
                  <v:textbox inset="0mm,0mm,0mm,0mm">
                    <w:txbxContent>
                      <w:p>
                        <w:pPr>
                          <w:spacing w:line="240" w:lineRule="exact"/>
                          <w:jc w:val="center"/>
                          <w:rPr>
                            <w:rFonts w:ascii="宋体" w:hAnsi="宋体"/>
                            <w:color w:val="FFFFFF" w:themeColor="background1"/>
                            <w:sz w:val="18"/>
                            <w:szCs w:val="18"/>
                            <w14:textFill>
                              <w14:solidFill>
                                <w14:schemeClr w14:val="bg1"/>
                              </w14:solidFill>
                            </w14:textFill>
                          </w:rPr>
                        </w:pPr>
                        <w:r>
                          <w:rPr>
                            <w:rFonts w:hint="eastAsia" w:ascii="宋体" w:hAnsi="宋体"/>
                            <w:sz w:val="18"/>
                            <w:szCs w:val="18"/>
                          </w:rPr>
                          <w:t>生产主体1</w:t>
                        </w:r>
                      </w:p>
                      <w:p>
                        <w:pPr>
                          <w:spacing w:line="240" w:lineRule="exact"/>
                          <w:jc w:val="center"/>
                          <w:rPr>
                            <w:rFonts w:ascii="宋体" w:hAnsi="宋体"/>
                            <w:color w:val="FFFFFF" w:themeColor="background1"/>
                            <w:sz w:val="18"/>
                            <w:szCs w:val="18"/>
                            <w14:textFill>
                              <w14:solidFill>
                                <w14:schemeClr w14:val="bg1"/>
                              </w14:solidFill>
                            </w14:textFill>
                          </w:rPr>
                        </w:pPr>
                        <w:r>
                          <w:rPr>
                            <w:rFonts w:hint="eastAsia" w:ascii="宋体" w:hAnsi="宋体"/>
                            <w:color w:val="FFFFFF" w:themeColor="background1"/>
                            <w:sz w:val="18"/>
                            <w:szCs w:val="18"/>
                            <w14:textFill>
                              <w14:solidFill>
                                <w14:schemeClr w14:val="bg1"/>
                              </w14:solidFill>
                            </w14:textFill>
                          </w:rPr>
                          <w:t>（姓名、联系方式、照片）</w:t>
                        </w:r>
                      </w:p>
                    </w:txbxContent>
                  </v:textbox>
                </v:rect>
                <v:line id="_x0000_s1026" o:spid="_x0000_s1026" o:spt="20" style="position:absolute;left:3930954;top:627738;height:4500000;width:0;" filled="f" stroked="t" coordsize="21600,21600" o:gfxdata="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H/o&#10;b2zUAAAABQEAAA8AAAAAAAAAAQAgAAAAOAAAAGRycy9kb3ducmV2LnhtbFBLAQIUABQAAAAIAIdO&#10;4kC+Zqku2AEAAIADAAAOAAAAAAAAAAEAIAAAADkBAABkcnMvZTJvRG9jLnhtbFBLBQYAAAAABgAG&#10;AFkBAACDBQAAAAA=&#10;">
                  <v:fill on="f" focussize="0,0"/>
                  <v:stroke weight="0.5pt" color="#000000 [3213]" miterlimit="8" joinstyle="miter"/>
                  <v:imagedata o:title=""/>
                  <o:lock v:ext="edit" aspectratio="f"/>
                </v:line>
                <v:line id="_x0000_s1026" o:spid="_x0000_s1026" o:spt="20" style="position:absolute;left:3929069;top:624202;flip:x;height:0;width:432000;" filled="f" stroked="t" coordsize="21600,21600" o:gfxdata="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j1oFvUAAAABQEAAA8AAAAAAAAAAQAgAAAAOAAAAGRycy9kb3ducmV2LnhtbFBL&#10;AQIUABQAAAAIAIdO4kDFcgrn5AEAAIwDAAAOAAAAAAAAAAEAIAAAADkBAABkcnMvZTJvRG9jLnht&#10;bFBLBQYAAAAABgAGAFkBAACPBQAAAAA=&#10;">
                  <v:fill on="f" focussize="0,0"/>
                  <v:stroke weight="0.5pt" color="#000000 [3213]" miterlimit="8" joinstyle="miter"/>
                  <v:imagedata o:title=""/>
                  <o:lock v:ext="edit" aspectratio="f"/>
                </v:line>
                <v:rect id="_x0000_s1026" o:spid="_x0000_s1026" o:spt="1" style="position:absolute;left:2454074;top:1921339;height:827405;width:971550;v-text-anchor:middle;" fillcolor="#FFFF00" filled="t" stroked="t" coordsize="21600,21600" o:gfxdata="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E2cwJ3UAAAABQEAAA8AAAAAAAAAAQAgAAAAOAAAAGRycy9kb3ducmV2LnhtbFBL&#10;AQIUABQAAAAIAIdO4kAwTj1qHQIAAD4EAAAOAAAAAAAAAAEAIAAAADkBAABkcnMvZTJvRG9jLnht&#10;bFBLBQYAAAAABgAGAFkBAADI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村协管员</w:t>
                        </w:r>
                      </w:p>
                      <w:p>
                        <w:pPr>
                          <w:pStyle w:val="25"/>
                          <w:spacing w:before="0" w:beforeAutospacing="0" w:after="0" w:afterAutospacing="0" w:line="240" w:lineRule="exact"/>
                          <w:jc w:val="center"/>
                        </w:pPr>
                        <w:r>
                          <w:rPr>
                            <w:rFonts w:hint="eastAsia" w:ascii="Calibri" w:cs="Times New Roman"/>
                            <w:color w:val="FF0000"/>
                            <w:kern w:val="2"/>
                            <w:sz w:val="18"/>
                            <w:szCs w:val="18"/>
                          </w:rPr>
                          <w:t>（姓名、联系方式</w:t>
                        </w:r>
                      </w:p>
                      <w:p>
                        <w:pPr>
                          <w:pStyle w:val="25"/>
                          <w:spacing w:before="0" w:beforeAutospacing="0" w:after="0" w:afterAutospacing="0" w:line="240" w:lineRule="exact"/>
                          <w:jc w:val="center"/>
                        </w:pPr>
                        <w:r>
                          <w:rPr>
                            <w:rFonts w:hint="eastAsia" w:ascii="Calibri" w:cs="Times New Roman"/>
                            <w:color w:val="FF0000"/>
                            <w:kern w:val="2"/>
                            <w:sz w:val="18"/>
                            <w:szCs w:val="18"/>
                          </w:rPr>
                          <w:t>职务、照片）</w:t>
                        </w:r>
                      </w:p>
                    </w:txbxContent>
                  </v:textbox>
                </v:rect>
                <v:shape id="_x0000_s1026" o:spid="_x0000_s1026" o:spt="32" type="#_x0000_t32" style="position:absolute;left:2251429;top:2335181;height:0;width:202565;" filled="f" stroked="t" coordsize="21600,21600" o:gfxdata="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AImeADWAAAA&#10;BQEAAA8AAAAAAAAAAQAgAAAAOAAAAGRycy9kb3ducmV2LnhtbFBLAQIUABQAAAAIAIdO4kCLAI4Q&#10;CQIAANoDAAAOAAAAAAAAAAEAIAAAADsBAABkcnMvZTJvRG9jLnhtbFBLBQYAAAAABgAGAFkBAAC2&#10;BQAAAAA=&#10;">
                  <v:fill on="f" focussize="0,0"/>
                  <v:stroke weight="0.5pt" color="#000000 [3200]" miterlimit="8" joinstyle="miter"/>
                  <v:imagedata o:title=""/>
                  <o:lock v:ext="edit" aspectratio="f"/>
                </v:shape>
                <v:shape id="_x0000_s1026" o:spid="_x0000_s1026" o:spt="32" type="#_x0000_t32" style="position:absolute;left:1056849;top:2335170;height:0;width:203184;" filled="f" stroked="t" coordsize="21600,21600" o:gfxdata="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QznorVAAAABQEAAA8AAAAAAAAAAQAgAAAAOAAAAGRycy9kb3ducmV2LnhtbFBLAQIUABQA&#10;AAAIAIdO4kAn3PrI3QEAAGYDAAAOAAAAAAAAAAEAIAAAADoBAABkcnMvZTJvRG9jLnhtbFBLBQYA&#10;AAAABgAGAFkBAACJBQAAAAA=&#10;">
                  <v:fill on="f" focussize="0,0"/>
                  <v:stroke color="#000000" joinstyle="round" endarrow="open"/>
                  <v:imagedata o:title=""/>
                  <o:lock v:ext="edit" aspectratio="f"/>
                </v:shape>
                <v:shape id="_x0000_s1026" o:spid="_x0000_s1026" o:spt="32" type="#_x0000_t32" style="position:absolute;left:2251251;top:2335042;flip:y;height:128;width:202823;" filled="f" stroked="t" coordsize="21600,21600" o:gfxdata="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cG7VQdUAAAAFAQAADwAAAAAAAAABACAAAAA4&#10;AAAAZHJzL2Rvd25yZXYueG1sUEsBAhQAFAAAAAgAh07iQEhADQ73AQAAngMAAA4AAAAAAAAAAQAg&#10;AAAAOgEAAGRycy9lMm9Eb2MueG1sUEsFBgAAAAAGAAYAWQEAAKMFAAAAAA==&#10;">
                  <v:fill on="f" focussize="0,0"/>
                  <v:stroke color="#000000" joinstyle="round" endarrow="open"/>
                  <v:imagedata o:title=""/>
                  <o:lock v:ext="edit" aspectratio="f"/>
                </v:shape>
                <v:shape id="_x0000_s1026" o:spid="_x0000_s1026" o:spt="32" type="#_x0000_t32" style="position:absolute;left:3425353;top:2335170;height:0;width:513240;" filled="f" stroked="t" coordsize="21600,21600" o:gfxdata="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JDOeitUAAAAFAQAADwAAAAAAAAABACAAAAA4AAAAZHJzL2Rvd25yZXYueG1sUEsBAhQAFAAA&#10;AAgAh07iQEd6CTzcAQAAZgMAAA4AAAAAAAAAAQAgAAAAOgEAAGRycy9lMm9Eb2MueG1sUEsFBgAA&#10;AAAGAAYAWQEAAIgFAAAAAA==&#10;">
                  <v:fill on="f" focussize="0,0"/>
                  <v:stroke color="#000000" joinstyle="round" endarrow="open"/>
                  <v:imagedata o:title=""/>
                  <o:lock v:ext="edit" aspectratio="f"/>
                </v:shape>
                <v:rect id="_x0000_s1026" o:spid="_x0000_s1026" o:spt="1" style="position:absolute;left:4368689;top:1426763;height:729615;width:1295400;v-text-anchor:middle;" fillcolor="#FF0000" filled="t" stroked="t" coordsize="21600,21600" o:gfxdata="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C1ubIXZAAAABQEAAA8AAAAAAAAAAQAgAAAAOAAAAGRycy9kb3ducmV2&#10;LnhtbFBLAQIUABQAAAAIAIdO4kAFXMatHgIAAD8EAAAOAAAAAAAAAAEAIAAAAD4BAABkcnMvZTJv&#10;RG9jLnhtbFBLBQYAAAAABgAGAFkBAADOBQ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生产主体</w:t>
                        </w:r>
                        <w:r>
                          <w:rPr>
                            <w:rFonts w:hint="eastAsia" w:ascii="Calibri" w:hAnsi="Calibri" w:cs="Times New Roman"/>
                            <w:kern w:val="2"/>
                            <w:sz w:val="18"/>
                            <w:szCs w:val="18"/>
                          </w:rPr>
                          <w:t>2</w:t>
                        </w:r>
                      </w:p>
                      <w:p>
                        <w:pPr>
                          <w:pStyle w:val="25"/>
                          <w:spacing w:before="0" w:beforeAutospacing="0" w:after="0" w:afterAutospacing="0" w:line="240" w:lineRule="exact"/>
                          <w:jc w:val="center"/>
                        </w:pPr>
                        <w:r>
                          <w:rPr>
                            <w:rFonts w:hint="eastAsia" w:ascii="Calibri" w:cs="Times New Roman"/>
                            <w:color w:val="FFFFFF"/>
                            <w:kern w:val="2"/>
                            <w:sz w:val="18"/>
                            <w:szCs w:val="18"/>
                          </w:rPr>
                          <w:t>（姓名、联系方式、照片）</w:t>
                        </w:r>
                      </w:p>
                    </w:txbxContent>
                  </v:textbox>
                </v:rect>
                <v:line id="_x0000_s1026" o:spid="_x0000_s1026" o:spt="20" style="position:absolute;left:3924824;top:1786808;flip:x;height:0;width:431800;" filled="f" stroked="t" coordsize="21600,21600" o:gfxdata="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j1oFvUAAAABQEAAA8AAAAAAAAAAQAgAAAAOAAAAGRycy9kb3ducmV2Lnht&#10;bFBLAQIUABQAAAAIAIdO4kAafci+5wEAAI0DAAAOAAAAAAAAAAEAIAAAADkBAABkcnMvZTJvRG9j&#10;LnhtbFBLBQYAAAAABgAGAFkBAACSBQAAAAA=&#10;">
                  <v:fill on="f" focussize="0,0"/>
                  <v:stroke weight="0.5pt" color="#000000 [3213]" miterlimit="8" joinstyle="miter"/>
                  <v:imagedata o:title=""/>
                  <o:lock v:ext="edit" aspectratio="f"/>
                </v:line>
                <v:rect id="_x0000_s1026" o:spid="_x0000_s1026" o:spt="1" style="position:absolute;left:4385596;top:2525631;height:729615;width:1295400;v-text-anchor:middle;" fillcolor="#FF0000" filled="t" stroked="t" coordsize="21600,21600" o:gfxdata="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tbmyF2QAAAAUBAAAPAAAAAAAAAAEAIAAAADgAAABkcnMvZG93bnJldi54&#10;bWxQSwECFAAUAAAACACHTuJAxIhtGBwCAAA/BAAADgAAAAAAAAABACAAAAA+AQAAZHJzL2Uyb0Rv&#10;Yy54bWxQSwUGAAAAAAYABgBZAQAAzAU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hint="eastAsia" w:ascii="Calibri" w:cs="Times New Roman"/>
                            <w:kern w:val="2"/>
                            <w:sz w:val="18"/>
                            <w:szCs w:val="18"/>
                          </w:rPr>
                          <w:t>生产主体</w:t>
                        </w:r>
                        <w:r>
                          <w:rPr>
                            <w:rFonts w:ascii="Calibri" w:hAnsi="Calibri" w:cs="Times New Roman"/>
                            <w:kern w:val="2"/>
                            <w:sz w:val="18"/>
                            <w:szCs w:val="18"/>
                          </w:rPr>
                          <w:t>1</w:t>
                        </w:r>
                      </w:p>
                      <w:p>
                        <w:pPr>
                          <w:pStyle w:val="25"/>
                          <w:spacing w:before="0" w:beforeAutospacing="0" w:after="0" w:afterAutospacing="0" w:line="240" w:lineRule="exact"/>
                          <w:jc w:val="center"/>
                        </w:pPr>
                        <w:r>
                          <w:rPr>
                            <w:rFonts w:hint="eastAsia" w:ascii="Calibri" w:cs="Times New Roman"/>
                            <w:color w:val="FFFFFF"/>
                            <w:kern w:val="2"/>
                            <w:sz w:val="18"/>
                            <w:szCs w:val="18"/>
                          </w:rPr>
                          <w:t>（姓名、联系方式、照片）</w:t>
                        </w:r>
                      </w:p>
                    </w:txbxContent>
                  </v:textbox>
                </v:rect>
                <v:line id="_x0000_s1026" o:spid="_x0000_s1026" o:spt="20" style="position:absolute;left:3941731;top:2885676;flip:x;height:0;width:431800;" filled="f" stroked="t" coordsize="21600,21600" o:gfxdata="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KPWgW9QAAAAFAQAADwAAAAAAAAABACAAAAA4AAAAZHJzL2Rvd25yZXYu&#10;eG1sUEsBAhQAFAAAAAgAh07iQDuVYGHpAQAAjQMAAA4AAAAAAAAAAQAgAAAAOQEAAGRycy9lMm9E&#10;b2MueG1sUEsFBgAAAAAGAAYAWQEAAJQFAAAAAA==&#10;">
                  <v:fill on="f" focussize="0,0"/>
                  <v:stroke weight="0.5pt" color="#000000 [3213]" miterlimit="8" joinstyle="miter"/>
                  <v:imagedata o:title=""/>
                  <o:lock v:ext="edit" aspectratio="f"/>
                </v:line>
                <v:rect id="_x0000_s1026" o:spid="_x0000_s1026" o:spt="1" style="position:absolute;left:4380847;top:3656586;height:728980;width:1294765;v-text-anchor:middle;" fillcolor="#FF0000" filled="t" stroked="t" coordsize="21600,21600" o:gfxdata="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LW5shdkAAAAFAQAADwAAAAAAAAABACAAAAA4AAAAZHJzL2Rvd25y&#10;ZXYueG1sUEsBAhQAFAAAAAgAh07iQAnZhz0gAgAAPwQAAA4AAAAAAAAAAQAgAAAAPgEAAGRycy9l&#10;Mm9Eb2MueG1sUEsFBgAAAAAGAAYAWQEAANAFAAAAAA==&#10;">
                  <v:fill on="t" focussize="0,0"/>
                  <v:stroke color="#000000" joinstyle="miter"/>
                  <v:imagedata o:title=""/>
                  <o:lock v:ext="edit" aspectratio="f"/>
                  <v:textbox inset="0mm,0mm,0mm,0mm">
                    <w:txbxContent>
                      <w:p>
                        <w:pPr>
                          <w:pStyle w:val="25"/>
                          <w:spacing w:before="0" w:beforeAutospacing="0" w:after="0" w:afterAutospacing="0" w:line="240" w:lineRule="exact"/>
                          <w:jc w:val="center"/>
                        </w:pPr>
                        <w:r>
                          <w:rPr>
                            <w:rFonts w:ascii="Calibri" w:hAnsi="Times New Roman" w:cs="Times New Roman"/>
                            <w:kern w:val="2"/>
                            <w:sz w:val="18"/>
                            <w:szCs w:val="18"/>
                          </w:rPr>
                          <w:t>生产主体</w:t>
                        </w:r>
                        <w:r>
                          <w:rPr>
                            <w:rFonts w:ascii="Calibri" w:hAnsi="Calibri" w:cs="Times New Roman"/>
                            <w:kern w:val="2"/>
                            <w:sz w:val="18"/>
                            <w:szCs w:val="18"/>
                          </w:rPr>
                          <w:t>2</w:t>
                        </w:r>
                      </w:p>
                      <w:p>
                        <w:pPr>
                          <w:pStyle w:val="25"/>
                          <w:spacing w:before="0" w:beforeAutospacing="0" w:after="0" w:afterAutospacing="0" w:line="240" w:lineRule="exact"/>
                          <w:jc w:val="center"/>
                        </w:pPr>
                        <w:r>
                          <w:rPr>
                            <w:rFonts w:ascii="Calibri" w:hAnsi="Times New Roman" w:cs="Times New Roman"/>
                            <w:color w:val="FFFFFF"/>
                            <w:kern w:val="2"/>
                            <w:sz w:val="18"/>
                            <w:szCs w:val="18"/>
                          </w:rPr>
                          <w:t>（姓名、联系方式、照片）</w:t>
                        </w:r>
                      </w:p>
                    </w:txbxContent>
                  </v:textbox>
                </v:rect>
                <v:line id="_x0000_s1026" o:spid="_x0000_s1026" o:spt="20" style="position:absolute;left:3936982;top:4016631;flip:x;height:0;width:431165;" filled="f" stroked="t" coordsize="21600,21600" o:gfxdata="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KPWgW9QAAAAFAQAADwAAAAAAAAABACAAAAA4AAAAZHJzL2Rvd25yZXYu&#10;eG1sUEsBAhQAFAAAAAgAh07iQGXQhbnpAQAAjQMAAA4AAAAAAAAAAQAgAAAAOQEAAGRycy9lMm9E&#10;b2MueG1sUEsFBgAAAAAGAAYAWQEAAJQFAAAAAA==&#10;">
                  <v:fill on="f" focussize="0,0"/>
                  <v:stroke weight="0.5pt" color="#000000 [3213]" miterlimit="8" joinstyle="miter"/>
                  <v:imagedata o:title=""/>
                  <o:lock v:ext="edit" aspectratio="f"/>
                </v:line>
                <v:rect id="_x0000_s1026" o:spid="_x0000_s1026" o:spt="1" style="position:absolute;left:4378581;top:4752000;height:728345;width:1294130;v-text-anchor:middle;" fillcolor="#FF0000" filled="t" stroked="t" coordsize="21600,21600" o:gfxdata="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Eamta1wAAAAUBAAAPAAAAAAAAAAEAIAAAADgAAABkcnMvZG93bnJldi54&#10;bWxQSwECFAAUAAAACACHTuJAM4cRAR4CAABDBAAADgAAAAAAAAABACAAAAA8AQAAZHJzL2Uyb0Rv&#10;Yy54bWxQSwUGAAAAAAYABgBZAQAAzAUAAAAA&#10;">
                  <v:fill on="t" focussize="0,0"/>
                  <v:stroke color="#000000" joinstyle="miter"/>
                  <v:imagedata o:title=""/>
                  <o:lock v:ext="edit" aspectratio="f"/>
                  <v:textbox inset="0mm,0mm,0mm,2mm">
                    <w:txbxContent>
                      <w:p>
                        <w:pPr>
                          <w:pStyle w:val="25"/>
                          <w:spacing w:before="0" w:beforeAutospacing="0" w:after="0" w:afterAutospacing="0" w:line="240" w:lineRule="exact"/>
                          <w:jc w:val="center"/>
                        </w:pPr>
                        <w:r>
                          <w:rPr>
                            <w:rFonts w:hint="eastAsia" w:cs="Times New Roman"/>
                            <w:kern w:val="2"/>
                            <w:sz w:val="18"/>
                            <w:szCs w:val="18"/>
                          </w:rPr>
                          <w:t>......</w:t>
                        </w:r>
                      </w:p>
                    </w:txbxContent>
                  </v:textbox>
                </v:rect>
                <v:line id="_x0000_s1026" o:spid="_x0000_s1026" o:spt="20" style="position:absolute;left:3934716;top:5119996;flip:x;height:0;width:430530;" filled="f" stroked="t" coordsize="21600,21600" o:gfxdata="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o9aBb1AAAAAUBAAAPAAAAAAAAAAEAIAAAADgAAABkcnMvZG93bnJldi54&#10;bWxQSwECFAAUAAAACACHTuJA7qLIhOgBAACNAwAADgAAAAAAAAABACAAAAA5AQAAZHJzL2Uyb0Rv&#10;Yy54bWxQSwUGAAAAAAYABgBZAQAAkwUAAAAA&#10;">
                  <v:fill on="f" focussize="0,0"/>
                  <v:stroke weight="0.5pt" color="#000000 [3213]" miterlimit="8" joinstyle="miter"/>
                  <v:imagedata o:title=""/>
                  <o:lock v:ext="edit" aspectratio="f"/>
                </v:line>
                <w10:wrap type="none"/>
                <w10:anchorlock/>
              </v:group>
            </w:pict>
          </mc:Fallback>
        </mc:AlternateContent>
      </w:r>
    </w:p>
    <w:p>
      <w:pPr>
        <w:pStyle w:val="84"/>
        <w:spacing w:before="156" w:after="156"/>
      </w:pPr>
      <w:r>
        <w:rPr>
          <w:rFonts w:hint="eastAsia"/>
        </w:rPr>
        <w:t>三级网格监管示意图</w:t>
      </w:r>
    </w:p>
    <w:p>
      <w:pPr>
        <w:pStyle w:val="163"/>
        <w:numPr>
          <w:ilvl w:val="0"/>
          <w:numId w:val="0"/>
        </w:numPr>
      </w:pPr>
    </w:p>
    <w:p>
      <w:pPr>
        <w:pStyle w:val="163"/>
        <w:numPr>
          <w:ilvl w:val="0"/>
          <w:numId w:val="0"/>
        </w:numPr>
        <w:sectPr>
          <w:pgSz w:w="11906" w:h="16838"/>
          <w:pgMar w:top="1928" w:right="1134" w:bottom="1134" w:left="1134" w:header="1418" w:footer="1134" w:gutter="284"/>
          <w:cols w:space="425" w:num="1"/>
          <w:formProt w:val="0"/>
          <w:docGrid w:type="lines" w:linePitch="312" w:charSpace="0"/>
        </w:sectPr>
      </w:pPr>
    </w:p>
    <w:p>
      <w:pPr>
        <w:pStyle w:val="199"/>
      </w:pPr>
    </w:p>
    <w:p>
      <w:pPr>
        <w:pStyle w:val="200"/>
      </w:pPr>
    </w:p>
    <w:p>
      <w:pPr>
        <w:pStyle w:val="77"/>
        <w:spacing w:after="156"/>
      </w:pPr>
      <w:r>
        <w:br w:type="textWrapping"/>
      </w:r>
      <w:r>
        <w:rPr>
          <w:rFonts w:hint="eastAsia"/>
        </w:rPr>
        <w:t>（规范性）</w:t>
      </w:r>
      <w:r>
        <w:br w:type="textWrapping"/>
      </w:r>
      <w:r>
        <w:rPr>
          <w:rFonts w:hint="eastAsia"/>
        </w:rPr>
        <w:t>农产品生产主体名录</w:t>
      </w:r>
    </w:p>
    <w:p>
      <w:pPr>
        <w:pStyle w:val="212"/>
      </w:pPr>
      <w:r>
        <w:rPr>
          <w:rFonts w:hint="eastAsia"/>
        </w:rPr>
        <w:t>沈阳市农产品生产主体名录见下表。</w:t>
      </w:r>
    </w:p>
    <w:p>
      <w:pPr>
        <w:pStyle w:val="78"/>
        <w:spacing w:before="156" w:after="156"/>
      </w:pPr>
      <w:r>
        <w:rPr>
          <w:rFonts w:hint="eastAsia"/>
        </w:rPr>
        <w:t>沈阳市农产品生产主体名录</w:t>
      </w:r>
    </w:p>
    <w:tbl>
      <w:tblPr>
        <w:tblStyle w:val="27"/>
        <w:tblW w:w="5000" w:type="pct"/>
        <w:tblInd w:w="0" w:type="dxa"/>
        <w:tblLayout w:type="autofit"/>
        <w:tblCellMar>
          <w:top w:w="0" w:type="dxa"/>
          <w:left w:w="108" w:type="dxa"/>
          <w:bottom w:w="0" w:type="dxa"/>
          <w:right w:w="108" w:type="dxa"/>
        </w:tblCellMar>
      </w:tblPr>
      <w:tblGrid>
        <w:gridCol w:w="616"/>
        <w:gridCol w:w="1470"/>
        <w:gridCol w:w="831"/>
        <w:gridCol w:w="1043"/>
        <w:gridCol w:w="1897"/>
        <w:gridCol w:w="616"/>
        <w:gridCol w:w="618"/>
        <w:gridCol w:w="616"/>
        <w:gridCol w:w="618"/>
        <w:gridCol w:w="616"/>
        <w:gridCol w:w="629"/>
      </w:tblGrid>
      <w:tr>
        <w:tblPrEx>
          <w:tblCellMar>
            <w:top w:w="0" w:type="dxa"/>
            <w:left w:w="108" w:type="dxa"/>
            <w:bottom w:w="0" w:type="dxa"/>
            <w:right w:w="108" w:type="dxa"/>
          </w:tblCellMar>
        </w:tblPrEx>
        <w:trPr>
          <w:trHeight w:val="420" w:hRule="atLeast"/>
        </w:trPr>
        <w:tc>
          <w:tcPr>
            <w:tcW w:w="5000" w:type="pct"/>
            <w:gridSpan w:val="11"/>
            <w:tcBorders>
              <w:top w:val="nil"/>
              <w:left w:val="nil"/>
              <w:bottom w:val="nil"/>
              <w:right w:val="nil"/>
            </w:tcBorders>
            <w:shd w:val="clear" w:color="auto" w:fill="auto"/>
            <w:noWrap/>
            <w:vAlign w:val="center"/>
          </w:tcPr>
          <w:p>
            <w:pPr>
              <w:widowControl/>
              <w:jc w:val="center"/>
              <w:textAlignment w:val="center"/>
              <w:rPr>
                <w:rFonts w:ascii="宋体" w:hAnsi="宋体" w:cs="宋体"/>
                <w:b/>
                <w:color w:val="000000"/>
                <w:sz w:val="18"/>
                <w:szCs w:val="18"/>
                <w:u w:val="single"/>
              </w:rPr>
            </w:pPr>
            <w:r>
              <w:rPr>
                <w:rFonts w:hint="eastAsia" w:ascii="宋体" w:hAnsi="宋体" w:cs="宋体"/>
                <w:b/>
                <w:color w:val="000000"/>
                <w:kern w:val="0"/>
                <w:sz w:val="18"/>
                <w:szCs w:val="18"/>
                <w:u w:val="single"/>
                <w:lang w:bidi="ar"/>
              </w:rPr>
              <w:t>202X沈阳市农产品生产主体名录（   ）市/区/县</w:t>
            </w:r>
          </w:p>
        </w:tc>
      </w:tr>
      <w:tr>
        <w:tblPrEx>
          <w:tblCellMar>
            <w:top w:w="0" w:type="dxa"/>
            <w:left w:w="108" w:type="dxa"/>
            <w:bottom w:w="0" w:type="dxa"/>
            <w:right w:w="108" w:type="dxa"/>
          </w:tblCellMar>
        </w:tblPrEx>
        <w:trPr>
          <w:trHeight w:val="317"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序号</w:t>
            </w:r>
          </w:p>
        </w:tc>
        <w:tc>
          <w:tcPr>
            <w:tcW w:w="76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生产主体名称</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联系人</w:t>
            </w: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联系电话</w:t>
            </w:r>
          </w:p>
        </w:tc>
        <w:tc>
          <w:tcPr>
            <w:tcW w:w="991" w:type="pct"/>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kern w:val="0"/>
                <w:sz w:val="18"/>
                <w:szCs w:val="18"/>
                <w:lang w:bidi="ar"/>
              </w:rPr>
            </w:pPr>
            <w:r>
              <w:rPr>
                <w:rFonts w:ascii="黑体" w:hAnsi="宋体" w:eastAsia="黑体" w:cs="黑体"/>
                <w:b/>
                <w:color w:val="000000"/>
                <w:kern w:val="0"/>
                <w:sz w:val="18"/>
                <w:szCs w:val="18"/>
                <w:lang w:bidi="ar"/>
              </w:rPr>
              <w:t>具体地址</w:t>
            </w:r>
          </w:p>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（具体到乡、村）</w:t>
            </w:r>
          </w:p>
        </w:tc>
        <w:tc>
          <w:tcPr>
            <w:tcW w:w="64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蔬菜水果</w:t>
            </w:r>
          </w:p>
        </w:tc>
        <w:tc>
          <w:tcPr>
            <w:tcW w:w="64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水产养殖</w:t>
            </w:r>
          </w:p>
        </w:tc>
        <w:tc>
          <w:tcPr>
            <w:tcW w:w="64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畜牧养殖</w:t>
            </w:r>
          </w:p>
        </w:tc>
      </w:tr>
      <w:tr>
        <w:tblPrEx>
          <w:tblCellMar>
            <w:top w:w="0" w:type="dxa"/>
            <w:left w:w="108" w:type="dxa"/>
            <w:bottom w:w="0" w:type="dxa"/>
            <w:right w:w="108" w:type="dxa"/>
          </w:tblCellMar>
        </w:tblPrEx>
        <w:trPr>
          <w:trHeight w:val="317"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b/>
                <w:color w:val="000000"/>
                <w:sz w:val="18"/>
                <w:szCs w:val="18"/>
              </w:rPr>
            </w:pPr>
          </w:p>
        </w:tc>
        <w:tc>
          <w:tcPr>
            <w:tcW w:w="76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b/>
                <w:color w:val="000000"/>
                <w:sz w:val="18"/>
                <w:szCs w:val="18"/>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b/>
                <w:color w:val="000000"/>
                <w:sz w:val="18"/>
                <w:szCs w:val="18"/>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b/>
                <w:color w:val="000000"/>
                <w:sz w:val="18"/>
                <w:szCs w:val="18"/>
              </w:rPr>
            </w:pPr>
          </w:p>
        </w:tc>
        <w:tc>
          <w:tcPr>
            <w:tcW w:w="991" w:type="pct"/>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黑体" w:hAnsi="宋体" w:eastAsia="黑体" w:cs="黑体"/>
                <w:b/>
                <w:color w:val="000000"/>
                <w:sz w:val="18"/>
                <w:szCs w:val="18"/>
              </w:rPr>
            </w:pPr>
          </w:p>
        </w:tc>
        <w:tc>
          <w:tcPr>
            <w:tcW w:w="3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种类</w:t>
            </w:r>
          </w:p>
        </w:tc>
        <w:tc>
          <w:tcPr>
            <w:tcW w:w="3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规模</w:t>
            </w:r>
          </w:p>
        </w:tc>
        <w:tc>
          <w:tcPr>
            <w:tcW w:w="3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种类</w:t>
            </w:r>
          </w:p>
        </w:tc>
        <w:tc>
          <w:tcPr>
            <w:tcW w:w="3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规模</w:t>
            </w:r>
          </w:p>
        </w:tc>
        <w:tc>
          <w:tcPr>
            <w:tcW w:w="3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种类</w:t>
            </w:r>
          </w:p>
        </w:tc>
        <w:tc>
          <w:tcPr>
            <w:tcW w:w="3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宋体" w:eastAsia="黑体" w:cs="黑体"/>
                <w:b/>
                <w:color w:val="000000"/>
                <w:sz w:val="18"/>
                <w:szCs w:val="18"/>
              </w:rPr>
            </w:pPr>
            <w:r>
              <w:rPr>
                <w:rFonts w:ascii="黑体" w:hAnsi="宋体" w:eastAsia="黑体" w:cs="黑体"/>
                <w:b/>
                <w:color w:val="000000"/>
                <w:kern w:val="0"/>
                <w:sz w:val="18"/>
                <w:szCs w:val="18"/>
                <w:lang w:bidi="ar"/>
              </w:rPr>
              <w:t>规模</w:t>
            </w:r>
          </w:p>
        </w:tc>
      </w:tr>
      <w:tr>
        <w:tblPrEx>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7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bl>
    <w:p>
      <w:pPr>
        <w:pStyle w:val="57"/>
        <w:ind w:firstLine="420"/>
      </w:pPr>
    </w:p>
    <w:p>
      <w:pPr>
        <w:pStyle w:val="57"/>
        <w:ind w:firstLine="420"/>
      </w:pPr>
    </w:p>
    <w:p>
      <w:pPr>
        <w:pStyle w:val="57"/>
        <w:ind w:firstLine="420"/>
      </w:pPr>
    </w:p>
    <w:p>
      <w:pPr>
        <w:pStyle w:val="163"/>
        <w:numPr>
          <w:ilvl w:val="0"/>
          <w:numId w:val="0"/>
        </w:numPr>
      </w:pPr>
    </w:p>
    <w:p>
      <w:pPr>
        <w:pStyle w:val="163"/>
        <w:numPr>
          <w:ilvl w:val="0"/>
          <w:numId w:val="0"/>
        </w:numPr>
        <w:sectPr>
          <w:pgSz w:w="11906" w:h="16838"/>
          <w:pgMar w:top="1928" w:right="1134" w:bottom="1134" w:left="1134" w:header="1418" w:footer="1134" w:gutter="284"/>
          <w:cols w:space="425" w:num="1"/>
          <w:formProt w:val="0"/>
          <w:docGrid w:type="lines" w:linePitch="312" w:charSpace="0"/>
        </w:sectPr>
      </w:pPr>
    </w:p>
    <w:p>
      <w:pPr>
        <w:pStyle w:val="199"/>
      </w:pPr>
    </w:p>
    <w:p>
      <w:pPr>
        <w:pStyle w:val="200"/>
      </w:pPr>
    </w:p>
    <w:p>
      <w:pPr>
        <w:pStyle w:val="77"/>
        <w:spacing w:after="156"/>
      </w:pPr>
      <w:r>
        <w:br w:type="textWrapping"/>
      </w:r>
      <w:r>
        <w:rPr>
          <w:rFonts w:hint="eastAsia"/>
        </w:rPr>
        <w:t>（规范性）</w:t>
      </w:r>
      <w:r>
        <w:br w:type="textWrapping"/>
      </w:r>
      <w:r>
        <w:rPr>
          <w:rFonts w:hint="eastAsia"/>
        </w:rPr>
        <w:t>网格化分级监管工作流程图</w:t>
      </w:r>
    </w:p>
    <w:p>
      <w:pPr>
        <w:pStyle w:val="212"/>
        <w:numPr>
          <w:ilvl w:val="0"/>
          <w:numId w:val="0"/>
        </w:numPr>
        <w:ind w:firstLine="420" w:firstLineChars="200"/>
      </w:pPr>
      <w:r>
        <w:rPr>
          <w:rFonts w:hint="eastAsia"/>
        </w:rPr>
        <w:t>网格化分级监管工作流程如下图。</w:t>
      </w:r>
    </w:p>
    <w:p>
      <w:pPr>
        <w:pStyle w:val="57"/>
        <w:ind w:firstLine="420"/>
      </w:pPr>
      <w:r>
        <mc:AlternateContent>
          <mc:Choice Requires="wpc">
            <w:drawing>
              <wp:inline distT="0" distB="0" distL="114300" distR="114300">
                <wp:extent cx="5562600" cy="4562475"/>
                <wp:effectExtent l="0" t="0" r="0" b="0"/>
                <wp:docPr id="289" name="画布 289"/>
                <wp:cNvGraphicFramePr/>
                <a:graphic xmlns:a="http://schemas.openxmlformats.org/drawingml/2006/main">
                  <a:graphicData uri="http://schemas.microsoft.com/office/word/2010/wordprocessingCanvas">
                    <wpc:wpc>
                      <wpc:bg>
                        <a:noFill/>
                      </wpc:bg>
                      <wpc:whole>
                        <a:ln>
                          <a:noFill/>
                        </a:ln>
                      </wpc:whole>
                      <wps:wsp>
                        <wps:cNvPr id="273" name="流程图: 终止 273"/>
                        <wps:cNvSpPr/>
                        <wps:spPr>
                          <a:xfrm>
                            <a:off x="175700" y="255905"/>
                            <a:ext cx="2122170" cy="552450"/>
                          </a:xfrm>
                          <a:prstGeom prst="flowChartTerminator">
                            <a:avLst/>
                          </a:prstGeom>
                          <a:noFill/>
                          <a:ln w="6350" cap="flat" cmpd="sng">
                            <a:solidFill>
                              <a:srgbClr val="000000"/>
                            </a:solidFill>
                            <a:prstDash val="solid"/>
                            <a:round/>
                            <a:headEnd type="none" w="med" len="med"/>
                            <a:tailEnd type="none" w="med" len="med"/>
                          </a:ln>
                        </wps:spPr>
                        <wps:txbx>
                          <w:txbxContent>
                            <w:p>
                              <w:pPr>
                                <w:jc w:val="center"/>
                                <w:rPr>
                                  <w:rFonts w:ascii="宋体" w:hAnsi="宋体" w:cs="宋体"/>
                                  <w:sz w:val="18"/>
                                  <w:szCs w:val="18"/>
                                </w:rPr>
                              </w:pPr>
                              <w:r>
                                <w:rPr>
                                  <w:rFonts w:hint="eastAsia" w:ascii="宋体" w:hAnsi="宋体" w:cs="宋体"/>
                                  <w:sz w:val="18"/>
                                  <w:szCs w:val="18"/>
                                </w:rPr>
                                <w:t>一级网格督导员</w:t>
                              </w:r>
                            </w:p>
                          </w:txbxContent>
                        </wps:txbx>
                        <wps:bodyPr anchor="ctr" anchorCtr="false" upright="true"/>
                      </wps:wsp>
                      <wps:wsp>
                        <wps:cNvPr id="274" name="流程图: 终止 274"/>
                        <wps:cNvSpPr/>
                        <wps:spPr>
                          <a:xfrm>
                            <a:off x="194750" y="1846580"/>
                            <a:ext cx="2132330" cy="571500"/>
                          </a:xfrm>
                          <a:prstGeom prst="flowChartTerminator">
                            <a:avLst/>
                          </a:prstGeom>
                          <a:noFill/>
                          <a:ln w="6350" cap="flat" cmpd="sng">
                            <a:solidFill>
                              <a:srgbClr val="000000"/>
                            </a:solidFill>
                            <a:prstDash val="solid"/>
                            <a:round/>
                            <a:headEnd type="none" w="med" len="med"/>
                            <a:tailEnd type="none" w="med" len="med"/>
                          </a:ln>
                        </wps:spPr>
                        <wps:txbx>
                          <w:txbxContent>
                            <w:p>
                              <w:pPr>
                                <w:jc w:val="center"/>
                                <w:rPr>
                                  <w:rFonts w:ascii="宋体" w:hAnsi="宋体" w:cs="宋体"/>
                                  <w:sz w:val="18"/>
                                  <w:szCs w:val="18"/>
                                </w:rPr>
                              </w:pPr>
                              <w:r>
                                <w:rPr>
                                  <w:rFonts w:hint="eastAsia" w:ascii="宋体" w:hAnsi="宋体" w:cs="宋体"/>
                                  <w:sz w:val="18"/>
                                  <w:szCs w:val="18"/>
                                </w:rPr>
                                <w:t>二级网格监管员</w:t>
                              </w:r>
                            </w:p>
                          </w:txbxContent>
                        </wps:txbx>
                        <wps:bodyPr anchor="ctr" anchorCtr="false" upright="true"/>
                      </wps:wsp>
                      <wps:wsp>
                        <wps:cNvPr id="275" name="流程图: 终止 275"/>
                        <wps:cNvSpPr/>
                        <wps:spPr>
                          <a:xfrm>
                            <a:off x="213165" y="3608705"/>
                            <a:ext cx="2066925" cy="646430"/>
                          </a:xfrm>
                          <a:prstGeom prst="flowChartTerminator">
                            <a:avLst/>
                          </a:prstGeom>
                          <a:noFill/>
                          <a:ln w="6350" cap="flat" cmpd="sng">
                            <a:solidFill>
                              <a:srgbClr val="000000"/>
                            </a:solidFill>
                            <a:prstDash val="solid"/>
                            <a:round/>
                            <a:headEnd type="none" w="med" len="med"/>
                            <a:tailEnd type="none" w="med" len="med"/>
                          </a:ln>
                        </wps:spPr>
                        <wps:txbx>
                          <w:txbxContent>
                            <w:p>
                              <w:pPr>
                                <w:jc w:val="center"/>
                                <w:rPr>
                                  <w:sz w:val="18"/>
                                  <w:szCs w:val="18"/>
                                </w:rPr>
                              </w:pPr>
                              <w:r>
                                <w:rPr>
                                  <w:rFonts w:hint="eastAsia" w:ascii="宋体" w:hAnsi="宋体" w:cs="宋体"/>
                                  <w:sz w:val="18"/>
                                  <w:szCs w:val="18"/>
                                </w:rPr>
                                <w:t>三级网格协管员</w:t>
                              </w:r>
                            </w:p>
                          </w:txbxContent>
                        </wps:txbx>
                        <wps:bodyPr anchor="ctr" anchorCtr="false" upright="true"/>
                      </wps:wsp>
                      <wps:wsp>
                        <wps:cNvPr id="276" name="文本框 276"/>
                        <wps:cNvSpPr txBox="true"/>
                        <wps:spPr>
                          <a:xfrm>
                            <a:off x="36000" y="914400"/>
                            <a:ext cx="779144" cy="874395"/>
                          </a:xfrm>
                          <a:prstGeom prst="rect">
                            <a:avLst/>
                          </a:prstGeom>
                          <a:noFill/>
                          <a:ln w="6350">
                            <a:noFill/>
                          </a:ln>
                        </wps:spPr>
                        <wps:txbx>
                          <w:txbxContent>
                            <w:p>
                              <w:pPr>
                                <w:rPr>
                                  <w:rFonts w:ascii="宋体" w:hAnsi="宋体" w:cs="宋体"/>
                                  <w:sz w:val="18"/>
                                  <w:szCs w:val="18"/>
                                </w:rPr>
                              </w:pPr>
                              <w:r>
                                <w:rPr>
                                  <w:rFonts w:hint="eastAsia" w:ascii="宋体" w:hAnsi="宋体" w:cs="宋体"/>
                                  <w:sz w:val="18"/>
                                  <w:szCs w:val="18"/>
                                </w:rPr>
                                <w:t>统筹协调</w:t>
                              </w:r>
                            </w:p>
                            <w:p>
                              <w:pPr>
                                <w:rPr>
                                  <w:rFonts w:ascii="宋体" w:hAnsi="宋体" w:cs="宋体"/>
                                  <w:sz w:val="18"/>
                                  <w:szCs w:val="18"/>
                                </w:rPr>
                              </w:pPr>
                              <w:r>
                                <w:rPr>
                                  <w:rFonts w:hint="eastAsia" w:ascii="宋体" w:hAnsi="宋体" w:cs="宋体"/>
                                  <w:sz w:val="18"/>
                                  <w:szCs w:val="18"/>
                                </w:rPr>
                                <w:t>指导督导</w:t>
                              </w:r>
                            </w:p>
                            <w:p>
                              <w:pPr>
                                <w:rPr>
                                  <w:rFonts w:ascii="宋体" w:hAnsi="宋体" w:cs="宋体"/>
                                  <w:sz w:val="18"/>
                                  <w:szCs w:val="18"/>
                                </w:rPr>
                              </w:pPr>
                              <w:r>
                                <w:rPr>
                                  <w:rFonts w:hint="eastAsia" w:ascii="宋体" w:hAnsi="宋体" w:cs="宋体"/>
                                  <w:sz w:val="18"/>
                                  <w:szCs w:val="18"/>
                                </w:rPr>
                                <w:t>工作考核</w:t>
                              </w:r>
                            </w:p>
                          </w:txbxContent>
                        </wps:txbx>
                        <wps:bodyPr lIns="252000" tIns="0" rIns="0" bIns="72000" anchor="ctr" anchorCtr="false" upright="true"/>
                      </wps:wsp>
                      <wps:wsp>
                        <wps:cNvPr id="277" name="文本框 277"/>
                        <wps:cNvSpPr txBox="true"/>
                        <wps:spPr>
                          <a:xfrm>
                            <a:off x="1669855" y="853440"/>
                            <a:ext cx="3710305" cy="1001395"/>
                          </a:xfrm>
                          <a:prstGeom prst="rect">
                            <a:avLst/>
                          </a:prstGeom>
                          <a:noFill/>
                          <a:ln w="6350">
                            <a:noFill/>
                          </a:ln>
                        </wps:spPr>
                        <wps:txbx>
                          <w:txbxContent>
                            <w:p>
                              <w:pPr>
                                <w:spacing w:line="340" w:lineRule="exact"/>
                                <w:rPr>
                                  <w:rFonts w:ascii="宋体" w:hAnsi="宋体" w:cs="宋体"/>
                                  <w:sz w:val="18"/>
                                  <w:szCs w:val="18"/>
                                </w:rPr>
                              </w:pPr>
                              <w:r>
                                <w:rPr>
                                  <w:rFonts w:hint="eastAsia" w:ascii="宋体" w:hAnsi="宋体" w:cs="宋体"/>
                                  <w:sz w:val="18"/>
                                  <w:szCs w:val="18"/>
                                </w:rPr>
                                <w:t>主要农产品生产企业、重点农产品生产基地监督检查</w:t>
                              </w:r>
                            </w:p>
                            <w:p>
                              <w:pPr>
                                <w:spacing w:line="340" w:lineRule="exact"/>
                                <w:rPr>
                                  <w:rFonts w:ascii="宋体" w:hAnsi="宋体" w:cs="宋体"/>
                                  <w:sz w:val="18"/>
                                  <w:szCs w:val="18"/>
                                </w:rPr>
                              </w:pPr>
                              <w:r>
                                <w:rPr>
                                  <w:rFonts w:hint="eastAsia" w:ascii="宋体" w:hAnsi="宋体" w:cs="宋体"/>
                                  <w:sz w:val="18"/>
                                  <w:szCs w:val="18"/>
                                </w:rPr>
                                <w:t>制定工作计划和推进方案</w:t>
                              </w:r>
                            </w:p>
                            <w:p>
                              <w:pPr>
                                <w:spacing w:line="340" w:lineRule="exact"/>
                                <w:rPr>
                                  <w:rFonts w:ascii="宋体" w:hAnsi="宋体" w:cs="宋体"/>
                                  <w:sz w:val="18"/>
                                  <w:szCs w:val="18"/>
                                </w:rPr>
                              </w:pPr>
                              <w:r>
                                <w:rPr>
                                  <w:rFonts w:hint="eastAsia" w:ascii="宋体" w:hAnsi="宋体" w:cs="宋体"/>
                                  <w:sz w:val="18"/>
                                  <w:szCs w:val="18"/>
                                </w:rPr>
                                <w:t>生产主体名录更新</w:t>
                              </w:r>
                            </w:p>
                            <w:p>
                              <w:pPr>
                                <w:spacing w:line="340" w:lineRule="exact"/>
                                <w:rPr>
                                  <w:rFonts w:ascii="宋体" w:hAnsi="宋体" w:cs="宋体"/>
                                  <w:sz w:val="18"/>
                                  <w:szCs w:val="18"/>
                                </w:rPr>
                              </w:pPr>
                              <w:r>
                                <w:rPr>
                                  <w:rFonts w:hint="eastAsia" w:ascii="宋体" w:hAnsi="宋体" w:cs="宋体"/>
                                  <w:sz w:val="18"/>
                                  <w:szCs w:val="18"/>
                                </w:rPr>
                                <w:t>配合完成抽样工作</w:t>
                              </w:r>
                            </w:p>
                          </w:txbxContent>
                        </wps:txbx>
                        <wps:bodyPr upright="true"/>
                      </wps:wsp>
                      <wps:wsp>
                        <wps:cNvPr id="278" name="流程图: 联系 278"/>
                        <wps:cNvSpPr/>
                        <wps:spPr>
                          <a:xfrm>
                            <a:off x="3892991" y="2276475"/>
                            <a:ext cx="1191259" cy="1181100"/>
                          </a:xfrm>
                          <a:prstGeom prst="flowChartConnector">
                            <a:avLst/>
                          </a:prstGeom>
                          <a:noFill/>
                          <a:ln w="6350" cap="flat" cmpd="sng">
                            <a:solidFill>
                              <a:srgbClr val="000000"/>
                            </a:solidFill>
                            <a:prstDash val="solid"/>
                            <a:round/>
                            <a:headEnd type="none" w="med" len="med"/>
                            <a:tailEnd type="none" w="med" len="med"/>
                          </a:ln>
                        </wps:spPr>
                        <wps:txbx>
                          <w:txbxContent>
                            <w:p>
                              <w:pPr>
                                <w:jc w:val="center"/>
                                <w:rPr>
                                  <w:rFonts w:ascii="宋体" w:hAnsi="宋体" w:cs="宋体"/>
                                  <w:sz w:val="18"/>
                                  <w:szCs w:val="18"/>
                                </w:rPr>
                              </w:pPr>
                              <w:r>
                                <w:rPr>
                                  <w:rFonts w:hint="eastAsia" w:ascii="宋体" w:hAnsi="宋体" w:cs="宋体"/>
                                  <w:sz w:val="18"/>
                                  <w:szCs w:val="18"/>
                                </w:rPr>
                                <w:t>生产</w:t>
                              </w:r>
                            </w:p>
                            <w:p>
                              <w:pPr>
                                <w:jc w:val="center"/>
                                <w:rPr>
                                  <w:rFonts w:ascii="宋体" w:hAnsi="宋体" w:cs="宋体"/>
                                  <w:sz w:val="18"/>
                                  <w:szCs w:val="18"/>
                                </w:rPr>
                              </w:pPr>
                              <w:r>
                                <w:rPr>
                                  <w:rFonts w:hint="eastAsia" w:ascii="宋体" w:hAnsi="宋体" w:cs="宋体"/>
                                  <w:sz w:val="18"/>
                                  <w:szCs w:val="18"/>
                                </w:rPr>
                                <w:t>主体</w:t>
                              </w:r>
                            </w:p>
                          </w:txbxContent>
                        </wps:txbx>
                        <wps:bodyPr anchor="ctr" anchorCtr="false" upright="true"/>
                      </wps:wsp>
                      <wps:wsp>
                        <wps:cNvPr id="279" name="文本框 279"/>
                        <wps:cNvSpPr txBox="true"/>
                        <wps:spPr>
                          <a:xfrm>
                            <a:off x="36000" y="2534920"/>
                            <a:ext cx="742949" cy="866140"/>
                          </a:xfrm>
                          <a:prstGeom prst="rect">
                            <a:avLst/>
                          </a:prstGeom>
                          <a:noFill/>
                          <a:ln w="6350">
                            <a:noFill/>
                          </a:ln>
                        </wps:spPr>
                        <wps:txbx>
                          <w:txbxContent>
                            <w:p>
                              <w:pPr>
                                <w:rPr>
                                  <w:rFonts w:ascii="宋体" w:hAnsi="宋体" w:cs="宋体"/>
                                  <w:sz w:val="18"/>
                                  <w:szCs w:val="18"/>
                                </w:rPr>
                              </w:pPr>
                              <w:r>
                                <w:rPr>
                                  <w:rFonts w:hint="eastAsia" w:ascii="宋体" w:hAnsi="宋体" w:cs="宋体"/>
                                  <w:sz w:val="18"/>
                                  <w:szCs w:val="18"/>
                                </w:rPr>
                                <w:t>技术指导</w:t>
                              </w:r>
                            </w:p>
                            <w:p>
                              <w:pPr>
                                <w:rPr>
                                  <w:rFonts w:ascii="宋体" w:hAnsi="宋体" w:cs="宋体"/>
                                  <w:sz w:val="18"/>
                                  <w:szCs w:val="18"/>
                                </w:rPr>
                              </w:pPr>
                              <w:r>
                                <w:rPr>
                                  <w:rFonts w:hint="eastAsia" w:ascii="宋体" w:hAnsi="宋体" w:cs="宋体"/>
                                  <w:sz w:val="18"/>
                                  <w:szCs w:val="18"/>
                                </w:rPr>
                                <w:t>培训宣传</w:t>
                              </w:r>
                            </w:p>
                            <w:p>
                              <w:pPr>
                                <w:rPr>
                                  <w:rFonts w:ascii="宋体" w:hAnsi="宋体" w:cs="宋体"/>
                                  <w:sz w:val="18"/>
                                  <w:szCs w:val="18"/>
                                </w:rPr>
                              </w:pPr>
                              <w:r>
                                <w:rPr>
                                  <w:rFonts w:hint="eastAsia" w:ascii="宋体" w:hAnsi="宋体" w:cs="宋体"/>
                                  <w:sz w:val="18"/>
                                  <w:szCs w:val="18"/>
                                </w:rPr>
                                <w:t>考    核</w:t>
                              </w:r>
                            </w:p>
                          </w:txbxContent>
                        </wps:txbx>
                        <wps:bodyPr lIns="252000" tIns="0" rIns="0" bIns="36000" anchor="ctr" anchorCtr="false" upright="true"/>
                      </wps:wsp>
                      <wps:wsp>
                        <wps:cNvPr id="280" name="文本框 280"/>
                        <wps:cNvSpPr txBox="true"/>
                        <wps:spPr>
                          <a:xfrm>
                            <a:off x="2990849" y="1888491"/>
                            <a:ext cx="668215" cy="532130"/>
                          </a:xfrm>
                          <a:prstGeom prst="rect">
                            <a:avLst/>
                          </a:prstGeom>
                          <a:noFill/>
                          <a:ln w="6350">
                            <a:noFill/>
                          </a:ln>
                        </wps:spPr>
                        <wps:txbx>
                          <w:txbxContent>
                            <w:p>
                              <w:pPr>
                                <w:ind w:left="450" w:hanging="450" w:hangingChars="250"/>
                                <w:rPr>
                                  <w:rFonts w:ascii="宋体" w:hAnsi="宋体" w:cs="宋体"/>
                                  <w:sz w:val="18"/>
                                  <w:szCs w:val="18"/>
                                </w:rPr>
                              </w:pPr>
                              <w:r>
                                <w:rPr>
                                  <w:rFonts w:hint="eastAsia" w:ascii="宋体" w:hAnsi="宋体" w:cs="宋体"/>
                                  <w:sz w:val="18"/>
                                  <w:szCs w:val="18"/>
                                </w:rPr>
                                <w:t>日常巡查</w:t>
                              </w:r>
                            </w:p>
                            <w:p>
                              <w:pPr>
                                <w:spacing w:line="240" w:lineRule="auto"/>
                                <w:ind w:left="450" w:hanging="450" w:hangingChars="250"/>
                                <w:rPr>
                                  <w:sz w:val="18"/>
                                  <w:szCs w:val="18"/>
                                </w:rPr>
                              </w:pPr>
                              <w:r>
                                <w:rPr>
                                  <w:rFonts w:hint="eastAsia" w:ascii="宋体" w:hAnsi="宋体" w:cs="宋体"/>
                                  <w:sz w:val="18"/>
                                  <w:szCs w:val="18"/>
                                </w:rPr>
                                <w:t>风险监测</w:t>
                              </w:r>
                            </w:p>
                          </w:txbxContent>
                        </wps:txbx>
                        <wps:bodyPr upright="true"/>
                      </wps:wsp>
                      <wps:wsp>
                        <wps:cNvPr id="281" name="文本框 281"/>
                        <wps:cNvSpPr txBox="true"/>
                        <wps:spPr>
                          <a:xfrm>
                            <a:off x="1683825" y="2411095"/>
                            <a:ext cx="1409065" cy="1207135"/>
                          </a:xfrm>
                          <a:prstGeom prst="rect">
                            <a:avLst/>
                          </a:prstGeom>
                          <a:noFill/>
                          <a:ln w="6350">
                            <a:noFill/>
                          </a:ln>
                        </wps:spPr>
                        <wps:txbx>
                          <w:txbxContent>
                            <w:p>
                              <w:pPr>
                                <w:rPr>
                                  <w:rFonts w:ascii="宋体" w:hAnsi="宋体" w:cs="宋体"/>
                                  <w:sz w:val="18"/>
                                  <w:szCs w:val="18"/>
                                </w:rPr>
                              </w:pPr>
                              <w:r>
                                <w:rPr>
                                  <w:rFonts w:hint="eastAsia" w:ascii="宋体" w:hAnsi="宋体" w:cs="宋体"/>
                                  <w:sz w:val="18"/>
                                  <w:szCs w:val="18"/>
                                </w:rPr>
                                <w:t>生产主体名录更新</w:t>
                              </w:r>
                            </w:p>
                            <w:p>
                              <w:pPr>
                                <w:rPr>
                                  <w:rFonts w:ascii="宋体" w:hAnsi="宋体" w:cs="宋体"/>
                                  <w:sz w:val="18"/>
                                  <w:szCs w:val="18"/>
                                </w:rPr>
                              </w:pPr>
                              <w:r>
                                <w:rPr>
                                  <w:rFonts w:hint="eastAsia" w:ascii="宋体" w:hAnsi="宋体" w:cs="宋体"/>
                                  <w:sz w:val="18"/>
                                  <w:szCs w:val="18"/>
                                </w:rPr>
                                <w:t>配合完成抽样</w:t>
                              </w:r>
                            </w:p>
                            <w:p>
                              <w:pPr>
                                <w:rPr>
                                  <w:rFonts w:ascii="宋体" w:hAnsi="宋体" w:cs="宋体"/>
                                  <w:sz w:val="18"/>
                                  <w:szCs w:val="18"/>
                                </w:rPr>
                              </w:pPr>
                              <w:r>
                                <w:rPr>
                                  <w:rFonts w:hint="eastAsia" w:ascii="宋体" w:hAnsi="宋体" w:cs="宋体"/>
                                  <w:sz w:val="18"/>
                                  <w:szCs w:val="18"/>
                                </w:rPr>
                                <w:t>风险排查工作</w:t>
                              </w:r>
                            </w:p>
                            <w:p>
                              <w:pPr>
                                <w:rPr>
                                  <w:rFonts w:ascii="宋体" w:hAnsi="宋体" w:cs="宋体"/>
                                  <w:sz w:val="18"/>
                                  <w:szCs w:val="18"/>
                                </w:rPr>
                              </w:pPr>
                              <w:r>
                                <w:rPr>
                                  <w:rFonts w:hint="eastAsia" w:ascii="宋体" w:hAnsi="宋体" w:cs="宋体"/>
                                  <w:sz w:val="18"/>
                                  <w:szCs w:val="18"/>
                                </w:rPr>
                                <w:t>问题反馈</w:t>
                              </w:r>
                            </w:p>
                            <w:p>
                              <w:pPr>
                                <w:rPr>
                                  <w:rFonts w:ascii="仿宋_GB2312" w:hAnsi="仿宋_GB2312" w:eastAsia="仿宋_GB2312" w:cs="仿宋_GB2312"/>
                                  <w:sz w:val="18"/>
                                  <w:szCs w:val="18"/>
                                </w:rPr>
                              </w:pPr>
                            </w:p>
                          </w:txbxContent>
                        </wps:txbx>
                        <wps:bodyPr upright="true"/>
                      </wps:wsp>
                      <wps:wsp>
                        <wps:cNvPr id="282" name="文本框 282"/>
                        <wps:cNvSpPr txBox="true"/>
                        <wps:spPr>
                          <a:xfrm>
                            <a:off x="2981324" y="3420110"/>
                            <a:ext cx="903851" cy="704215"/>
                          </a:xfrm>
                          <a:prstGeom prst="rect">
                            <a:avLst/>
                          </a:prstGeom>
                          <a:noFill/>
                          <a:ln w="9525" cap="flat" cmpd="sng">
                            <a:solidFill>
                              <a:srgbClr val="000000">
                                <a:alpha val="0"/>
                              </a:srgbClr>
                            </a:solidFill>
                            <a:prstDash val="solid"/>
                            <a:miter/>
                            <a:headEnd type="none" w="med" len="med"/>
                            <a:tailEnd type="none" w="med" len="med"/>
                          </a:ln>
                        </wps:spPr>
                        <wps:txbx>
                          <w:txbxContent>
                            <w:p>
                              <w:pPr>
                                <w:spacing w:line="240" w:lineRule="auto"/>
                                <w:rPr>
                                  <w:rFonts w:ascii="宋体" w:hAnsi="宋体" w:cs="宋体"/>
                                  <w:sz w:val="18"/>
                                  <w:szCs w:val="18"/>
                                </w:rPr>
                              </w:pPr>
                              <w:r>
                                <w:rPr>
                                  <w:rFonts w:hint="eastAsia" w:ascii="宋体" w:hAnsi="宋体" w:cs="宋体"/>
                                  <w:sz w:val="18"/>
                                  <w:szCs w:val="18"/>
                                </w:rPr>
                                <w:t>日常巡查</w:t>
                              </w:r>
                            </w:p>
                            <w:p>
                              <w:pPr>
                                <w:spacing w:line="240" w:lineRule="auto"/>
                                <w:rPr>
                                  <w:rFonts w:ascii="宋体" w:hAnsi="宋体" w:cs="宋体"/>
                                  <w:sz w:val="18"/>
                                  <w:szCs w:val="18"/>
                                </w:rPr>
                              </w:pPr>
                              <w:r>
                                <w:rPr>
                                  <w:rFonts w:hint="eastAsia" w:ascii="宋体" w:hAnsi="宋体" w:cs="宋体"/>
                                  <w:sz w:val="18"/>
                                  <w:szCs w:val="18"/>
                                </w:rPr>
                                <w:t>用药指导</w:t>
                              </w:r>
                            </w:p>
                            <w:p>
                              <w:pPr>
                                <w:spacing w:line="240" w:lineRule="auto"/>
                                <w:rPr>
                                  <w:rFonts w:ascii="仿宋_GB2312" w:hAnsi="仿宋_GB2312" w:eastAsia="仿宋_GB2312" w:cs="仿宋_GB2312"/>
                                  <w:sz w:val="18"/>
                                  <w:szCs w:val="18"/>
                                </w:rPr>
                              </w:pPr>
                              <w:r>
                                <w:rPr>
                                  <w:rFonts w:hint="eastAsia" w:ascii="宋体" w:hAnsi="宋体" w:cs="宋体"/>
                                  <w:sz w:val="18"/>
                                  <w:szCs w:val="18"/>
                                </w:rPr>
                                <w:t>政策宣传引导</w:t>
                              </w:r>
                            </w:p>
                            <w:p>
                              <w:pPr>
                                <w:rPr>
                                  <w:rFonts w:ascii="仿宋_GB2312" w:hAnsi="仿宋_GB2312" w:eastAsia="仿宋_GB2312" w:cs="仿宋_GB2312"/>
                                  <w:sz w:val="18"/>
                                  <w:szCs w:val="18"/>
                                </w:rPr>
                              </w:pPr>
                            </w:p>
                          </w:txbxContent>
                        </wps:txbx>
                        <wps:bodyPr upright="true"/>
                      </wps:wsp>
                      <wps:wsp>
                        <wps:cNvPr id="154" name="直接箭头连接符 154"/>
                        <wps:cNvCnPr/>
                        <wps:spPr>
                          <a:xfrm flipV="true">
                            <a:off x="1683825" y="808355"/>
                            <a:ext cx="0" cy="1046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7" name="直接箭头连接符 157"/>
                        <wps:cNvCnPr/>
                        <wps:spPr>
                          <a:xfrm flipV="true">
                            <a:off x="1683825" y="2418080"/>
                            <a:ext cx="0" cy="1193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8" name="直接箭头连接符 158"/>
                        <wps:cNvCnPr/>
                        <wps:spPr>
                          <a:xfrm>
                            <a:off x="815144" y="808355"/>
                            <a:ext cx="0" cy="1046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9" name="直接箭头连接符 159"/>
                        <wps:cNvCnPr/>
                        <wps:spPr>
                          <a:xfrm>
                            <a:off x="797999" y="2418080"/>
                            <a:ext cx="0" cy="1181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0" name="直接箭头连接符 160"/>
                        <wps:cNvCnPr/>
                        <wps:spPr>
                          <a:xfrm>
                            <a:off x="2327080" y="2152650"/>
                            <a:ext cx="1565911"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1" name="直接箭头连接符 161"/>
                        <wps:cNvCnPr/>
                        <wps:spPr>
                          <a:xfrm flipV="true">
                            <a:off x="2297870" y="3019425"/>
                            <a:ext cx="1595121" cy="904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26" o:spid="_x0000_s1026" o:spt="203" style="height:359.25pt;width:438pt;" coordsize="5562600,4562475" editas="canvas" o:gfxdata="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">
                <o:lock v:ext="edit" aspectratio="f"/>
                <v:shape id="_x0000_s1026" o:spid="_x0000_s1026" style="position:absolute;left:0;top:0;height:4562475;width:5562600;" filled="f" stroked="f" coordsize="21600,21600" o:gfxdata="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">
                  <v:fill on="f" focussize="0,0"/>
                  <v:stroke on="f"/>
                  <v:imagedata o:title=""/>
                  <o:lock v:ext="edit" aspectratio="f"/>
                </v:shape>
                <v:shape id="_x0000_s1026" o:spid="_x0000_s1026" o:spt="116" type="#_x0000_t116" style="position:absolute;left:175700;top:255905;height:552450;width:2122170;v-text-anchor:middle;" filled="f" stroked="t" coordsize="21600,21600" o:gfxdata="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Jb5t+bVAAAABQEAAA8AAAAAAAAAAQAgAAAAOAAAAGRycy9kb3ducmV2Lnht&#10;bFBLAQIUABQAAAAIAIdO4kCTICG2HwIAAPwDAAAOAAAAAAAAAAEAIAAAADoBAABkcnMvZTJvRG9j&#10;LnhtbFBLBQYAAAAABgAGAFkBAADLBQAAAAA=&#10;">
                  <v:fill on="f" focussize="0,0"/>
                  <v:stroke weight="0.5pt" color="#000000" joinstyle="round"/>
                  <v:imagedata o:title=""/>
                  <o:lock v:ext="edit" aspectratio="f"/>
                  <v:textbox>
                    <w:txbxContent>
                      <w:p>
                        <w:pPr>
                          <w:jc w:val="center"/>
                          <w:rPr>
                            <w:rFonts w:ascii="宋体" w:hAnsi="宋体" w:cs="宋体"/>
                            <w:sz w:val="18"/>
                            <w:szCs w:val="18"/>
                          </w:rPr>
                        </w:pPr>
                        <w:r>
                          <w:rPr>
                            <w:rFonts w:hint="eastAsia" w:ascii="宋体" w:hAnsi="宋体" w:cs="宋体"/>
                            <w:sz w:val="18"/>
                            <w:szCs w:val="18"/>
                          </w:rPr>
                          <w:t>一级网格督导员</w:t>
                        </w:r>
                      </w:p>
                    </w:txbxContent>
                  </v:textbox>
                </v:shape>
                <v:shape id="_x0000_s1026" o:spid="_x0000_s1026" o:spt="116" type="#_x0000_t116" style="position:absolute;left:194750;top:1846580;height:571500;width:2132330;v-text-anchor:middle;" filled="f" stroked="t" coordsize="21600,21600" o:gfxdata="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W+bfm1QAAAAUBAAAPAAAAAAAAAAEAIAAAADgAAABkcnMvZG93bnJldi54bWxQ&#10;SwECFAAUAAAACACHTuJA4EayxB0CAAD9AwAADgAAAAAAAAABACAAAAA6AQAAZHJzL2Uyb0RvYy54&#10;bWxQSwUGAAAAAAYABgBZAQAAyQUAAAAA&#10;">
                  <v:fill on="f" focussize="0,0"/>
                  <v:stroke weight="0.5pt" color="#000000" joinstyle="round"/>
                  <v:imagedata o:title=""/>
                  <o:lock v:ext="edit" aspectratio="f"/>
                  <v:textbox>
                    <w:txbxContent>
                      <w:p>
                        <w:pPr>
                          <w:jc w:val="center"/>
                          <w:rPr>
                            <w:rFonts w:ascii="宋体" w:hAnsi="宋体" w:cs="宋体"/>
                            <w:sz w:val="18"/>
                            <w:szCs w:val="18"/>
                          </w:rPr>
                        </w:pPr>
                        <w:r>
                          <w:rPr>
                            <w:rFonts w:hint="eastAsia" w:ascii="宋体" w:hAnsi="宋体" w:cs="宋体"/>
                            <w:sz w:val="18"/>
                            <w:szCs w:val="18"/>
                          </w:rPr>
                          <w:t>二级网格监管员</w:t>
                        </w:r>
                      </w:p>
                    </w:txbxContent>
                  </v:textbox>
                </v:shape>
                <v:shape id="_x0000_s1026" o:spid="_x0000_s1026" o:spt="116" type="#_x0000_t116" style="position:absolute;left:213165;top:3608705;height:646430;width:2066925;v-text-anchor:middle;" filled="f" stroked="t" coordsize="21600,21600" o:gfxdata="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W+bfm1QAAAAUBAAAPAAAAAAAAAAEAIAAAADgAAABkcnMvZG93bnJldi54&#10;bWxQSwECFAAUAAAACACHTuJApsN+hSACAAD9AwAADgAAAAAAAAABACAAAAA6AQAAZHJzL2Uyb0Rv&#10;Yy54bWxQSwUGAAAAAAYABgBZAQAAzAUAAAAA&#10;">
                  <v:fill on="f"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rPr>
                          <w:t>三级网格协管员</w:t>
                        </w:r>
                      </w:p>
                    </w:txbxContent>
                  </v:textbox>
                </v:shape>
                <v:shape id="_x0000_s1026" o:spid="_x0000_s1026" o:spt="202" type="#_x0000_t202" style="position:absolute;left:36000;top:914400;height:874395;width:779144;v-text-anchor:middle;" filled="f" stroked="f" coordsize="21600,21600" o:gfxdata="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mWj6/WAAAABQEA&#10;AA8AAAAAAAAAAQAgAAAAOAAAAGRycy9kb3ducmV2LnhtbFBLAQIUABQAAAAIAIdO4kBWWGQFzQEA&#10;AGcDAAAOAAAAAAAAAAEAIAAAADsBAABkcnMvZTJvRG9jLnhtbFBLBQYAAAAABgAGAFkBAAB6BQAA&#10;AAA=&#10;">
                  <v:fill on="f" focussize="0,0"/>
                  <v:stroke on="f" weight="0.5pt"/>
                  <v:imagedata o:title=""/>
                  <o:lock v:ext="edit" aspectratio="f"/>
                  <v:textbox inset="7mm,0mm,0mm,2mm">
                    <w:txbxContent>
                      <w:p>
                        <w:pPr>
                          <w:rPr>
                            <w:rFonts w:ascii="宋体" w:hAnsi="宋体" w:cs="宋体"/>
                            <w:sz w:val="18"/>
                            <w:szCs w:val="18"/>
                          </w:rPr>
                        </w:pPr>
                        <w:r>
                          <w:rPr>
                            <w:rFonts w:hint="eastAsia" w:ascii="宋体" w:hAnsi="宋体" w:cs="宋体"/>
                            <w:sz w:val="18"/>
                            <w:szCs w:val="18"/>
                          </w:rPr>
                          <w:t>统筹协调</w:t>
                        </w:r>
                      </w:p>
                      <w:p>
                        <w:pPr>
                          <w:rPr>
                            <w:rFonts w:ascii="宋体" w:hAnsi="宋体" w:cs="宋体"/>
                            <w:sz w:val="18"/>
                            <w:szCs w:val="18"/>
                          </w:rPr>
                        </w:pPr>
                        <w:r>
                          <w:rPr>
                            <w:rFonts w:hint="eastAsia" w:ascii="宋体" w:hAnsi="宋体" w:cs="宋体"/>
                            <w:sz w:val="18"/>
                            <w:szCs w:val="18"/>
                          </w:rPr>
                          <w:t>指导督导</w:t>
                        </w:r>
                      </w:p>
                      <w:p>
                        <w:pPr>
                          <w:rPr>
                            <w:rFonts w:ascii="宋体" w:hAnsi="宋体" w:cs="宋体"/>
                            <w:sz w:val="18"/>
                            <w:szCs w:val="18"/>
                          </w:rPr>
                        </w:pPr>
                        <w:r>
                          <w:rPr>
                            <w:rFonts w:hint="eastAsia" w:ascii="宋体" w:hAnsi="宋体" w:cs="宋体"/>
                            <w:sz w:val="18"/>
                            <w:szCs w:val="18"/>
                          </w:rPr>
                          <w:t>工作考核</w:t>
                        </w:r>
                      </w:p>
                    </w:txbxContent>
                  </v:textbox>
                </v:shape>
                <v:shape id="_x0000_s1026" o:spid="_x0000_s1026" o:spt="202" type="#_x0000_t202" style="position:absolute;left:1669855;top:853440;height:1001395;width:3710305;" filled="f" stroked="f" coordsize="21600,21600" o:gfxdata="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FrTid1gAAAAUBAAAPAAAAAAAAAAEAIAAAADgAAABkcnMvZG93bnJldi54bWxQ&#10;SwECFAAUAAAACACHTuJAIMXk96oBAAAfAwAADgAAAAAAAAABACAAAAA7AQAAZHJzL2Uyb0RvYy54&#10;bWxQSwUGAAAAAAYABgBZAQAAVwUAAAAA&#10;">
                  <v:fill on="f" focussize="0,0"/>
                  <v:stroke on="f" weight="0.5pt"/>
                  <v:imagedata o:title=""/>
                  <o:lock v:ext="edit" aspectratio="f"/>
                  <v:textbox>
                    <w:txbxContent>
                      <w:p>
                        <w:pPr>
                          <w:spacing w:line="340" w:lineRule="exact"/>
                          <w:rPr>
                            <w:rFonts w:ascii="宋体" w:hAnsi="宋体" w:cs="宋体"/>
                            <w:sz w:val="18"/>
                            <w:szCs w:val="18"/>
                          </w:rPr>
                        </w:pPr>
                        <w:r>
                          <w:rPr>
                            <w:rFonts w:hint="eastAsia" w:ascii="宋体" w:hAnsi="宋体" w:cs="宋体"/>
                            <w:sz w:val="18"/>
                            <w:szCs w:val="18"/>
                          </w:rPr>
                          <w:t>主要农产品生产企业、重点农产品生产基地监督检查</w:t>
                        </w:r>
                      </w:p>
                      <w:p>
                        <w:pPr>
                          <w:spacing w:line="340" w:lineRule="exact"/>
                          <w:rPr>
                            <w:rFonts w:ascii="宋体" w:hAnsi="宋体" w:cs="宋体"/>
                            <w:sz w:val="18"/>
                            <w:szCs w:val="18"/>
                          </w:rPr>
                        </w:pPr>
                        <w:r>
                          <w:rPr>
                            <w:rFonts w:hint="eastAsia" w:ascii="宋体" w:hAnsi="宋体" w:cs="宋体"/>
                            <w:sz w:val="18"/>
                            <w:szCs w:val="18"/>
                          </w:rPr>
                          <w:t>制定工作计划和推进方案</w:t>
                        </w:r>
                      </w:p>
                      <w:p>
                        <w:pPr>
                          <w:spacing w:line="340" w:lineRule="exact"/>
                          <w:rPr>
                            <w:rFonts w:ascii="宋体" w:hAnsi="宋体" w:cs="宋体"/>
                            <w:sz w:val="18"/>
                            <w:szCs w:val="18"/>
                          </w:rPr>
                        </w:pPr>
                        <w:r>
                          <w:rPr>
                            <w:rFonts w:hint="eastAsia" w:ascii="宋体" w:hAnsi="宋体" w:cs="宋体"/>
                            <w:sz w:val="18"/>
                            <w:szCs w:val="18"/>
                          </w:rPr>
                          <w:t>生产主体名录更新</w:t>
                        </w:r>
                      </w:p>
                      <w:p>
                        <w:pPr>
                          <w:spacing w:line="340" w:lineRule="exact"/>
                          <w:rPr>
                            <w:rFonts w:ascii="宋体" w:hAnsi="宋体" w:cs="宋体"/>
                            <w:sz w:val="18"/>
                            <w:szCs w:val="18"/>
                          </w:rPr>
                        </w:pPr>
                        <w:r>
                          <w:rPr>
                            <w:rFonts w:hint="eastAsia" w:ascii="宋体" w:hAnsi="宋体" w:cs="宋体"/>
                            <w:sz w:val="18"/>
                            <w:szCs w:val="18"/>
                          </w:rPr>
                          <w:t>配合完成抽样工作</w:t>
                        </w:r>
                      </w:p>
                    </w:txbxContent>
                  </v:textbox>
                </v:shape>
                <v:shape id="_x0000_s1026" o:spid="_x0000_s1026" o:spt="120" type="#_x0000_t120" style="position:absolute;left:3892991;top:2276475;height:1181100;width:1191259;v-text-anchor:middle;" filled="f" stroked="t" coordsize="21600,21600" o:gfxdata="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XbuZdQAAAAFAQAADwAAAAAAAAABACAAAAA4AAAAZHJzL2Rvd25yZXYu&#10;eG1sUEsBAhQAFAAAAAgAh07iQO2PTQEiAgAA/gMAAA4AAAAAAAAAAQAgAAAAOQEAAGRycy9lMm9E&#10;b2MueG1sUEsFBgAAAAAGAAYAWQEAAM0FAAAAAA==&#10;">
                  <v:fill on="f" focussize="0,0"/>
                  <v:stroke weight="0.5pt" color="#000000" joinstyle="round"/>
                  <v:imagedata o:title=""/>
                  <o:lock v:ext="edit" aspectratio="f"/>
                  <v:textbox>
                    <w:txbxContent>
                      <w:p>
                        <w:pPr>
                          <w:jc w:val="center"/>
                          <w:rPr>
                            <w:rFonts w:ascii="宋体" w:hAnsi="宋体" w:cs="宋体"/>
                            <w:sz w:val="18"/>
                            <w:szCs w:val="18"/>
                          </w:rPr>
                        </w:pPr>
                        <w:r>
                          <w:rPr>
                            <w:rFonts w:hint="eastAsia" w:ascii="宋体" w:hAnsi="宋体" w:cs="宋体"/>
                            <w:sz w:val="18"/>
                            <w:szCs w:val="18"/>
                          </w:rPr>
                          <w:t>生产</w:t>
                        </w:r>
                      </w:p>
                      <w:p>
                        <w:pPr>
                          <w:jc w:val="center"/>
                          <w:rPr>
                            <w:rFonts w:ascii="宋体" w:hAnsi="宋体" w:cs="宋体"/>
                            <w:sz w:val="18"/>
                            <w:szCs w:val="18"/>
                          </w:rPr>
                        </w:pPr>
                        <w:r>
                          <w:rPr>
                            <w:rFonts w:hint="eastAsia" w:ascii="宋体" w:hAnsi="宋体" w:cs="宋体"/>
                            <w:sz w:val="18"/>
                            <w:szCs w:val="18"/>
                          </w:rPr>
                          <w:t>主体</w:t>
                        </w:r>
                      </w:p>
                    </w:txbxContent>
                  </v:textbox>
                </v:shape>
                <v:shape id="_x0000_s1026" o:spid="_x0000_s1026" o:spt="202" type="#_x0000_t202" style="position:absolute;left:36000;top:2534920;height:866140;width:742949;v-text-anchor:middle;" filled="f" stroked="f" coordsize="21600,21600" o:gfxdata="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BH1g67VAAAABQEA&#10;AA8AAAAAAAAAAQAgAAAAOAAAAGRycy9kb3ducmV2LnhtbFBLAQIUABQAAAAIAIdO4kC6uxybzgEA&#10;AGgDAAAOAAAAAAAAAAEAIAAAADoBAABkcnMvZTJvRG9jLnhtbFBLBQYAAAAABgAGAFkBAAB6BQAA&#10;AAA=&#10;">
                  <v:fill on="f" focussize="0,0"/>
                  <v:stroke on="f" weight="0.5pt"/>
                  <v:imagedata o:title=""/>
                  <o:lock v:ext="edit" aspectratio="f"/>
                  <v:textbox inset="7mm,0mm,0mm,1mm">
                    <w:txbxContent>
                      <w:p>
                        <w:pPr>
                          <w:rPr>
                            <w:rFonts w:ascii="宋体" w:hAnsi="宋体" w:cs="宋体"/>
                            <w:sz w:val="18"/>
                            <w:szCs w:val="18"/>
                          </w:rPr>
                        </w:pPr>
                        <w:r>
                          <w:rPr>
                            <w:rFonts w:hint="eastAsia" w:ascii="宋体" w:hAnsi="宋体" w:cs="宋体"/>
                            <w:sz w:val="18"/>
                            <w:szCs w:val="18"/>
                          </w:rPr>
                          <w:t>技术指导</w:t>
                        </w:r>
                      </w:p>
                      <w:p>
                        <w:pPr>
                          <w:rPr>
                            <w:rFonts w:ascii="宋体" w:hAnsi="宋体" w:cs="宋体"/>
                            <w:sz w:val="18"/>
                            <w:szCs w:val="18"/>
                          </w:rPr>
                        </w:pPr>
                        <w:r>
                          <w:rPr>
                            <w:rFonts w:hint="eastAsia" w:ascii="宋体" w:hAnsi="宋体" w:cs="宋体"/>
                            <w:sz w:val="18"/>
                            <w:szCs w:val="18"/>
                          </w:rPr>
                          <w:t>培训宣传</w:t>
                        </w:r>
                      </w:p>
                      <w:p>
                        <w:pPr>
                          <w:rPr>
                            <w:rFonts w:ascii="宋体" w:hAnsi="宋体" w:cs="宋体"/>
                            <w:sz w:val="18"/>
                            <w:szCs w:val="18"/>
                          </w:rPr>
                        </w:pPr>
                        <w:r>
                          <w:rPr>
                            <w:rFonts w:hint="eastAsia" w:ascii="宋体" w:hAnsi="宋体" w:cs="宋体"/>
                            <w:sz w:val="18"/>
                            <w:szCs w:val="18"/>
                          </w:rPr>
                          <w:t>考    核</w:t>
                        </w:r>
                      </w:p>
                    </w:txbxContent>
                  </v:textbox>
                </v:shape>
                <v:shape id="_x0000_s1026" o:spid="_x0000_s1026" o:spt="202" type="#_x0000_t202" style="position:absolute;left:2990849;top:1888491;height:532130;width:668215;" filled="f" stroked="f" coordsize="21600,21600" o:gfxdata="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AWtOJ3WAAAABQEAAA8AAAAAAAAAAQAgAAAAOAAAAGRycy9kb3ducmV2LnhtbFBL&#10;AQIUABQAAAAIAIdO4kDegZbxqQEAAB4DAAAOAAAAAAAAAAEAIAAAADsBAABkcnMvZTJvRG9jLnht&#10;bFBLBQYAAAAABgAGAFkBAABWBQAAAAA=&#10;">
                  <v:fill on="f" focussize="0,0"/>
                  <v:stroke on="f" weight="0.5pt"/>
                  <v:imagedata o:title=""/>
                  <o:lock v:ext="edit" aspectratio="f"/>
                  <v:textbox>
                    <w:txbxContent>
                      <w:p>
                        <w:pPr>
                          <w:ind w:left="450" w:hanging="450" w:hangingChars="250"/>
                          <w:rPr>
                            <w:rFonts w:ascii="宋体" w:hAnsi="宋体" w:cs="宋体"/>
                            <w:sz w:val="18"/>
                            <w:szCs w:val="18"/>
                          </w:rPr>
                        </w:pPr>
                        <w:r>
                          <w:rPr>
                            <w:rFonts w:hint="eastAsia" w:ascii="宋体" w:hAnsi="宋体" w:cs="宋体"/>
                            <w:sz w:val="18"/>
                            <w:szCs w:val="18"/>
                          </w:rPr>
                          <w:t>日常巡查</w:t>
                        </w:r>
                      </w:p>
                      <w:p>
                        <w:pPr>
                          <w:spacing w:line="240" w:lineRule="auto"/>
                          <w:ind w:left="450" w:hanging="450" w:hangingChars="250"/>
                          <w:rPr>
                            <w:sz w:val="18"/>
                            <w:szCs w:val="18"/>
                          </w:rPr>
                        </w:pPr>
                        <w:r>
                          <w:rPr>
                            <w:rFonts w:hint="eastAsia" w:ascii="宋体" w:hAnsi="宋体" w:cs="宋体"/>
                            <w:sz w:val="18"/>
                            <w:szCs w:val="18"/>
                          </w:rPr>
                          <w:t>风险监测</w:t>
                        </w:r>
                      </w:p>
                    </w:txbxContent>
                  </v:textbox>
                </v:shape>
                <v:shape id="_x0000_s1026" o:spid="_x0000_s1026" o:spt="202" type="#_x0000_t202" style="position:absolute;left:1683825;top:2411095;height:1207135;width:1409065;" filled="f" stroked="f" coordsize="21600,21600" o:gfxdata="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FrTid1gAAAAUBAAAPAAAAAAAAAAEAIAAAADgAAABkcnMvZG93bnJldi54bWxQ&#10;SwECFAAUAAAACACHTuJAa+QQdaoBAAAgAwAADgAAAAAAAAABACAAAAA7AQAAZHJzL2Uyb0RvYy54&#10;bWxQSwUGAAAAAAYABgBZAQAAVwUAAAAA&#10;">
                  <v:fill on="f" focussize="0,0"/>
                  <v:stroke on="f" weight="0.5pt"/>
                  <v:imagedata o:title=""/>
                  <o:lock v:ext="edit" aspectratio="f"/>
                  <v:textbox>
                    <w:txbxContent>
                      <w:p>
                        <w:pPr>
                          <w:rPr>
                            <w:rFonts w:ascii="宋体" w:hAnsi="宋体" w:cs="宋体"/>
                            <w:sz w:val="18"/>
                            <w:szCs w:val="18"/>
                          </w:rPr>
                        </w:pPr>
                        <w:r>
                          <w:rPr>
                            <w:rFonts w:hint="eastAsia" w:ascii="宋体" w:hAnsi="宋体" w:cs="宋体"/>
                            <w:sz w:val="18"/>
                            <w:szCs w:val="18"/>
                          </w:rPr>
                          <w:t>生产主体名录更新</w:t>
                        </w:r>
                      </w:p>
                      <w:p>
                        <w:pPr>
                          <w:rPr>
                            <w:rFonts w:ascii="宋体" w:hAnsi="宋体" w:cs="宋体"/>
                            <w:sz w:val="18"/>
                            <w:szCs w:val="18"/>
                          </w:rPr>
                        </w:pPr>
                        <w:r>
                          <w:rPr>
                            <w:rFonts w:hint="eastAsia" w:ascii="宋体" w:hAnsi="宋体" w:cs="宋体"/>
                            <w:sz w:val="18"/>
                            <w:szCs w:val="18"/>
                          </w:rPr>
                          <w:t>配合完成抽样</w:t>
                        </w:r>
                      </w:p>
                      <w:p>
                        <w:pPr>
                          <w:rPr>
                            <w:rFonts w:ascii="宋体" w:hAnsi="宋体" w:cs="宋体"/>
                            <w:sz w:val="18"/>
                            <w:szCs w:val="18"/>
                          </w:rPr>
                        </w:pPr>
                        <w:r>
                          <w:rPr>
                            <w:rFonts w:hint="eastAsia" w:ascii="宋体" w:hAnsi="宋体" w:cs="宋体"/>
                            <w:sz w:val="18"/>
                            <w:szCs w:val="18"/>
                          </w:rPr>
                          <w:t>风险排查工作</w:t>
                        </w:r>
                      </w:p>
                      <w:p>
                        <w:pPr>
                          <w:rPr>
                            <w:rFonts w:ascii="宋体" w:hAnsi="宋体" w:cs="宋体"/>
                            <w:sz w:val="18"/>
                            <w:szCs w:val="18"/>
                          </w:rPr>
                        </w:pPr>
                        <w:r>
                          <w:rPr>
                            <w:rFonts w:hint="eastAsia" w:ascii="宋体" w:hAnsi="宋体" w:cs="宋体"/>
                            <w:sz w:val="18"/>
                            <w:szCs w:val="18"/>
                          </w:rPr>
                          <w:t>问题反馈</w:t>
                        </w:r>
                      </w:p>
                      <w:p>
                        <w:pPr>
                          <w:rPr>
                            <w:rFonts w:ascii="仿宋_GB2312" w:hAnsi="仿宋_GB2312" w:eastAsia="仿宋_GB2312" w:cs="仿宋_GB2312"/>
                            <w:sz w:val="18"/>
                            <w:szCs w:val="18"/>
                          </w:rPr>
                        </w:pPr>
                      </w:p>
                    </w:txbxContent>
                  </v:textbox>
                </v:shape>
                <v:shape id="_x0000_s1026" o:spid="_x0000_s1026" o:spt="202" type="#_x0000_t202" style="position:absolute;left:2981324;top:3420110;height:704215;width:903851;" filled="f" stroked="t" coordsize="21600,21600" o:gfxdata="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qpBUu0wAAAAUBAAAPAAAA&#10;AAAAAAEAIAAAADgAAABkcnMvZG93bnJldi54bWxQSwECFAAUAAAACACHTuJAbBob5QQCAADxAwAA&#10;DgAAAAAAAAABACAAAAA4AQAAZHJzL2Uyb0RvYy54bWxQSwUGAAAAAAYABgBZAQAArgUAAAAA&#10;">
                  <v:fill on="f" focussize="0,0"/>
                  <v:stroke color="#000000" opacity="0f" joinstyle="miter"/>
                  <v:imagedata o:title=""/>
                  <o:lock v:ext="edit" aspectratio="f"/>
                  <v:textbox>
                    <w:txbxContent>
                      <w:p>
                        <w:pPr>
                          <w:spacing w:line="240" w:lineRule="auto"/>
                          <w:rPr>
                            <w:rFonts w:ascii="宋体" w:hAnsi="宋体" w:cs="宋体"/>
                            <w:sz w:val="18"/>
                            <w:szCs w:val="18"/>
                          </w:rPr>
                        </w:pPr>
                        <w:r>
                          <w:rPr>
                            <w:rFonts w:hint="eastAsia" w:ascii="宋体" w:hAnsi="宋体" w:cs="宋体"/>
                            <w:sz w:val="18"/>
                            <w:szCs w:val="18"/>
                          </w:rPr>
                          <w:t>日常巡查</w:t>
                        </w:r>
                      </w:p>
                      <w:p>
                        <w:pPr>
                          <w:spacing w:line="240" w:lineRule="auto"/>
                          <w:rPr>
                            <w:rFonts w:ascii="宋体" w:hAnsi="宋体" w:cs="宋体"/>
                            <w:sz w:val="18"/>
                            <w:szCs w:val="18"/>
                          </w:rPr>
                        </w:pPr>
                        <w:r>
                          <w:rPr>
                            <w:rFonts w:hint="eastAsia" w:ascii="宋体" w:hAnsi="宋体" w:cs="宋体"/>
                            <w:sz w:val="18"/>
                            <w:szCs w:val="18"/>
                          </w:rPr>
                          <w:t>用药指导</w:t>
                        </w:r>
                      </w:p>
                      <w:p>
                        <w:pPr>
                          <w:spacing w:line="240" w:lineRule="auto"/>
                          <w:rPr>
                            <w:rFonts w:ascii="仿宋_GB2312" w:hAnsi="仿宋_GB2312" w:eastAsia="仿宋_GB2312" w:cs="仿宋_GB2312"/>
                            <w:sz w:val="18"/>
                            <w:szCs w:val="18"/>
                          </w:rPr>
                        </w:pPr>
                        <w:r>
                          <w:rPr>
                            <w:rFonts w:hint="eastAsia" w:ascii="宋体" w:hAnsi="宋体" w:cs="宋体"/>
                            <w:sz w:val="18"/>
                            <w:szCs w:val="18"/>
                          </w:rPr>
                          <w:t>政策宣传引导</w:t>
                        </w:r>
                      </w:p>
                      <w:p>
                        <w:pPr>
                          <w:rPr>
                            <w:rFonts w:ascii="仿宋_GB2312" w:hAnsi="仿宋_GB2312" w:eastAsia="仿宋_GB2312" w:cs="仿宋_GB2312"/>
                            <w:sz w:val="18"/>
                            <w:szCs w:val="18"/>
                          </w:rPr>
                        </w:pPr>
                      </w:p>
                    </w:txbxContent>
                  </v:textbox>
                </v:shape>
                <v:shape id="_x0000_s1026" o:spid="_x0000_s1026" o:spt="32" type="#_x0000_t32" style="position:absolute;left:1683825;top:808355;flip:y;height:1046480;width:0;" filled="f" stroked="t" coordsize="21600,21600" o:gfxdata="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KpsmA1QAAAAUBAAAPAAAAAAAA&#10;AAEAIAAAADgAAABkcnMvZG93bnJldi54bWxQSwECFAAUAAAACACHTuJAtc8t2P8BAACsAwAADgAA&#10;AAAAAAABACAAAAA6AQAAZHJzL2Uyb0RvYy54bWxQSwUGAAAAAAYABgBZAQAAqwUAAAAA&#10;">
                  <v:fill on="f" focussize="0,0"/>
                  <v:stroke weight="0.5pt" color="#000000 [3200]" miterlimit="8" joinstyle="miter" endarrow="open"/>
                  <v:imagedata o:title=""/>
                  <o:lock v:ext="edit" aspectratio="f"/>
                </v:shape>
                <v:shape id="_x0000_s1026" o:spid="_x0000_s1026" o:spt="32" type="#_x0000_t32" style="position:absolute;left:1683825;top:2418080;flip:y;height:1193165;width:0;" filled="f" stroked="t" coordsize="21600,21600" o:gfxdata="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AqmyYDVAAAABQEAAA8AAAAA&#10;AAAAAQAgAAAAOAAAAGRycy9kb3ducmV2LnhtbFBLAQIUABQAAAAIAIdO4kA++0J5AQIAAK0DAAAO&#10;AAAAAAAAAAEAIAAAADoBAABkcnMvZTJvRG9jLnhtbFBLBQYAAAAABgAGAFkBAACtBQAAAAA=&#10;">
                  <v:fill on="f" focussize="0,0"/>
                  <v:stroke weight="0.5pt" color="#000000 [3200]" miterlimit="8" joinstyle="miter" endarrow="open"/>
                  <v:imagedata o:title=""/>
                  <o:lock v:ext="edit" aspectratio="f"/>
                </v:shape>
                <v:shape id="_x0000_s1026" o:spid="_x0000_s1026" o:spt="32" type="#_x0000_t32" style="position:absolute;left:815144;top:808355;height:1046480;width:0;" filled="f" stroked="t" coordsize="21600,21600" o:gfxdata="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P6tlWfVAAAABQEAAA8AAAAAAAAAAQAgAAAAOAAA&#10;AGRycy9kb3ducmV2LnhtbFBLAQIUABQAAAAIAIdO4kDvwK/i9QEAAJ4DAAAOAAAAAAAAAAEAIAAA&#10;ADoBAABkcnMvZTJvRG9jLnhtbFBLBQYAAAAABgAGAFkBAAChBQAAAAA=&#10;">
                  <v:fill on="f" focussize="0,0"/>
                  <v:stroke weight="0.5pt" color="#000000 [3200]" miterlimit="8" joinstyle="miter" endarrow="open"/>
                  <v:imagedata o:title=""/>
                  <o:lock v:ext="edit" aspectratio="f"/>
                </v:shape>
                <v:shape id="_x0000_s1026" o:spid="_x0000_s1026" o:spt="32" type="#_x0000_t32" style="position:absolute;left:797999;top:2418080;height:1181100;width:0;" filled="f" stroked="t" coordsize="21600,21600" o:gfxdata="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rZVn1QAAAAUBAAAPAAAAAAAAAAEAIAAAADgA&#10;AABkcnMvZG93bnJldi54bWxQSwECFAAUAAAACACHTuJAtHVFnfYBAACfAwAADgAAAAAAAAABACAA&#10;AAA6AQAAZHJzL2Uyb0RvYy54bWxQSwUGAAAAAAYABgBZAQAAogUAAAAA&#10;">
                  <v:fill on="f" focussize="0,0"/>
                  <v:stroke weight="0.5pt" color="#000000 [3200]" miterlimit="8" joinstyle="miter" endarrow="open"/>
                  <v:imagedata o:title=""/>
                  <o:lock v:ext="edit" aspectratio="f"/>
                </v:shape>
                <v:shape id="_x0000_s1026" o:spid="_x0000_s1026" o:spt="32" type="#_x0000_t32" style="position:absolute;left:2327080;top:2152650;height:457200;width:1565911;" filled="f" stroked="t" coordsize="21600,21600" o:gfxdata="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q2VZ9UAAAAFAQAADwAAAAAAAAABACAA&#10;AAA4AAAAZHJzL2Rvd25yZXYueG1sUEsBAhQAFAAAAAgAh07iQNihUhv6AQAApQMAAA4AAAAAAAAA&#10;AQAgAAAAOgEAAGRycy9lMm9Eb2MueG1sUEsFBgAAAAAGAAYAWQEAAKYFAAAAAA==&#10;">
                  <v:fill on="f" focussize="0,0"/>
                  <v:stroke weight="0.5pt" color="#000000 [3200]" miterlimit="8" joinstyle="miter" endarrow="open"/>
                  <v:imagedata o:title=""/>
                  <o:lock v:ext="edit" aspectratio="f"/>
                </v:shape>
                <v:shape id="_x0000_s1026" o:spid="_x0000_s1026" o:spt="32" type="#_x0000_t32" style="position:absolute;left:2297870;top:3019425;flip:y;height:904875;width:1595121;" filled="f" stroked="t" coordsize="21600,21600" o:gfxdata="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KpsmA1QAAAAUB&#10;AAAPAAAAAAAAAAEAIAAAADgAAABkcnMvZG93bnJldi54bWxQSwECFAAUAAAACACHTuJA4Ha3DggC&#10;AACyAwAADgAAAAAAAAABACAAAAA6AQAAZHJzL2Uyb0RvYy54bWxQSwUGAAAAAAYABgBZAQAAtAUA&#10;AAAA&#10;">
                  <v:fill on="f" focussize="0,0"/>
                  <v:stroke weight="0.5pt" color="#000000 [3200]" miterlimit="8" joinstyle="miter" endarrow="open"/>
                  <v:imagedata o:title=""/>
                  <o:lock v:ext="edit" aspectratio="f"/>
                </v:shape>
                <w10:wrap type="none"/>
                <w10:anchorlock/>
              </v:group>
            </w:pict>
          </mc:Fallback>
        </mc:AlternateContent>
      </w:r>
    </w:p>
    <w:p>
      <w:pPr>
        <w:pStyle w:val="84"/>
        <w:spacing w:before="156" w:after="156"/>
        <w:sectPr>
          <w:pgSz w:w="11906" w:h="16838"/>
          <w:pgMar w:top="1928" w:right="1134" w:bottom="1134" w:left="1134" w:header="1418" w:footer="1134" w:gutter="284"/>
          <w:cols w:space="425" w:num="1"/>
          <w:formProt w:val="0"/>
          <w:docGrid w:type="lines" w:linePitch="312" w:charSpace="0"/>
        </w:sectPr>
      </w:pPr>
      <w:r>
        <w:rPr>
          <w:rFonts w:hint="eastAsia"/>
        </w:rPr>
        <w:t>网格化分级监管工作流程图</w:t>
      </w:r>
    </w:p>
    <w:p>
      <w:pPr>
        <w:pStyle w:val="199"/>
      </w:pPr>
    </w:p>
    <w:p>
      <w:pPr>
        <w:pStyle w:val="200"/>
      </w:pPr>
    </w:p>
    <w:p>
      <w:pPr>
        <w:pStyle w:val="77"/>
        <w:spacing w:after="156"/>
      </w:pPr>
      <w:r>
        <w:br w:type="textWrapping"/>
      </w:r>
      <w:r>
        <w:rPr>
          <w:rFonts w:hint="eastAsia"/>
        </w:rPr>
        <w:t>（规范性）</w:t>
      </w:r>
      <w:r>
        <w:br w:type="textWrapping"/>
      </w:r>
      <w:r>
        <w:rPr>
          <w:rFonts w:hint="eastAsia"/>
        </w:rPr>
        <w:t>监督考核评价评分表</w:t>
      </w:r>
    </w:p>
    <w:p>
      <w:pPr>
        <w:pStyle w:val="212"/>
        <w:numPr>
          <w:ilvl w:val="0"/>
          <w:numId w:val="0"/>
        </w:numPr>
        <w:ind w:firstLine="420" w:firstLineChars="200"/>
      </w:pPr>
      <w:r>
        <w:rPr>
          <w:rFonts w:hint="eastAsia"/>
        </w:rPr>
        <w:t>各级网格化监督考核评价评分见下表。</w:t>
      </w:r>
    </w:p>
    <w:p>
      <w:pPr>
        <w:pStyle w:val="78"/>
        <w:spacing w:before="156" w:after="156"/>
      </w:pPr>
      <w:r>
        <w:rPr>
          <w:rFonts w:hint="eastAsia"/>
        </w:rPr>
        <w:t>监督考核评价评分表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985"/>
        <w:gridCol w:w="4961"/>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17" w:type="dxa"/>
            <w:vAlign w:val="center"/>
          </w:tcPr>
          <w:p>
            <w:pPr>
              <w:jc w:val="center"/>
              <w:rPr>
                <w:rFonts w:ascii="宋体" w:hAnsi="宋体"/>
                <w:b/>
                <w:sz w:val="18"/>
                <w:szCs w:val="18"/>
              </w:rPr>
            </w:pPr>
            <w:r>
              <w:rPr>
                <w:rFonts w:hint="eastAsia" w:ascii="宋体" w:hAnsi="宋体"/>
                <w:b/>
                <w:sz w:val="18"/>
                <w:szCs w:val="18"/>
              </w:rPr>
              <w:t>一级指标</w:t>
            </w:r>
          </w:p>
        </w:tc>
        <w:tc>
          <w:tcPr>
            <w:tcW w:w="1985" w:type="dxa"/>
            <w:vAlign w:val="center"/>
          </w:tcPr>
          <w:p>
            <w:pPr>
              <w:jc w:val="center"/>
              <w:rPr>
                <w:rFonts w:ascii="宋体" w:hAnsi="宋体"/>
                <w:b/>
                <w:sz w:val="18"/>
                <w:szCs w:val="18"/>
              </w:rPr>
            </w:pPr>
            <w:r>
              <w:rPr>
                <w:rFonts w:hint="eastAsia" w:ascii="宋体" w:hAnsi="宋体"/>
                <w:b/>
                <w:sz w:val="18"/>
                <w:szCs w:val="18"/>
              </w:rPr>
              <w:t>二级指标</w:t>
            </w:r>
          </w:p>
        </w:tc>
        <w:tc>
          <w:tcPr>
            <w:tcW w:w="4961" w:type="dxa"/>
            <w:vAlign w:val="center"/>
          </w:tcPr>
          <w:p>
            <w:pPr>
              <w:jc w:val="center"/>
              <w:rPr>
                <w:rFonts w:ascii="宋体" w:hAnsi="宋体"/>
                <w:b/>
                <w:sz w:val="18"/>
                <w:szCs w:val="18"/>
              </w:rPr>
            </w:pPr>
            <w:r>
              <w:rPr>
                <w:rFonts w:hint="eastAsia" w:ascii="宋体" w:hAnsi="宋体"/>
                <w:b/>
                <w:sz w:val="18"/>
                <w:szCs w:val="18"/>
              </w:rPr>
              <w:t>得分标准</w:t>
            </w:r>
          </w:p>
        </w:tc>
        <w:tc>
          <w:tcPr>
            <w:tcW w:w="815" w:type="dxa"/>
            <w:vAlign w:val="center"/>
          </w:tcPr>
          <w:p>
            <w:pPr>
              <w:jc w:val="center"/>
              <w:rPr>
                <w:rFonts w:ascii="宋体" w:hAnsi="宋体"/>
                <w:b/>
                <w:sz w:val="18"/>
                <w:szCs w:val="18"/>
              </w:rPr>
            </w:pPr>
            <w:r>
              <w:rPr>
                <w:rFonts w:hint="eastAsia" w:ascii="宋体" w:hAnsi="宋体"/>
                <w:b/>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417" w:type="dxa"/>
            <w:vMerge w:val="restart"/>
            <w:vAlign w:val="center"/>
          </w:tcPr>
          <w:p>
            <w:pPr>
              <w:jc w:val="center"/>
              <w:rPr>
                <w:rFonts w:hint="eastAsia" w:ascii="宋体" w:hAnsi="宋体"/>
                <w:sz w:val="18"/>
                <w:szCs w:val="18"/>
              </w:rPr>
            </w:pPr>
            <w:r>
              <w:rPr>
                <w:rFonts w:hint="eastAsia" w:ascii="宋体" w:hAnsi="宋体"/>
                <w:sz w:val="18"/>
                <w:szCs w:val="18"/>
              </w:rPr>
              <w:t>组织体系</w:t>
            </w:r>
          </w:p>
          <w:p>
            <w:pPr>
              <w:jc w:val="center"/>
              <w:rPr>
                <w:rFonts w:ascii="宋体" w:hAnsi="宋体"/>
                <w:sz w:val="18"/>
                <w:szCs w:val="18"/>
              </w:rPr>
            </w:pPr>
            <w:r>
              <w:rPr>
                <w:rFonts w:hint="eastAsia" w:ascii="宋体" w:hAnsi="宋体"/>
                <w:sz w:val="18"/>
                <w:szCs w:val="18"/>
              </w:rPr>
              <w:t>（30分）</w:t>
            </w:r>
          </w:p>
        </w:tc>
        <w:tc>
          <w:tcPr>
            <w:tcW w:w="1985" w:type="dxa"/>
            <w:vAlign w:val="center"/>
          </w:tcPr>
          <w:p>
            <w:pPr>
              <w:jc w:val="center"/>
              <w:rPr>
                <w:rFonts w:ascii="宋体" w:hAnsi="宋体"/>
                <w:sz w:val="18"/>
                <w:szCs w:val="18"/>
              </w:rPr>
            </w:pPr>
            <w:r>
              <w:rPr>
                <w:rFonts w:hint="eastAsia" w:ascii="宋体" w:hAnsi="宋体"/>
                <w:sz w:val="18"/>
                <w:szCs w:val="18"/>
              </w:rPr>
              <w:t>领导小组（15分）</w:t>
            </w:r>
          </w:p>
        </w:tc>
        <w:tc>
          <w:tcPr>
            <w:tcW w:w="4961" w:type="dxa"/>
            <w:vAlign w:val="center"/>
          </w:tcPr>
          <w:p>
            <w:pPr>
              <w:pStyle w:val="57"/>
              <w:ind w:firstLine="0" w:firstLineChars="0"/>
              <w:rPr>
                <w:sz w:val="18"/>
                <w:szCs w:val="18"/>
              </w:rPr>
            </w:pPr>
            <w:r>
              <w:rPr>
                <w:rFonts w:hint="eastAsia"/>
                <w:sz w:val="18"/>
                <w:szCs w:val="18"/>
              </w:rPr>
              <w:t>成立县农业农村局主要领导担任组长（5分），分管领导担任组长（3分）。街镇主要领导担任组长（5分），分管领导担任组长（3分）。村两委班子成员担任组长（5分），其他人员担任组长（3分）。未成立三级领导小组的，不得分</w:t>
            </w:r>
          </w:p>
        </w:tc>
        <w:tc>
          <w:tcPr>
            <w:tcW w:w="815"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417" w:type="dxa"/>
            <w:vMerge w:val="continue"/>
            <w:vAlign w:val="center"/>
          </w:tcPr>
          <w:p>
            <w:pPr>
              <w:jc w:val="center"/>
              <w:rPr>
                <w:rFonts w:ascii="宋体" w:hAnsi="宋体"/>
                <w:sz w:val="18"/>
                <w:szCs w:val="18"/>
              </w:rPr>
            </w:pPr>
          </w:p>
        </w:tc>
        <w:tc>
          <w:tcPr>
            <w:tcW w:w="1985" w:type="dxa"/>
            <w:vAlign w:val="center"/>
          </w:tcPr>
          <w:p>
            <w:pPr>
              <w:jc w:val="center"/>
              <w:rPr>
                <w:rFonts w:ascii="宋体" w:hAnsi="宋体"/>
                <w:sz w:val="18"/>
                <w:szCs w:val="18"/>
              </w:rPr>
            </w:pPr>
            <w:r>
              <w:rPr>
                <w:rFonts w:hint="eastAsia" w:ascii="宋体" w:hAnsi="宋体"/>
                <w:sz w:val="18"/>
                <w:szCs w:val="18"/>
              </w:rPr>
              <w:t>网格健全（15分）</w:t>
            </w:r>
          </w:p>
        </w:tc>
        <w:tc>
          <w:tcPr>
            <w:tcW w:w="4961" w:type="dxa"/>
            <w:vAlign w:val="center"/>
          </w:tcPr>
          <w:p>
            <w:pPr>
              <w:pStyle w:val="57"/>
              <w:ind w:firstLine="0" w:firstLineChars="0"/>
              <w:rPr>
                <w:sz w:val="18"/>
                <w:szCs w:val="18"/>
              </w:rPr>
            </w:pPr>
            <w:r>
              <w:rPr>
                <w:rFonts w:hint="eastAsia"/>
                <w:sz w:val="18"/>
                <w:szCs w:val="18"/>
              </w:rPr>
              <w:t>区县、街镇、行政村建立三级网格监管组织体系的，得5分。人员分工明确的，得5分。力量配置优化能够满足网格监管工作需要的，得5分</w:t>
            </w:r>
          </w:p>
        </w:tc>
        <w:tc>
          <w:tcPr>
            <w:tcW w:w="815"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417" w:type="dxa"/>
            <w:vMerge w:val="restart"/>
            <w:vAlign w:val="center"/>
          </w:tcPr>
          <w:p>
            <w:pPr>
              <w:jc w:val="center"/>
              <w:rPr>
                <w:rFonts w:hint="eastAsia" w:ascii="宋体" w:hAnsi="宋体"/>
                <w:sz w:val="18"/>
                <w:szCs w:val="18"/>
              </w:rPr>
            </w:pPr>
            <w:r>
              <w:rPr>
                <w:rFonts w:hint="eastAsia" w:ascii="宋体" w:hAnsi="宋体"/>
                <w:sz w:val="18"/>
                <w:szCs w:val="18"/>
              </w:rPr>
              <w:t>工作体系</w:t>
            </w:r>
          </w:p>
          <w:p>
            <w:pPr>
              <w:jc w:val="center"/>
              <w:rPr>
                <w:rFonts w:ascii="宋体" w:hAnsi="宋体"/>
                <w:sz w:val="18"/>
                <w:szCs w:val="18"/>
              </w:rPr>
            </w:pPr>
            <w:r>
              <w:rPr>
                <w:rFonts w:hint="eastAsia" w:ascii="宋体" w:hAnsi="宋体"/>
                <w:sz w:val="18"/>
                <w:szCs w:val="18"/>
              </w:rPr>
              <w:t>（40分）</w:t>
            </w:r>
          </w:p>
        </w:tc>
        <w:tc>
          <w:tcPr>
            <w:tcW w:w="1985" w:type="dxa"/>
            <w:vAlign w:val="center"/>
          </w:tcPr>
          <w:p>
            <w:pPr>
              <w:jc w:val="center"/>
              <w:rPr>
                <w:rFonts w:ascii="宋体" w:hAnsi="宋体"/>
                <w:sz w:val="18"/>
                <w:szCs w:val="18"/>
              </w:rPr>
            </w:pPr>
            <w:r>
              <w:rPr>
                <w:rFonts w:hint="eastAsia" w:ascii="宋体" w:hAnsi="宋体"/>
                <w:sz w:val="18"/>
                <w:szCs w:val="18"/>
              </w:rPr>
              <w:t>三级网格（15分）</w:t>
            </w:r>
          </w:p>
        </w:tc>
        <w:tc>
          <w:tcPr>
            <w:tcW w:w="4961" w:type="dxa"/>
            <w:vAlign w:val="center"/>
          </w:tcPr>
          <w:p>
            <w:pPr>
              <w:pStyle w:val="57"/>
              <w:ind w:firstLine="0" w:firstLineChars="0"/>
              <w:rPr>
                <w:sz w:val="18"/>
                <w:szCs w:val="18"/>
              </w:rPr>
            </w:pPr>
            <w:r>
              <w:rPr>
                <w:rFonts w:hint="eastAsia"/>
                <w:sz w:val="18"/>
                <w:szCs w:val="18"/>
              </w:rPr>
              <w:t>主要领导、分管领导亲自研究部署农产品质量安全监管工作的，得5分。年内至少召开一次工作会议的，得5分。制定三级网格监管推进工作方案的，得5分</w:t>
            </w:r>
          </w:p>
        </w:tc>
        <w:tc>
          <w:tcPr>
            <w:tcW w:w="815"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1417" w:type="dxa"/>
            <w:vMerge w:val="continue"/>
            <w:vAlign w:val="center"/>
          </w:tcPr>
          <w:p>
            <w:pPr>
              <w:jc w:val="center"/>
              <w:rPr>
                <w:rFonts w:ascii="宋体" w:hAnsi="宋体"/>
                <w:sz w:val="18"/>
                <w:szCs w:val="18"/>
              </w:rPr>
            </w:pPr>
          </w:p>
        </w:tc>
        <w:tc>
          <w:tcPr>
            <w:tcW w:w="1985" w:type="dxa"/>
            <w:vAlign w:val="center"/>
          </w:tcPr>
          <w:p>
            <w:pPr>
              <w:jc w:val="center"/>
              <w:rPr>
                <w:rFonts w:ascii="宋体" w:hAnsi="宋体"/>
                <w:sz w:val="18"/>
                <w:szCs w:val="18"/>
              </w:rPr>
            </w:pPr>
            <w:r>
              <w:rPr>
                <w:rFonts w:hint="eastAsia" w:ascii="宋体" w:hAnsi="宋体"/>
                <w:sz w:val="18"/>
                <w:szCs w:val="18"/>
              </w:rPr>
              <w:t>工作开展（25分）</w:t>
            </w:r>
          </w:p>
        </w:tc>
        <w:tc>
          <w:tcPr>
            <w:tcW w:w="4961" w:type="dxa"/>
            <w:vAlign w:val="center"/>
          </w:tcPr>
          <w:p>
            <w:pPr>
              <w:pStyle w:val="57"/>
              <w:ind w:firstLine="0" w:firstLineChars="0"/>
              <w:rPr>
                <w:sz w:val="18"/>
                <w:szCs w:val="18"/>
              </w:rPr>
            </w:pPr>
            <w:r>
              <w:rPr>
                <w:rFonts w:hint="eastAsia"/>
                <w:sz w:val="18"/>
                <w:szCs w:val="18"/>
              </w:rPr>
              <w:t>制定年度培训计划并至少组织一次培训的，得5分。建立辖区内种养加生产主体清单赋予一户一码管理的，得5分。主动开展生产主体检查巡查年内至少覆盖1次的，得5分。主动开展对生产主体宣传宣导的，得5分。种养加销领域网格监管全部覆盖的，得5分。覆盖面80%（含，下同）的，得2分，覆盖面50%的，各得1分。低于50%的，不得分</w:t>
            </w:r>
          </w:p>
        </w:tc>
        <w:tc>
          <w:tcPr>
            <w:tcW w:w="815"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17" w:type="dxa"/>
            <w:vMerge w:val="restart"/>
            <w:vAlign w:val="center"/>
          </w:tcPr>
          <w:p>
            <w:pPr>
              <w:jc w:val="center"/>
              <w:rPr>
                <w:rFonts w:hint="eastAsia" w:ascii="宋体" w:hAnsi="宋体"/>
                <w:sz w:val="18"/>
                <w:szCs w:val="18"/>
              </w:rPr>
            </w:pPr>
            <w:r>
              <w:rPr>
                <w:rFonts w:hint="eastAsia" w:ascii="宋体" w:hAnsi="宋体"/>
                <w:sz w:val="18"/>
                <w:szCs w:val="18"/>
              </w:rPr>
              <w:t>制度建设</w:t>
            </w:r>
          </w:p>
          <w:p>
            <w:pPr>
              <w:jc w:val="center"/>
              <w:rPr>
                <w:rFonts w:ascii="宋体" w:hAnsi="宋体"/>
                <w:sz w:val="18"/>
                <w:szCs w:val="18"/>
              </w:rPr>
            </w:pPr>
            <w:r>
              <w:rPr>
                <w:rFonts w:hint="eastAsia" w:ascii="宋体" w:hAnsi="宋体"/>
                <w:sz w:val="18"/>
                <w:szCs w:val="18"/>
              </w:rPr>
              <w:t>（30分）</w:t>
            </w:r>
          </w:p>
        </w:tc>
        <w:tc>
          <w:tcPr>
            <w:tcW w:w="1985" w:type="dxa"/>
            <w:vAlign w:val="center"/>
          </w:tcPr>
          <w:p>
            <w:pPr>
              <w:jc w:val="center"/>
              <w:rPr>
                <w:rFonts w:ascii="宋体" w:hAnsi="宋体"/>
                <w:sz w:val="18"/>
                <w:szCs w:val="18"/>
              </w:rPr>
            </w:pPr>
            <w:r>
              <w:rPr>
                <w:rFonts w:hint="eastAsia" w:ascii="宋体" w:hAnsi="宋体"/>
                <w:sz w:val="18"/>
                <w:szCs w:val="18"/>
              </w:rPr>
              <w:t>信息公开制度（15分）</w:t>
            </w:r>
          </w:p>
        </w:tc>
        <w:tc>
          <w:tcPr>
            <w:tcW w:w="4961" w:type="dxa"/>
            <w:vAlign w:val="center"/>
          </w:tcPr>
          <w:p>
            <w:pPr>
              <w:pStyle w:val="57"/>
              <w:ind w:firstLine="0" w:firstLineChars="0"/>
              <w:rPr>
                <w:sz w:val="18"/>
                <w:szCs w:val="18"/>
              </w:rPr>
            </w:pPr>
            <w:r>
              <w:rPr>
                <w:rFonts w:hint="eastAsia"/>
                <w:sz w:val="18"/>
                <w:szCs w:val="18"/>
              </w:rPr>
              <w:t>制定网格监管区域、流程示意图并上墙得5分。明确农产品质量安全督导员、监管员、协管员名单并上墙公示的，得5分。建立种植、养殖生产主体监管对象名录的，得5分</w:t>
            </w:r>
          </w:p>
        </w:tc>
        <w:tc>
          <w:tcPr>
            <w:tcW w:w="815"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417" w:type="dxa"/>
            <w:vMerge w:val="continue"/>
            <w:vAlign w:val="center"/>
          </w:tcPr>
          <w:p>
            <w:pPr>
              <w:jc w:val="center"/>
              <w:rPr>
                <w:rFonts w:ascii="宋体" w:hAnsi="宋体"/>
                <w:sz w:val="18"/>
                <w:szCs w:val="18"/>
              </w:rPr>
            </w:pPr>
          </w:p>
        </w:tc>
        <w:tc>
          <w:tcPr>
            <w:tcW w:w="1985" w:type="dxa"/>
            <w:vAlign w:val="center"/>
          </w:tcPr>
          <w:p>
            <w:pPr>
              <w:jc w:val="center"/>
              <w:rPr>
                <w:rFonts w:ascii="宋体" w:hAnsi="宋体"/>
                <w:sz w:val="18"/>
                <w:szCs w:val="18"/>
              </w:rPr>
            </w:pPr>
            <w:r>
              <w:rPr>
                <w:rFonts w:hint="eastAsia" w:ascii="宋体" w:hAnsi="宋体"/>
                <w:sz w:val="18"/>
                <w:szCs w:val="18"/>
              </w:rPr>
              <w:t>工作流程（15分）</w:t>
            </w:r>
          </w:p>
        </w:tc>
        <w:tc>
          <w:tcPr>
            <w:tcW w:w="4961" w:type="dxa"/>
            <w:vAlign w:val="center"/>
          </w:tcPr>
          <w:p>
            <w:pPr>
              <w:pStyle w:val="57"/>
              <w:ind w:firstLine="0" w:firstLineChars="0"/>
              <w:rPr>
                <w:sz w:val="18"/>
                <w:szCs w:val="18"/>
              </w:rPr>
            </w:pPr>
            <w:r>
              <w:rPr>
                <w:rFonts w:hint="eastAsia"/>
                <w:sz w:val="18"/>
                <w:szCs w:val="18"/>
              </w:rPr>
              <w:t>制定区县、街镇、村三级农产品质量安全监管工作流程示意图的，得5分。开展风险隐患排查巡查检查的、上报不合格样品信息的，得5分。建立违法行为举报等监管流程的，得5分</w:t>
            </w:r>
          </w:p>
        </w:tc>
        <w:tc>
          <w:tcPr>
            <w:tcW w:w="815"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17" w:type="dxa"/>
            <w:vMerge w:val="restart"/>
            <w:vAlign w:val="center"/>
          </w:tcPr>
          <w:p>
            <w:pPr>
              <w:jc w:val="center"/>
              <w:rPr>
                <w:rFonts w:hint="eastAsia" w:ascii="宋体" w:hAnsi="宋体"/>
                <w:sz w:val="18"/>
                <w:szCs w:val="18"/>
              </w:rPr>
            </w:pPr>
            <w:r>
              <w:rPr>
                <w:rFonts w:hint="eastAsia" w:ascii="宋体" w:hAnsi="宋体"/>
                <w:sz w:val="18"/>
                <w:szCs w:val="18"/>
              </w:rPr>
              <w:t>创新机制</w:t>
            </w:r>
          </w:p>
          <w:p>
            <w:pPr>
              <w:jc w:val="center"/>
              <w:rPr>
                <w:rFonts w:ascii="宋体" w:hAnsi="宋体"/>
                <w:sz w:val="18"/>
                <w:szCs w:val="18"/>
              </w:rPr>
            </w:pPr>
            <w:r>
              <w:rPr>
                <w:rFonts w:hint="eastAsia" w:ascii="宋体" w:hAnsi="宋体"/>
                <w:sz w:val="18"/>
                <w:szCs w:val="18"/>
              </w:rPr>
              <w:t>（20分）</w:t>
            </w:r>
          </w:p>
        </w:tc>
        <w:tc>
          <w:tcPr>
            <w:tcW w:w="1985" w:type="dxa"/>
            <w:vAlign w:val="center"/>
          </w:tcPr>
          <w:p>
            <w:pPr>
              <w:jc w:val="center"/>
              <w:rPr>
                <w:rFonts w:ascii="宋体" w:hAnsi="宋体"/>
                <w:sz w:val="18"/>
                <w:szCs w:val="18"/>
              </w:rPr>
            </w:pPr>
            <w:r>
              <w:rPr>
                <w:rFonts w:hint="eastAsia" w:ascii="宋体" w:hAnsi="宋体"/>
                <w:sz w:val="18"/>
                <w:szCs w:val="18"/>
              </w:rPr>
              <w:t>率先完成（5分）</w:t>
            </w:r>
          </w:p>
        </w:tc>
        <w:tc>
          <w:tcPr>
            <w:tcW w:w="4961" w:type="dxa"/>
            <w:vAlign w:val="center"/>
          </w:tcPr>
          <w:p>
            <w:pPr>
              <w:pStyle w:val="57"/>
              <w:ind w:firstLine="0" w:firstLineChars="0"/>
              <w:rPr>
                <w:sz w:val="18"/>
                <w:szCs w:val="18"/>
              </w:rPr>
            </w:pPr>
            <w:r>
              <w:rPr>
                <w:rFonts w:hint="eastAsia"/>
                <w:sz w:val="18"/>
                <w:szCs w:val="18"/>
              </w:rPr>
              <w:t>在2023年时间节点前，率先10%完成三级网格监管建设任务并开展工作的，加5分</w:t>
            </w:r>
          </w:p>
        </w:tc>
        <w:tc>
          <w:tcPr>
            <w:tcW w:w="815"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17" w:type="dxa"/>
            <w:vMerge w:val="continue"/>
            <w:vAlign w:val="center"/>
          </w:tcPr>
          <w:p>
            <w:pPr>
              <w:jc w:val="center"/>
              <w:rPr>
                <w:rFonts w:hint="eastAsia" w:ascii="宋体" w:hAnsi="宋体"/>
                <w:sz w:val="18"/>
                <w:szCs w:val="18"/>
              </w:rPr>
            </w:pPr>
          </w:p>
        </w:tc>
        <w:tc>
          <w:tcPr>
            <w:tcW w:w="1985" w:type="dxa"/>
            <w:vAlign w:val="center"/>
          </w:tcPr>
          <w:p>
            <w:pPr>
              <w:jc w:val="center"/>
              <w:rPr>
                <w:rFonts w:hint="eastAsia" w:ascii="宋体" w:hAnsi="宋体"/>
                <w:sz w:val="18"/>
                <w:szCs w:val="18"/>
              </w:rPr>
            </w:pPr>
            <w:r>
              <w:rPr>
                <w:rFonts w:hint="eastAsia" w:ascii="宋体" w:hAnsi="宋体"/>
                <w:sz w:val="18"/>
                <w:szCs w:val="18"/>
              </w:rPr>
              <w:t>数字化建设（5分）</w:t>
            </w:r>
          </w:p>
        </w:tc>
        <w:tc>
          <w:tcPr>
            <w:tcW w:w="4961" w:type="dxa"/>
            <w:vAlign w:val="center"/>
          </w:tcPr>
          <w:p>
            <w:pPr>
              <w:pStyle w:val="57"/>
              <w:ind w:firstLine="0" w:firstLineChars="0"/>
              <w:rPr>
                <w:rFonts w:hint="eastAsia"/>
                <w:sz w:val="18"/>
                <w:szCs w:val="18"/>
              </w:rPr>
            </w:pPr>
            <w:r>
              <w:rPr>
                <w:rFonts w:hint="eastAsia"/>
                <w:sz w:val="18"/>
                <w:szCs w:val="18"/>
              </w:rPr>
              <w:t>三级网格监管全程采用数字化监管手段的，加5分</w:t>
            </w:r>
          </w:p>
        </w:tc>
        <w:tc>
          <w:tcPr>
            <w:tcW w:w="815"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7" w:type="dxa"/>
            <w:vMerge w:val="continue"/>
            <w:vAlign w:val="center"/>
          </w:tcPr>
          <w:p>
            <w:pPr>
              <w:jc w:val="center"/>
              <w:rPr>
                <w:rFonts w:hint="eastAsia" w:ascii="宋体" w:hAnsi="宋体"/>
                <w:sz w:val="18"/>
                <w:szCs w:val="18"/>
              </w:rPr>
            </w:pPr>
          </w:p>
        </w:tc>
        <w:tc>
          <w:tcPr>
            <w:tcW w:w="1985" w:type="dxa"/>
            <w:vAlign w:val="center"/>
          </w:tcPr>
          <w:p>
            <w:pPr>
              <w:jc w:val="center"/>
              <w:rPr>
                <w:rFonts w:ascii="宋体" w:hAnsi="宋体"/>
                <w:sz w:val="18"/>
                <w:szCs w:val="18"/>
              </w:rPr>
            </w:pPr>
            <w:r>
              <w:rPr>
                <w:rFonts w:hint="eastAsia" w:ascii="宋体" w:hAnsi="宋体"/>
                <w:sz w:val="18"/>
                <w:szCs w:val="18"/>
              </w:rPr>
              <w:t>经费保障（5分）</w:t>
            </w:r>
          </w:p>
        </w:tc>
        <w:tc>
          <w:tcPr>
            <w:tcW w:w="4961" w:type="dxa"/>
            <w:vAlign w:val="center"/>
          </w:tcPr>
          <w:p>
            <w:pPr>
              <w:pStyle w:val="57"/>
              <w:ind w:firstLine="0" w:firstLineChars="0"/>
              <w:rPr>
                <w:sz w:val="18"/>
                <w:szCs w:val="18"/>
              </w:rPr>
            </w:pPr>
            <w:r>
              <w:rPr>
                <w:rFonts w:hint="eastAsia"/>
                <w:sz w:val="18"/>
                <w:szCs w:val="18"/>
              </w:rPr>
              <w:t>有专项网格监管经费用于保障协管员报酬、宣传培训经费的，加5分</w:t>
            </w:r>
          </w:p>
        </w:tc>
        <w:tc>
          <w:tcPr>
            <w:tcW w:w="815"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417" w:type="dxa"/>
            <w:vMerge w:val="continue"/>
            <w:vAlign w:val="center"/>
          </w:tcPr>
          <w:p>
            <w:pPr>
              <w:jc w:val="center"/>
              <w:rPr>
                <w:rFonts w:hint="eastAsia" w:ascii="宋体" w:hAnsi="宋体"/>
                <w:sz w:val="18"/>
                <w:szCs w:val="18"/>
              </w:rPr>
            </w:pPr>
          </w:p>
        </w:tc>
        <w:tc>
          <w:tcPr>
            <w:tcW w:w="1985" w:type="dxa"/>
            <w:vAlign w:val="center"/>
          </w:tcPr>
          <w:p>
            <w:pPr>
              <w:jc w:val="center"/>
              <w:rPr>
                <w:rFonts w:ascii="宋体" w:hAnsi="宋体"/>
                <w:sz w:val="18"/>
                <w:szCs w:val="18"/>
              </w:rPr>
            </w:pPr>
            <w:r>
              <w:rPr>
                <w:rFonts w:hint="eastAsia" w:ascii="宋体" w:hAnsi="宋体"/>
                <w:sz w:val="18"/>
                <w:szCs w:val="18"/>
              </w:rPr>
              <w:t>编制工作规范（5分）</w:t>
            </w:r>
          </w:p>
        </w:tc>
        <w:tc>
          <w:tcPr>
            <w:tcW w:w="4961" w:type="dxa"/>
            <w:vAlign w:val="center"/>
          </w:tcPr>
          <w:p>
            <w:pPr>
              <w:pStyle w:val="57"/>
              <w:ind w:firstLine="0" w:firstLineChars="0"/>
              <w:rPr>
                <w:sz w:val="18"/>
                <w:szCs w:val="18"/>
              </w:rPr>
            </w:pPr>
            <w:r>
              <w:rPr>
                <w:rFonts w:hint="eastAsia"/>
                <w:sz w:val="18"/>
                <w:szCs w:val="18"/>
              </w:rPr>
              <w:t>制订网格监管工作规范的，加5分</w:t>
            </w:r>
          </w:p>
        </w:tc>
        <w:tc>
          <w:tcPr>
            <w:tcW w:w="815" w:type="dxa"/>
            <w:vAlign w:val="center"/>
          </w:tcPr>
          <w:p>
            <w:pPr>
              <w:jc w:val="center"/>
              <w:rPr>
                <w:rFonts w:ascii="宋体" w:hAnsi="宋体"/>
                <w:sz w:val="18"/>
                <w:szCs w:val="18"/>
              </w:rPr>
            </w:pPr>
          </w:p>
        </w:tc>
      </w:tr>
      <w:bookmarkEnd w:id="38"/>
    </w:tbl>
    <w:p>
      <w:pPr>
        <w:pStyle w:val="57"/>
        <w:ind w:firstLine="0" w:firstLineChars="0"/>
        <w:jc w:val="center"/>
      </w:pPr>
      <w:bookmarkStart w:id="39" w:name="BookMark8"/>
      <w:r>
        <w:drawing>
          <wp:inline distT="0" distB="0" distL="0" distR="0">
            <wp:extent cx="1444625" cy="177800"/>
            <wp:effectExtent l="0" t="0" r="317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stretch>
                      <a:fillRect/>
                    </a:stretch>
                  </pic:blipFill>
                  <pic:spPr>
                    <a:xfrm>
                      <a:off x="0" y="0"/>
                      <a:ext cx="1485900" cy="183173"/>
                    </a:xfrm>
                    <a:prstGeom prst="rect">
                      <a:avLst/>
                    </a:prstGeom>
                  </pic:spPr>
                </pic:pic>
              </a:graphicData>
            </a:graphic>
          </wp:inline>
        </w:drawing>
      </w:r>
      <w:bookmarkEnd w:id="39"/>
    </w:p>
    <w:sectPr>
      <w:headerReference r:id="rId12" w:type="default"/>
      <w:footerReference r:id="rId14" w:type="default"/>
      <w:headerReference r:id="rId13" w:type="even"/>
      <w:footerReference r:id="rId15"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等线">
    <w:altName w:val="文泉驿微米黑"/>
    <w:panose1 w:val="00000000000000000000"/>
    <w:charset w:val="86"/>
    <w:family w:val="roman"/>
    <w:pitch w:val="default"/>
    <w:sig w:usb0="00000000" w:usb1="00000000" w:usb2="00000000" w:usb3="00000000" w:csb0="00000000" w:csb1="00000000"/>
  </w:font>
  <w:font w:name="等线 Light">
    <w:altName w:val="文泉驿微米黑"/>
    <w:panose1 w:val="00000000000000000000"/>
    <w:charset w:val="86"/>
    <w:family w:val="roman"/>
    <w:pitch w:val="default"/>
    <w:sig w:usb0="00000000" w:usb1="00000000" w:usb2="00000000" w:usb3="00000000" w:csb0="00000000" w:csb1="00000000"/>
  </w:font>
  <w:font w:name="Segoe UI">
    <w:altName w:val="Noto Music"/>
    <w:panose1 w:val="020B0502040204020203"/>
    <w:charset w:val="00"/>
    <w:family w:val="swiss"/>
    <w:pitch w:val="default"/>
    <w:sig w:usb0="00000000" w:usb1="00000000" w:usb2="00000029" w:usb3="00000000" w:csb0="000001D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DB2101/T XXXX—2023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DB2101/T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DB2101/T XXXX—2023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DB2101/T 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567"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lang w:val="en-US"/>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attachedTemplate r:id="rId1"/>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F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3E06"/>
    <w:rsid w:val="00067F1E"/>
    <w:rsid w:val="00071CC0"/>
    <w:rsid w:val="00073C8C"/>
    <w:rsid w:val="00077B64"/>
    <w:rsid w:val="00080A1C"/>
    <w:rsid w:val="00082317"/>
    <w:rsid w:val="00083D2C"/>
    <w:rsid w:val="00084E45"/>
    <w:rsid w:val="00086AA1"/>
    <w:rsid w:val="00087A77"/>
    <w:rsid w:val="00090CA6"/>
    <w:rsid w:val="00092B8A"/>
    <w:rsid w:val="00092FB0"/>
    <w:rsid w:val="000934C5"/>
    <w:rsid w:val="00093D25"/>
    <w:rsid w:val="00093DAB"/>
    <w:rsid w:val="00094D73"/>
    <w:rsid w:val="00096D63"/>
    <w:rsid w:val="000974E7"/>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219D"/>
    <w:rsid w:val="000F2E90"/>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4F46"/>
    <w:rsid w:val="0020527B"/>
    <w:rsid w:val="00205F2C"/>
    <w:rsid w:val="00210B15"/>
    <w:rsid w:val="002142EA"/>
    <w:rsid w:val="002204BB"/>
    <w:rsid w:val="00221B79"/>
    <w:rsid w:val="00221C6B"/>
    <w:rsid w:val="002253A1"/>
    <w:rsid w:val="00225CF8"/>
    <w:rsid w:val="0022794E"/>
    <w:rsid w:val="00233D64"/>
    <w:rsid w:val="0023482A"/>
    <w:rsid w:val="002359CB"/>
    <w:rsid w:val="00236D67"/>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3F0"/>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4D8A"/>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8D"/>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4511"/>
    <w:rsid w:val="004D4DBA"/>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F51"/>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613"/>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1E0"/>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11DF"/>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0DD1"/>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65FA"/>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47AA"/>
    <w:rsid w:val="007C5309"/>
    <w:rsid w:val="007C6069"/>
    <w:rsid w:val="007D06C4"/>
    <w:rsid w:val="007D1352"/>
    <w:rsid w:val="007D2508"/>
    <w:rsid w:val="007D346A"/>
    <w:rsid w:val="007D3583"/>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526"/>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326"/>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598B"/>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23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296"/>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55EA6"/>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0836"/>
    <w:rsid w:val="00E44A83"/>
    <w:rsid w:val="00E502C1"/>
    <w:rsid w:val="00E502DD"/>
    <w:rsid w:val="00E50D3A"/>
    <w:rsid w:val="00E51387"/>
    <w:rsid w:val="00E51E68"/>
    <w:rsid w:val="00E52EFD"/>
    <w:rsid w:val="00E5408A"/>
    <w:rsid w:val="00E56800"/>
    <w:rsid w:val="00E57119"/>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4D18"/>
    <w:rsid w:val="00EF7E72"/>
    <w:rsid w:val="00F06D37"/>
    <w:rsid w:val="00F07B9D"/>
    <w:rsid w:val="00F11586"/>
    <w:rsid w:val="00F1183B"/>
    <w:rsid w:val="00F11C9F"/>
    <w:rsid w:val="00F12263"/>
    <w:rsid w:val="00F1409D"/>
    <w:rsid w:val="00F14214"/>
    <w:rsid w:val="00F157A9"/>
    <w:rsid w:val="00F20CD1"/>
    <w:rsid w:val="00F2139B"/>
    <w:rsid w:val="00F25BB6"/>
    <w:rsid w:val="00F26B7E"/>
    <w:rsid w:val="00F27A3B"/>
    <w:rsid w:val="00F33817"/>
    <w:rsid w:val="00F33FBB"/>
    <w:rsid w:val="00F420D5"/>
    <w:rsid w:val="00F451EA"/>
    <w:rsid w:val="00F45447"/>
    <w:rsid w:val="00F456C6"/>
    <w:rsid w:val="00F4577B"/>
    <w:rsid w:val="00F46496"/>
    <w:rsid w:val="00F474D0"/>
    <w:rsid w:val="00F50179"/>
    <w:rsid w:val="00F515EE"/>
    <w:rsid w:val="00F56511"/>
    <w:rsid w:val="00F56B67"/>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0D04"/>
    <w:rsid w:val="00FD2A7C"/>
    <w:rsid w:val="00FD446D"/>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4B5DA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eastAsia="黑体"/>
      <w:b/>
      <w:bCs/>
      <w:kern w:val="2"/>
      <w:sz w:val="32"/>
      <w:szCs w:val="32"/>
    </w:rPr>
  </w:style>
  <w:style w:type="character" w:customStyle="1" w:styleId="37">
    <w:name w:val="标题 3 Char"/>
    <w:link w:val="4"/>
    <w:qFormat/>
    <w:uiPriority w:val="0"/>
    <w:rPr>
      <w:b/>
      <w:bCs/>
      <w:kern w:val="2"/>
      <w:sz w:val="32"/>
      <w:szCs w:val="32"/>
    </w:rPr>
  </w:style>
  <w:style w:type="character" w:customStyle="1" w:styleId="38">
    <w:name w:val="标题 4 Char"/>
    <w:link w:val="5"/>
    <w:qFormat/>
    <w:uiPriority w:val="0"/>
    <w:rPr>
      <w:rFonts w:ascii="Arial" w:hAnsi="Arial" w:eastAsia="黑体"/>
      <w:b/>
      <w:bCs/>
      <w:kern w:val="2"/>
      <w:sz w:val="28"/>
      <w:szCs w:val="28"/>
    </w:rPr>
  </w:style>
  <w:style w:type="character" w:customStyle="1" w:styleId="39">
    <w:name w:val="标题 5 Char"/>
    <w:link w:val="6"/>
    <w:qFormat/>
    <w:uiPriority w:val="0"/>
    <w:rPr>
      <w:b/>
      <w:bCs/>
      <w:kern w:val="2"/>
      <w:sz w:val="28"/>
      <w:szCs w:val="28"/>
    </w:rPr>
  </w:style>
  <w:style w:type="character" w:customStyle="1" w:styleId="40">
    <w:name w:val="标题 6 Char"/>
    <w:link w:val="7"/>
    <w:qFormat/>
    <w:uiPriority w:val="0"/>
    <w:rPr>
      <w:rFonts w:ascii="Arial" w:hAnsi="Arial" w:eastAsia="黑体"/>
      <w:b/>
      <w:bCs/>
      <w:kern w:val="2"/>
      <w:sz w:val="24"/>
      <w:szCs w:val="24"/>
    </w:rPr>
  </w:style>
  <w:style w:type="character" w:customStyle="1" w:styleId="41">
    <w:name w:val="标题 7 Char"/>
    <w:link w:val="8"/>
    <w:qFormat/>
    <w:uiPriority w:val="0"/>
    <w:rPr>
      <w:b/>
      <w:bCs/>
      <w:kern w:val="2"/>
      <w:sz w:val="24"/>
      <w:szCs w:val="24"/>
    </w:rPr>
  </w:style>
  <w:style w:type="character" w:customStyle="1" w:styleId="42">
    <w:name w:val="标题 8 Char"/>
    <w:link w:val="9"/>
    <w:qFormat/>
    <w:uiPriority w:val="0"/>
    <w:rPr>
      <w:rFonts w:ascii="Arial" w:hAnsi="Arial" w:eastAsia="黑体"/>
      <w:kern w:val="2"/>
      <w:sz w:val="24"/>
      <w:szCs w:val="24"/>
    </w:rPr>
  </w:style>
  <w:style w:type="character" w:customStyle="1" w:styleId="43">
    <w:name w:val="标题 9 Char"/>
    <w:link w:val="10"/>
    <w:qFormat/>
    <w:uiPriority w:val="0"/>
    <w:rPr>
      <w:rFonts w:ascii="Arial" w:hAnsi="Arial" w:eastAsia="黑体"/>
      <w:kern w:val="2"/>
      <w:sz w:val="21"/>
      <w:szCs w:val="21"/>
    </w:rPr>
  </w:style>
  <w:style w:type="character" w:customStyle="1" w:styleId="44">
    <w:name w:val="页眉 Char"/>
    <w:link w:val="18"/>
    <w:qFormat/>
    <w:uiPriority w:val="99"/>
    <w:rPr>
      <w:kern w:val="2"/>
      <w:sz w:val="18"/>
      <w:szCs w:val="18"/>
    </w:rPr>
  </w:style>
  <w:style w:type="character" w:customStyle="1" w:styleId="45">
    <w:name w:val="页脚 Char"/>
    <w:link w:val="17"/>
    <w:qFormat/>
    <w:uiPriority w:val="99"/>
    <w:rPr>
      <w:rFonts w:ascii="宋体"/>
      <w:kern w:val="2"/>
      <w:sz w:val="18"/>
      <w:szCs w:val="18"/>
    </w:rPr>
  </w:style>
  <w:style w:type="character" w:customStyle="1" w:styleId="46">
    <w:name w:val="批注框文本 Char"/>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kern w:val="2"/>
      <w:sz w:val="21"/>
      <w:szCs w:val="21"/>
    </w:rPr>
  </w:style>
  <w:style w:type="character" w:customStyle="1" w:styleId="49">
    <w:name w:val="标题 Char"/>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段"/>
    <w:link w:val="2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2">
    <w:name w:val="段 Char"/>
    <w:link w:val="231"/>
    <w:qFormat/>
    <w:uiPriority w:val="0"/>
    <w:rPr>
      <w:rFonts w:ascii="宋体"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8A698532A084C04B3B9C11B2640F26A"/>
        <w:style w:val=""/>
        <w:category>
          <w:name w:val="常规"/>
          <w:gallery w:val="placeholder"/>
        </w:category>
        <w:types>
          <w:type w:val="bbPlcHdr"/>
        </w:types>
        <w:behaviors>
          <w:behavior w:val="content"/>
        </w:behaviors>
        <w:description w:val=""/>
        <w:guid w:val="{AD1861FD-4C3A-4F99-A15E-5AE04C580B2A}"/>
      </w:docPartPr>
      <w:docPartBody>
        <w:p>
          <w:pPr>
            <w:pStyle w:val="5"/>
          </w:pPr>
          <w:r>
            <w:rPr>
              <w:rStyle w:val="4"/>
              <w:rFonts w:hint="eastAsia"/>
            </w:rPr>
            <w:t>单击或点击此处输入文字。</w:t>
          </w:r>
        </w:p>
      </w:docPartBody>
    </w:docPart>
    <w:docPart>
      <w:docPartPr>
        <w:name w:val="194679B7D40146C799FA6BE961488AAF"/>
        <w:style w:val=""/>
        <w:category>
          <w:name w:val="常规"/>
          <w:gallery w:val="placeholder"/>
        </w:category>
        <w:types>
          <w:type w:val="bbPlcHdr"/>
        </w:types>
        <w:behaviors>
          <w:behavior w:val="content"/>
        </w:behaviors>
        <w:description w:val=""/>
        <w:guid w:val="{1C422B42-E1EF-4A64-A253-F3C19780C200}"/>
      </w:docPartPr>
      <w:docPartBody>
        <w:p>
          <w:pPr>
            <w:pStyle w:val="6"/>
          </w:pPr>
          <w:r>
            <w:rPr>
              <w:rStyle w:val="4"/>
              <w:rFonts w:hint="eastAsia"/>
            </w:rPr>
            <w:t>选择一项。</w:t>
          </w:r>
        </w:p>
      </w:docPartBody>
    </w:docPart>
    <w:docPart>
      <w:docPartPr>
        <w:name w:val="622241948FC740C88918ABD7A78C49D9"/>
        <w:style w:val=""/>
        <w:category>
          <w:name w:val="常规"/>
          <w:gallery w:val="placeholder"/>
        </w:category>
        <w:types>
          <w:type w:val="bbPlcHdr"/>
        </w:types>
        <w:behaviors>
          <w:behavior w:val="content"/>
        </w:behaviors>
        <w:description w:val=""/>
        <w:guid w:val="{6104BCE3-5E4D-4123-8E20-CC4D4CFF2DD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文泉驿微米黑"/>
    <w:panose1 w:val="00000000000000000000"/>
    <w:charset w:val="86"/>
    <w:family w:val="roman"/>
    <w:pitch w:val="default"/>
    <w:sig w:usb0="00000000" w:usb1="00000000" w:usb2="00000000" w:usb3="00000000" w:csb0="00000000"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FB"/>
    <w:rsid w:val="005B4B1A"/>
    <w:rsid w:val="008547E7"/>
    <w:rsid w:val="00A10CFD"/>
    <w:rsid w:val="00DF7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8A698532A084C04B3B9C11B2640F2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94679B7D40146C799FA6BE961488A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22241948FC740C88918ABD7A78C49D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12</Pages>
  <Words>612</Words>
  <Characters>3494</Characters>
  <Lines>29</Lines>
  <Paragraphs>8</Paragraphs>
  <TotalTime>174</TotalTime>
  <ScaleCrop>false</ScaleCrop>
  <LinksUpToDate>false</LinksUpToDate>
  <CharactersWithSpaces>4098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2022-09-15T14:26:00Z</dcterms:created>
  <dc:creator>Windows 用户</dc:creator>
  <cp:lastModifiedBy>uos</cp:lastModifiedBy>
  <cp:lastPrinted>2020-08-30T18:00:00Z</cp:lastPrinted>
  <dcterms:modified xsi:type="dcterms:W3CDTF">2023-08-21T14:35:32Z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2052-11.8.2.10229</vt:lpwstr>
  </property>
</Properties>
</file>